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D17DD" w14:textId="77777777" w:rsidR="00480B1B" w:rsidRPr="00372028" w:rsidRDefault="00D85718">
      <w:pPr>
        <w:jc w:val="right"/>
        <w:rPr>
          <w:lang w:val="en-US"/>
        </w:rPr>
      </w:pPr>
      <w:r w:rsidRPr="00372028">
        <w:rPr>
          <w:rFonts w:cs="Times New Roman"/>
          <w:sz w:val="20"/>
          <w:lang w:val="en-US"/>
        </w:rPr>
        <w:t>Absender</w:t>
      </w:r>
    </w:p>
    <w:p w14:paraId="68293E24" w14:textId="77777777" w:rsidR="00480B1B" w:rsidRPr="00372028" w:rsidRDefault="00480B1B">
      <w:pPr>
        <w:jc w:val="right"/>
        <w:rPr>
          <w:lang w:val="en-US"/>
        </w:rPr>
      </w:pPr>
    </w:p>
    <w:p w14:paraId="1141E883"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28819F9D" w14:textId="77777777" w:rsidR="00480B1B" w:rsidRPr="00372028" w:rsidRDefault="00480B1B">
      <w:pPr>
        <w:ind w:left="5668"/>
        <w:rPr>
          <w:lang w:val="en-US"/>
        </w:rPr>
      </w:pPr>
    </w:p>
    <w:p w14:paraId="0FD52274" w14:textId="77777777" w:rsidR="00480B1B" w:rsidRPr="00372028" w:rsidRDefault="00480B1B">
      <w:pPr>
        <w:rPr>
          <w:lang w:val="en-US"/>
        </w:rPr>
      </w:pPr>
    </w:p>
    <w:p w14:paraId="7E977C80" w14:textId="77777777" w:rsidR="00620BAB" w:rsidRDefault="00620BAB" w:rsidP="00620BAB">
      <w:pPr>
        <w:rPr>
          <w:rFonts w:cs="Times New Roman"/>
          <w:bCs/>
          <w:sz w:val="20"/>
          <w:lang w:val="en-US"/>
        </w:rPr>
      </w:pPr>
      <w:r w:rsidRPr="00620BAB">
        <w:rPr>
          <w:rFonts w:cs="Times New Roman"/>
          <w:bCs/>
          <w:sz w:val="20"/>
          <w:lang w:val="en-US"/>
        </w:rPr>
        <w:t>Prosecutor General</w:t>
      </w:r>
      <w:r w:rsidRPr="00620BAB">
        <w:rPr>
          <w:rFonts w:cs="Times New Roman"/>
          <w:bCs/>
          <w:sz w:val="20"/>
          <w:lang w:val="en-US"/>
        </w:rPr>
        <w:br/>
        <w:t>Igor Viktorovich Krasnov</w:t>
      </w:r>
      <w:r w:rsidRPr="00620BAB">
        <w:rPr>
          <w:rFonts w:cs="Times New Roman"/>
          <w:bCs/>
          <w:sz w:val="20"/>
          <w:lang w:val="en-US"/>
        </w:rPr>
        <w:br/>
        <w:t>Ul. Bolshaya Dmitrovka, 15A</w:t>
      </w:r>
      <w:r w:rsidRPr="00620BAB">
        <w:rPr>
          <w:rFonts w:cs="Times New Roman"/>
          <w:bCs/>
          <w:sz w:val="20"/>
          <w:lang w:val="en-US"/>
        </w:rPr>
        <w:br/>
        <w:t>Moscow, GSP-3; 125993</w:t>
      </w:r>
    </w:p>
    <w:p w14:paraId="14903BD4" w14:textId="77777777" w:rsidR="00620BAB" w:rsidRPr="00620BAB" w:rsidRDefault="00620BAB" w:rsidP="00620BAB">
      <w:pPr>
        <w:rPr>
          <w:rFonts w:cs="Times New Roman"/>
          <w:bCs/>
          <w:sz w:val="20"/>
          <w:lang w:val="en-US"/>
        </w:rPr>
      </w:pPr>
      <w:r w:rsidRPr="00620BAB">
        <w:rPr>
          <w:rFonts w:cs="Times New Roman"/>
          <w:bCs/>
          <w:sz w:val="20"/>
          <w:lang w:val="en-US"/>
        </w:rPr>
        <w:br/>
        <w:t>RUSSISCHE FÖDERATION</w:t>
      </w:r>
    </w:p>
    <w:p w14:paraId="7C53FB45" w14:textId="77777777" w:rsidR="00310491" w:rsidRPr="005D0A59" w:rsidRDefault="00310491" w:rsidP="00D87D70">
      <w:pPr>
        <w:rPr>
          <w:rFonts w:cs="Times New Roman"/>
          <w:sz w:val="20"/>
          <w:lang w:val="en-US"/>
        </w:rPr>
      </w:pPr>
      <w:r w:rsidRPr="005D0A59">
        <w:rPr>
          <w:rFonts w:cs="Times New Roman"/>
          <w:sz w:val="20"/>
          <w:lang w:val="en-US"/>
        </w:rPr>
        <w:br/>
        <w:t> </w:t>
      </w:r>
    </w:p>
    <w:p w14:paraId="3CDB7C4E" w14:textId="77777777" w:rsidR="00480B1B" w:rsidRPr="005D0A59" w:rsidRDefault="00D85718">
      <w:pPr>
        <w:rPr>
          <w:lang w:val="en-US"/>
        </w:rPr>
      </w:pPr>
      <w:r w:rsidRPr="005D0A59">
        <w:rPr>
          <w:rFonts w:cs="Times New Roman"/>
          <w:sz w:val="20"/>
          <w:lang w:val="en-US"/>
        </w:rPr>
        <w:t xml:space="preserve"> </w:t>
      </w:r>
      <w:r w:rsidRPr="005D0A59">
        <w:rPr>
          <w:rFonts w:cs="Times New Roman"/>
          <w:sz w:val="20"/>
          <w:lang w:val="en-US"/>
        </w:rPr>
        <w:br/>
      </w:r>
    </w:p>
    <w:p w14:paraId="4B3C8817" w14:textId="77777777" w:rsidR="00480B1B" w:rsidRPr="00F9594C" w:rsidRDefault="00D85718">
      <w:pPr>
        <w:jc w:val="right"/>
      </w:pPr>
      <w:r w:rsidRPr="00F9594C">
        <w:rPr>
          <w:rFonts w:cs="Times New Roman"/>
          <w:sz w:val="20"/>
        </w:rPr>
        <w:t>Datum</w:t>
      </w:r>
    </w:p>
    <w:p w14:paraId="6C3DA655" w14:textId="77777777" w:rsidR="00480B1B" w:rsidRPr="00F9594C" w:rsidRDefault="00480B1B">
      <w:pPr>
        <w:jc w:val="right"/>
      </w:pPr>
    </w:p>
    <w:p w14:paraId="1422EBC4" w14:textId="77777777" w:rsidR="003E5CDF" w:rsidRPr="003E5CDF" w:rsidRDefault="003E5CDF" w:rsidP="003E5CDF">
      <w:pPr>
        <w:jc w:val="both"/>
        <w:rPr>
          <w:rFonts w:cs="Times New Roman"/>
          <w:b/>
          <w:bCs/>
          <w:sz w:val="20"/>
        </w:rPr>
      </w:pPr>
      <w:r w:rsidRPr="003E5CDF">
        <w:rPr>
          <w:rFonts w:cs="Times New Roman"/>
          <w:b/>
          <w:bCs/>
          <w:sz w:val="20"/>
        </w:rPr>
        <w:t>Vyacheslav Valeryevich Egorov</w:t>
      </w:r>
    </w:p>
    <w:p w14:paraId="1ABB6C70" w14:textId="77777777" w:rsidR="00213721" w:rsidRPr="00346D73" w:rsidRDefault="00213721" w:rsidP="00D85718">
      <w:pPr>
        <w:jc w:val="both"/>
        <w:rPr>
          <w:rFonts w:cs="Times New Roman"/>
          <w:sz w:val="20"/>
        </w:rPr>
      </w:pPr>
    </w:p>
    <w:p w14:paraId="233BBAF0" w14:textId="77777777" w:rsidR="00190CA8" w:rsidRPr="00346D73" w:rsidRDefault="00190CA8" w:rsidP="00190CA8">
      <w:pPr>
        <w:jc w:val="both"/>
        <w:rPr>
          <w:rFonts w:cs="Times New Roman"/>
          <w:sz w:val="20"/>
        </w:rPr>
      </w:pPr>
    </w:p>
    <w:p w14:paraId="457F5025" w14:textId="77777777" w:rsidR="00CD27A0" w:rsidRPr="00CD27A0" w:rsidRDefault="00CD27A0" w:rsidP="00CD27A0">
      <w:pPr>
        <w:jc w:val="both"/>
        <w:rPr>
          <w:rFonts w:cs="Times New Roman"/>
          <w:sz w:val="20"/>
        </w:rPr>
      </w:pPr>
      <w:r w:rsidRPr="00CD27A0">
        <w:rPr>
          <w:rFonts w:cs="Times New Roman"/>
          <w:sz w:val="20"/>
        </w:rPr>
        <w:t>Sehr geehrter Herr Generalstaatsanwalt,</w:t>
      </w:r>
    </w:p>
    <w:p w14:paraId="403275CE" w14:textId="77777777" w:rsidR="00CD27A0" w:rsidRDefault="00CD27A0" w:rsidP="00CD27A0">
      <w:pPr>
        <w:jc w:val="both"/>
        <w:rPr>
          <w:rFonts w:cs="Times New Roman"/>
          <w:sz w:val="20"/>
        </w:rPr>
      </w:pPr>
    </w:p>
    <w:p w14:paraId="6ADE3BEC" w14:textId="77777777" w:rsidR="00CD27A0" w:rsidRPr="00CD27A0" w:rsidRDefault="00CD27A0" w:rsidP="00CD27A0">
      <w:pPr>
        <w:jc w:val="both"/>
        <w:rPr>
          <w:rFonts w:cs="Times New Roman"/>
          <w:sz w:val="20"/>
        </w:rPr>
      </w:pPr>
      <w:r w:rsidRPr="00CD27A0">
        <w:rPr>
          <w:rFonts w:cs="Times New Roman"/>
          <w:i/>
          <w:sz w:val="20"/>
        </w:rPr>
        <w:t>Vyacheslav Egorov</w:t>
      </w:r>
      <w:r w:rsidRPr="00CD27A0">
        <w:rPr>
          <w:rFonts w:cs="Times New Roman"/>
          <w:sz w:val="20"/>
        </w:rPr>
        <w:t> ist ein Umweltaktivist aus der Stadt Kolomna in Russland. Im Jahr 2018 führte er mehrere friedliche Proteste gegen eine geplante Mülldeponie an, die seiner Meinung nach die Umwelt schädigt. 2019 wurde er zu Unrecht angeklagt und unter Hausarrest gestellt.</w:t>
      </w:r>
    </w:p>
    <w:p w14:paraId="6AADAFA3" w14:textId="77777777" w:rsidR="00CD27A0" w:rsidRDefault="00CD27A0" w:rsidP="00CD27A0">
      <w:pPr>
        <w:jc w:val="both"/>
        <w:rPr>
          <w:rFonts w:cs="Times New Roman"/>
          <w:sz w:val="20"/>
        </w:rPr>
      </w:pPr>
    </w:p>
    <w:p w14:paraId="2437F76E" w14:textId="77777777" w:rsidR="00CD27A0" w:rsidRPr="00CD27A0" w:rsidRDefault="00CD27A0" w:rsidP="00CD27A0">
      <w:pPr>
        <w:jc w:val="both"/>
        <w:rPr>
          <w:rFonts w:cs="Times New Roman"/>
          <w:sz w:val="20"/>
        </w:rPr>
      </w:pPr>
      <w:r w:rsidRPr="00CD27A0">
        <w:rPr>
          <w:rFonts w:cs="Times New Roman"/>
          <w:sz w:val="20"/>
        </w:rPr>
        <w:t>Sechs Monate später wurde er freigelassen, aber die Anklage wurde nicht fallen gelassen. Am 31. Januar 2019 wurde </w:t>
      </w:r>
      <w:r w:rsidRPr="00CD27A0">
        <w:rPr>
          <w:rFonts w:cs="Times New Roman"/>
          <w:i/>
          <w:sz w:val="20"/>
        </w:rPr>
        <w:t>Vyacheslav Egorov</w:t>
      </w:r>
      <w:r w:rsidRPr="00CD27A0">
        <w:rPr>
          <w:rFonts w:cs="Times New Roman"/>
          <w:sz w:val="20"/>
        </w:rPr>
        <w:t xml:space="preserve"> unter Paragraf 212.1 des russischen Strafgesetzbuchs angeklagt, der die </w:t>
      </w:r>
      <w:r w:rsidR="00A86F0F">
        <w:rPr>
          <w:rFonts w:cs="Times New Roman"/>
          <w:sz w:val="20"/>
        </w:rPr>
        <w:t>„</w:t>
      </w:r>
      <w:r w:rsidRPr="00CD27A0">
        <w:rPr>
          <w:rFonts w:cs="Times New Roman"/>
          <w:sz w:val="20"/>
        </w:rPr>
        <w:t>wiederholte Verletzung der Vorschriften für öffentliche Versammlungen</w:t>
      </w:r>
      <w:r w:rsidR="00A86F0F">
        <w:rPr>
          <w:rFonts w:cs="Times New Roman"/>
          <w:sz w:val="20"/>
        </w:rPr>
        <w:t>“</w:t>
      </w:r>
      <w:r w:rsidRPr="00CD27A0">
        <w:rPr>
          <w:rFonts w:cs="Times New Roman"/>
          <w:sz w:val="20"/>
        </w:rPr>
        <w:t xml:space="preserve"> unter Strafe stellt. Dieser Paragraf schränkt das Recht auf friedliche Versammlung ein und verstößt gegen die menschenrechtlichen Verpflichtungen Russlands.</w:t>
      </w:r>
    </w:p>
    <w:p w14:paraId="121BEA11" w14:textId="77777777" w:rsidR="00CD27A0" w:rsidRDefault="00CD27A0" w:rsidP="00CD27A0">
      <w:pPr>
        <w:jc w:val="both"/>
        <w:rPr>
          <w:rFonts w:cs="Times New Roman"/>
          <w:sz w:val="20"/>
        </w:rPr>
      </w:pPr>
    </w:p>
    <w:p w14:paraId="53EF3D01" w14:textId="77777777" w:rsidR="00CD27A0" w:rsidRPr="00CD27A0" w:rsidRDefault="00CD27A0" w:rsidP="00CD27A0">
      <w:pPr>
        <w:jc w:val="both"/>
        <w:rPr>
          <w:rFonts w:cs="Times New Roman"/>
          <w:sz w:val="20"/>
        </w:rPr>
      </w:pPr>
      <w:r w:rsidRPr="00CD27A0">
        <w:rPr>
          <w:rFonts w:cs="Times New Roman"/>
          <w:sz w:val="20"/>
        </w:rPr>
        <w:t xml:space="preserve">Obwohl das russische Verfassungsgericht 2017 entschieden hat, dass niemand aufgrund dieses </w:t>
      </w:r>
      <w:r w:rsidR="00273FB3" w:rsidRPr="00CD27A0">
        <w:rPr>
          <w:rFonts w:cs="Times New Roman"/>
          <w:sz w:val="20"/>
        </w:rPr>
        <w:t>Paragraph</w:t>
      </w:r>
      <w:r w:rsidR="00273FB3">
        <w:rPr>
          <w:rFonts w:cs="Times New Roman"/>
          <w:sz w:val="20"/>
        </w:rPr>
        <w:t>s</w:t>
      </w:r>
      <w:r w:rsidRPr="00CD27A0">
        <w:rPr>
          <w:rFonts w:cs="Times New Roman"/>
          <w:sz w:val="20"/>
        </w:rPr>
        <w:t xml:space="preserve"> für die Teilnahme an friedlichen Protesten strafrechtlich verfolgt werden kann, wurde </w:t>
      </w:r>
      <w:r w:rsidRPr="00CD27A0">
        <w:rPr>
          <w:rFonts w:cs="Times New Roman"/>
          <w:i/>
          <w:sz w:val="20"/>
        </w:rPr>
        <w:t>Vyacheslav Egorov</w:t>
      </w:r>
      <w:r w:rsidRPr="00CD27A0">
        <w:rPr>
          <w:rFonts w:cs="Times New Roman"/>
          <w:sz w:val="20"/>
        </w:rPr>
        <w:t> strafrechtlich verfolgt und am 14. Oktober 2021 zu einem Jahr und drei Monaten Haft verurteilt und inhaftiert.</w:t>
      </w:r>
    </w:p>
    <w:p w14:paraId="1C043D5C" w14:textId="77777777" w:rsidR="00CD27A0" w:rsidRDefault="00CD27A0" w:rsidP="00CD27A0">
      <w:pPr>
        <w:jc w:val="both"/>
        <w:rPr>
          <w:rFonts w:cs="Times New Roman"/>
          <w:sz w:val="20"/>
        </w:rPr>
      </w:pPr>
    </w:p>
    <w:p w14:paraId="69B2BEC6" w14:textId="77777777" w:rsidR="00CD27A0" w:rsidRPr="00CD27A0" w:rsidRDefault="00CD27A0" w:rsidP="00CD27A0">
      <w:pPr>
        <w:jc w:val="both"/>
        <w:rPr>
          <w:rFonts w:cs="Times New Roman"/>
          <w:sz w:val="20"/>
        </w:rPr>
      </w:pPr>
      <w:r w:rsidRPr="00CD27A0">
        <w:rPr>
          <w:rFonts w:cs="Times New Roman"/>
          <w:sz w:val="20"/>
        </w:rPr>
        <w:t>Ich bitte Sie höflich, </w:t>
      </w:r>
      <w:r w:rsidRPr="00CD27A0">
        <w:rPr>
          <w:rFonts w:cs="Times New Roman"/>
          <w:i/>
          <w:sz w:val="20"/>
        </w:rPr>
        <w:t>Vyacheslav Egorov</w:t>
      </w:r>
      <w:r w:rsidRPr="00CD27A0">
        <w:rPr>
          <w:rFonts w:cs="Times New Roman"/>
          <w:sz w:val="20"/>
        </w:rPr>
        <w:t xml:space="preserve"> unverzüglich freizulassen und sicherzustellen, dass seine Rechte bis zu seiner Freilassung respektiert werden. Sorgen Sie bitte auch dafür, dass die russischen Behörden den Paragrafen 212.1 aufheben oder zumindest seine Anwendung einstellen.</w:t>
      </w:r>
    </w:p>
    <w:p w14:paraId="094D8F4B" w14:textId="77777777" w:rsidR="00CD27A0" w:rsidRDefault="00CD27A0" w:rsidP="00CD27A0">
      <w:pPr>
        <w:jc w:val="both"/>
        <w:rPr>
          <w:rFonts w:cs="Times New Roman"/>
          <w:sz w:val="20"/>
        </w:rPr>
      </w:pPr>
    </w:p>
    <w:p w14:paraId="7F7EF028" w14:textId="77777777" w:rsidR="00CD27A0" w:rsidRPr="00CD27A0" w:rsidRDefault="00CD27A0" w:rsidP="00CD27A0">
      <w:pPr>
        <w:jc w:val="both"/>
        <w:rPr>
          <w:rFonts w:cs="Times New Roman"/>
          <w:sz w:val="20"/>
        </w:rPr>
      </w:pPr>
      <w:r w:rsidRPr="00CD27A0">
        <w:rPr>
          <w:rFonts w:cs="Times New Roman"/>
          <w:sz w:val="20"/>
        </w:rPr>
        <w:t>Mit freundlichen Grüßen</w:t>
      </w:r>
    </w:p>
    <w:p w14:paraId="43D02C69" w14:textId="77777777" w:rsidR="00480B1B" w:rsidRPr="009C6108" w:rsidRDefault="00480B1B" w:rsidP="00BF0811">
      <w:pPr>
        <w:jc w:val="both"/>
        <w:rPr>
          <w:lang w:val="en-US"/>
        </w:rPr>
      </w:pPr>
    </w:p>
    <w:sectPr w:rsidR="00480B1B" w:rsidRPr="009C610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D"/>
    <w:rsid w:val="00051343"/>
    <w:rsid w:val="000A3D43"/>
    <w:rsid w:val="000C3818"/>
    <w:rsid w:val="000D6204"/>
    <w:rsid w:val="000E6D8B"/>
    <w:rsid w:val="00150775"/>
    <w:rsid w:val="00173EED"/>
    <w:rsid w:val="00190CA8"/>
    <w:rsid w:val="001D1C90"/>
    <w:rsid w:val="00213721"/>
    <w:rsid w:val="00273FB3"/>
    <w:rsid w:val="002C724A"/>
    <w:rsid w:val="00310491"/>
    <w:rsid w:val="003144F5"/>
    <w:rsid w:val="00322BE4"/>
    <w:rsid w:val="00346D73"/>
    <w:rsid w:val="00372028"/>
    <w:rsid w:val="00391F56"/>
    <w:rsid w:val="003E5CDF"/>
    <w:rsid w:val="00480B1B"/>
    <w:rsid w:val="005970FF"/>
    <w:rsid w:val="0059747B"/>
    <w:rsid w:val="005B41C4"/>
    <w:rsid w:val="005D0A59"/>
    <w:rsid w:val="005E5691"/>
    <w:rsid w:val="00620BAB"/>
    <w:rsid w:val="00723D79"/>
    <w:rsid w:val="007403FB"/>
    <w:rsid w:val="00743141"/>
    <w:rsid w:val="00760A1B"/>
    <w:rsid w:val="007A28C4"/>
    <w:rsid w:val="007C1D0C"/>
    <w:rsid w:val="007C4368"/>
    <w:rsid w:val="007E23BD"/>
    <w:rsid w:val="00804CD6"/>
    <w:rsid w:val="0081358C"/>
    <w:rsid w:val="0084348E"/>
    <w:rsid w:val="0088455F"/>
    <w:rsid w:val="008C6732"/>
    <w:rsid w:val="008F3750"/>
    <w:rsid w:val="0098014E"/>
    <w:rsid w:val="009A18ED"/>
    <w:rsid w:val="009A5B55"/>
    <w:rsid w:val="009C6108"/>
    <w:rsid w:val="00A86F0F"/>
    <w:rsid w:val="00AA1B81"/>
    <w:rsid w:val="00AB6A6C"/>
    <w:rsid w:val="00AD2291"/>
    <w:rsid w:val="00AF15AE"/>
    <w:rsid w:val="00B9603F"/>
    <w:rsid w:val="00BA7BA3"/>
    <w:rsid w:val="00BF0811"/>
    <w:rsid w:val="00BF38AE"/>
    <w:rsid w:val="00C14A96"/>
    <w:rsid w:val="00C718CB"/>
    <w:rsid w:val="00CA53C4"/>
    <w:rsid w:val="00CD27A0"/>
    <w:rsid w:val="00D85718"/>
    <w:rsid w:val="00D87D70"/>
    <w:rsid w:val="00DD56C6"/>
    <w:rsid w:val="00EA5EA3"/>
    <w:rsid w:val="00EB57DF"/>
    <w:rsid w:val="00F27C2D"/>
    <w:rsid w:val="00F9594C"/>
    <w:rsid w:val="00F97B1E"/>
    <w:rsid w:val="00FA1C1E"/>
    <w:rsid w:val="00FB4C39"/>
    <w:rsid w:val="00FB6887"/>
    <w:rsid w:val="00FB6A7D"/>
    <w:rsid w:val="00FE22E5"/>
    <w:rsid w:val="00FE358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8737DF"/>
  <w15:docId w15:val="{6FB0E41E-23FA-3A47-8FAE-84B9940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47888475">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25594582">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12064439">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1343032">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136407767">
      <w:bodyDiv w:val="1"/>
      <w:marLeft w:val="0"/>
      <w:marRight w:val="0"/>
      <w:marTop w:val="0"/>
      <w:marBottom w:val="0"/>
      <w:divBdr>
        <w:top w:val="none" w:sz="0" w:space="0" w:color="auto"/>
        <w:left w:val="none" w:sz="0" w:space="0" w:color="auto"/>
        <w:bottom w:val="none" w:sz="0" w:space="0" w:color="auto"/>
        <w:right w:val="none" w:sz="0" w:space="0" w:color="auto"/>
      </w:divBdr>
    </w:div>
    <w:div w:id="129513568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748917293">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16229472">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esktop/BgV/202112Russland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202112RusslandD.dotx</Template>
  <TotalTime>0</TotalTime>
  <Pages>1</Pages>
  <Words>231</Words>
  <Characters>1460</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Microsoft Office User</dc:creator>
  <dc:description/>
  <cp:lastModifiedBy>Microsoft Office User</cp:lastModifiedBy>
  <cp:revision>1</cp:revision>
  <cp:lastPrinted>1899-12-31T23:00:00Z</cp:lastPrinted>
  <dcterms:created xsi:type="dcterms:W3CDTF">2021-11-28T18:00:00Z</dcterms:created>
  <dcterms:modified xsi:type="dcterms:W3CDTF">2021-11-28T18:00:00Z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