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72DD" w14:textId="77777777" w:rsidR="00480B1B" w:rsidRPr="00372028" w:rsidRDefault="00D85718">
      <w:pPr>
        <w:jc w:val="right"/>
        <w:rPr>
          <w:lang w:val="en-US"/>
        </w:rPr>
      </w:pPr>
      <w:r w:rsidRPr="00372028">
        <w:rPr>
          <w:rFonts w:cs="Times New Roman"/>
          <w:sz w:val="20"/>
          <w:lang w:val="en-US"/>
        </w:rPr>
        <w:t>Absender</w:t>
      </w:r>
    </w:p>
    <w:p w14:paraId="03E857F0" w14:textId="77777777" w:rsidR="00480B1B" w:rsidRPr="00372028" w:rsidRDefault="00480B1B">
      <w:pPr>
        <w:jc w:val="right"/>
        <w:rPr>
          <w:lang w:val="en-US"/>
        </w:rPr>
      </w:pPr>
    </w:p>
    <w:p w14:paraId="038248E4"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832F6DF" w14:textId="77777777" w:rsidR="00480B1B" w:rsidRPr="00372028" w:rsidRDefault="00480B1B">
      <w:pPr>
        <w:ind w:left="5668"/>
        <w:rPr>
          <w:lang w:val="en-US"/>
        </w:rPr>
      </w:pPr>
    </w:p>
    <w:p w14:paraId="16358AA7" w14:textId="77777777" w:rsidR="00480B1B" w:rsidRPr="00372028" w:rsidRDefault="00480B1B">
      <w:pPr>
        <w:rPr>
          <w:lang w:val="en-US"/>
        </w:rPr>
      </w:pPr>
    </w:p>
    <w:p w14:paraId="1F14E0A4" w14:textId="77777777" w:rsidR="002565C3" w:rsidRDefault="002565C3" w:rsidP="002565C3">
      <w:pPr>
        <w:rPr>
          <w:rFonts w:cs="Times New Roman"/>
          <w:bCs/>
          <w:sz w:val="20"/>
        </w:rPr>
      </w:pPr>
      <w:r w:rsidRPr="002565C3">
        <w:rPr>
          <w:rFonts w:cs="Times New Roman"/>
          <w:bCs/>
          <w:sz w:val="20"/>
          <w:lang w:val="en-US"/>
        </w:rPr>
        <w:t>Nicolás Maduro</w:t>
      </w:r>
      <w:r w:rsidRPr="002565C3">
        <w:rPr>
          <w:rFonts w:cs="Times New Roman"/>
          <w:bCs/>
          <w:sz w:val="20"/>
          <w:lang w:val="en-US"/>
        </w:rPr>
        <w:br/>
        <w:t>Palacio de Miraflores</w:t>
      </w:r>
      <w:r w:rsidRPr="002565C3">
        <w:rPr>
          <w:rFonts w:cs="Times New Roman"/>
          <w:bCs/>
          <w:sz w:val="20"/>
          <w:lang w:val="en-US"/>
        </w:rPr>
        <w:br/>
        <w:t xml:space="preserve">Av. </w:t>
      </w:r>
      <w:r w:rsidRPr="002565C3">
        <w:rPr>
          <w:rFonts w:cs="Times New Roman"/>
          <w:bCs/>
          <w:sz w:val="20"/>
        </w:rPr>
        <w:t>Norte 10, Caracas 1012,</w:t>
      </w:r>
      <w:r w:rsidRPr="002565C3">
        <w:rPr>
          <w:rFonts w:cs="Times New Roman"/>
          <w:bCs/>
          <w:sz w:val="20"/>
        </w:rPr>
        <w:br/>
        <w:t>Distrito Capital</w:t>
      </w:r>
      <w:r w:rsidRPr="002565C3">
        <w:rPr>
          <w:rFonts w:cs="Times New Roman"/>
          <w:bCs/>
          <w:sz w:val="20"/>
        </w:rPr>
        <w:br/>
      </w:r>
    </w:p>
    <w:p w14:paraId="7EFAC15A" w14:textId="77777777" w:rsidR="002565C3" w:rsidRPr="002565C3" w:rsidRDefault="002565C3" w:rsidP="002565C3">
      <w:pPr>
        <w:rPr>
          <w:rFonts w:cs="Times New Roman"/>
          <w:bCs/>
          <w:sz w:val="20"/>
        </w:rPr>
      </w:pPr>
      <w:r w:rsidRPr="002565C3">
        <w:rPr>
          <w:rFonts w:cs="Times New Roman"/>
          <w:bCs/>
          <w:sz w:val="20"/>
        </w:rPr>
        <w:t>VENEZUELA</w:t>
      </w:r>
    </w:p>
    <w:p w14:paraId="74D8885D" w14:textId="77777777" w:rsidR="00310491" w:rsidRPr="005D0A59" w:rsidRDefault="00310491" w:rsidP="00D87D70">
      <w:pPr>
        <w:rPr>
          <w:rFonts w:cs="Times New Roman"/>
          <w:sz w:val="20"/>
          <w:lang w:val="en-US"/>
        </w:rPr>
      </w:pPr>
      <w:r w:rsidRPr="005D0A59">
        <w:rPr>
          <w:rFonts w:cs="Times New Roman"/>
          <w:sz w:val="20"/>
          <w:lang w:val="en-US"/>
        </w:rPr>
        <w:br/>
        <w:t> </w:t>
      </w:r>
    </w:p>
    <w:p w14:paraId="31F43C91" w14:textId="77777777" w:rsidR="00480B1B" w:rsidRPr="005D0A59" w:rsidRDefault="00D85718">
      <w:pPr>
        <w:rPr>
          <w:lang w:val="en-US"/>
        </w:rPr>
      </w:pPr>
      <w:r w:rsidRPr="005D0A59">
        <w:rPr>
          <w:rFonts w:cs="Times New Roman"/>
          <w:sz w:val="20"/>
          <w:lang w:val="en-US"/>
        </w:rPr>
        <w:t xml:space="preserve"> </w:t>
      </w:r>
      <w:r w:rsidRPr="005D0A59">
        <w:rPr>
          <w:rFonts w:cs="Times New Roman"/>
          <w:sz w:val="20"/>
          <w:lang w:val="en-US"/>
        </w:rPr>
        <w:br/>
      </w:r>
    </w:p>
    <w:p w14:paraId="01C445FF" w14:textId="77777777" w:rsidR="00480B1B" w:rsidRPr="00F9594C" w:rsidRDefault="00D85718">
      <w:pPr>
        <w:jc w:val="right"/>
      </w:pPr>
      <w:r w:rsidRPr="00F9594C">
        <w:rPr>
          <w:rFonts w:cs="Times New Roman"/>
          <w:sz w:val="20"/>
        </w:rPr>
        <w:t>Datum</w:t>
      </w:r>
    </w:p>
    <w:p w14:paraId="61BDE768" w14:textId="77777777" w:rsidR="00480B1B" w:rsidRPr="008A4354" w:rsidRDefault="00480B1B">
      <w:pPr>
        <w:jc w:val="right"/>
        <w:rPr>
          <w:lang w:val="en-US"/>
        </w:rPr>
      </w:pPr>
    </w:p>
    <w:p w14:paraId="4D635B39" w14:textId="77777777" w:rsidR="002565C3" w:rsidRPr="002565C3" w:rsidRDefault="002565C3" w:rsidP="002565C3">
      <w:pPr>
        <w:jc w:val="both"/>
        <w:rPr>
          <w:rFonts w:cs="Times New Roman"/>
          <w:b/>
          <w:bCs/>
          <w:sz w:val="20"/>
          <w:lang w:val="en-US"/>
        </w:rPr>
      </w:pPr>
      <w:r w:rsidRPr="002565C3">
        <w:rPr>
          <w:rFonts w:cs="Times New Roman"/>
          <w:b/>
          <w:bCs/>
          <w:sz w:val="20"/>
          <w:lang w:val="en-US"/>
        </w:rPr>
        <w:t xml:space="preserve">Javier Tarazona, Rafael Tarazona </w:t>
      </w:r>
      <w:r w:rsidR="008A4354" w:rsidRPr="008A4354">
        <w:rPr>
          <w:rFonts w:cs="Times New Roman"/>
          <w:b/>
          <w:bCs/>
          <w:sz w:val="20"/>
          <w:lang w:val="en-US"/>
        </w:rPr>
        <w:t>a</w:t>
      </w:r>
      <w:r w:rsidRPr="002565C3">
        <w:rPr>
          <w:rFonts w:cs="Times New Roman"/>
          <w:b/>
          <w:bCs/>
          <w:sz w:val="20"/>
          <w:lang w:val="en-US"/>
        </w:rPr>
        <w:t>nd Omar de Dios García</w:t>
      </w:r>
    </w:p>
    <w:p w14:paraId="77AF6D66" w14:textId="77777777" w:rsidR="00213721" w:rsidRPr="008A4354" w:rsidRDefault="00213721" w:rsidP="00D85718">
      <w:pPr>
        <w:jc w:val="both"/>
        <w:rPr>
          <w:rFonts w:cs="Times New Roman"/>
          <w:sz w:val="20"/>
          <w:lang w:val="en-US"/>
        </w:rPr>
      </w:pPr>
    </w:p>
    <w:p w14:paraId="2004DE23" w14:textId="77777777" w:rsidR="00190CA8" w:rsidRPr="008A4354" w:rsidRDefault="00190CA8" w:rsidP="00190CA8">
      <w:pPr>
        <w:jc w:val="both"/>
        <w:rPr>
          <w:rFonts w:cs="Times New Roman"/>
          <w:sz w:val="20"/>
          <w:lang w:val="en-US"/>
        </w:rPr>
      </w:pPr>
    </w:p>
    <w:p w14:paraId="75CAB6C2" w14:textId="77777777" w:rsidR="006457AF" w:rsidRDefault="006457AF" w:rsidP="008A4354">
      <w:pPr>
        <w:jc w:val="both"/>
        <w:rPr>
          <w:rFonts w:cs="Times New Roman"/>
          <w:sz w:val="20"/>
          <w:lang w:val="en-US"/>
        </w:rPr>
      </w:pPr>
    </w:p>
    <w:p w14:paraId="7CD22CB4" w14:textId="77777777" w:rsidR="008A4354" w:rsidRPr="008A4354" w:rsidRDefault="008A4354" w:rsidP="008A4354">
      <w:pPr>
        <w:jc w:val="both"/>
        <w:rPr>
          <w:rFonts w:cs="Times New Roman"/>
          <w:sz w:val="20"/>
          <w:lang w:val="en-US"/>
        </w:rPr>
      </w:pPr>
      <w:r w:rsidRPr="008A4354">
        <w:rPr>
          <w:rFonts w:cs="Times New Roman"/>
          <w:sz w:val="20"/>
          <w:lang w:val="en-US"/>
        </w:rPr>
        <w:t>Dear Nicolás Maduro,</w:t>
      </w:r>
    </w:p>
    <w:p w14:paraId="2609FBE4" w14:textId="77777777" w:rsidR="008A4354" w:rsidRPr="008A4354" w:rsidRDefault="008A4354" w:rsidP="008A4354">
      <w:pPr>
        <w:jc w:val="both"/>
        <w:rPr>
          <w:rFonts w:cs="Times New Roman"/>
          <w:sz w:val="20"/>
          <w:lang w:val="en-US"/>
        </w:rPr>
      </w:pPr>
    </w:p>
    <w:p w14:paraId="68110F1A" w14:textId="77777777" w:rsidR="008A4354" w:rsidRPr="008A4354" w:rsidRDefault="008A4354" w:rsidP="008A4354">
      <w:pPr>
        <w:jc w:val="both"/>
        <w:rPr>
          <w:rFonts w:cs="Times New Roman"/>
          <w:sz w:val="20"/>
          <w:lang w:val="en-US"/>
        </w:rPr>
      </w:pPr>
      <w:r w:rsidRPr="008A4354">
        <w:rPr>
          <w:rFonts w:cs="Times New Roman"/>
          <w:sz w:val="20"/>
          <w:lang w:val="en-US"/>
        </w:rPr>
        <w:t xml:space="preserve">I am deeply alarmed that human rights defender and Director of FundaREDES, </w:t>
      </w:r>
      <w:r w:rsidRPr="008A4354">
        <w:rPr>
          <w:rFonts w:cs="Times New Roman"/>
          <w:i/>
          <w:sz w:val="20"/>
          <w:lang w:val="en-US"/>
        </w:rPr>
        <w:t>Javier Tarazona</w:t>
      </w:r>
      <w:r w:rsidRPr="008A4354">
        <w:rPr>
          <w:rFonts w:cs="Times New Roman"/>
          <w:sz w:val="20"/>
          <w:lang w:val="en-US"/>
        </w:rPr>
        <w:t xml:space="preserve">, remains arbitrarily detained since 2 July, whilst </w:t>
      </w:r>
      <w:r w:rsidRPr="008A4354">
        <w:rPr>
          <w:rFonts w:cs="Times New Roman"/>
          <w:i/>
          <w:sz w:val="20"/>
          <w:lang w:val="en-US"/>
        </w:rPr>
        <w:t xml:space="preserve">Rafael Tarazona </w:t>
      </w:r>
      <w:r w:rsidRPr="008A4354">
        <w:rPr>
          <w:rFonts w:cs="Times New Roman"/>
          <w:sz w:val="20"/>
          <w:lang w:val="en-US"/>
        </w:rPr>
        <w:t>and</w:t>
      </w:r>
      <w:r w:rsidRPr="008A4354">
        <w:rPr>
          <w:rFonts w:cs="Times New Roman"/>
          <w:i/>
          <w:sz w:val="20"/>
          <w:lang w:val="en-US"/>
        </w:rPr>
        <w:t xml:space="preserve"> Omar de Dios García</w:t>
      </w:r>
      <w:r w:rsidRPr="008A4354">
        <w:rPr>
          <w:rFonts w:cs="Times New Roman"/>
          <w:sz w:val="20"/>
          <w:lang w:val="en-US"/>
        </w:rPr>
        <w:t>, also human rights defenders from the same organization, have been released under arbitrary conditions, including having to report before the court every eight days and not being allowed to leave Venezuela. </w:t>
      </w:r>
    </w:p>
    <w:p w14:paraId="717D37E7" w14:textId="77777777" w:rsidR="008A4354" w:rsidRPr="008A4354" w:rsidRDefault="008A4354" w:rsidP="008A4354">
      <w:pPr>
        <w:jc w:val="both"/>
        <w:rPr>
          <w:rFonts w:cs="Times New Roman"/>
          <w:sz w:val="20"/>
          <w:lang w:val="en-US"/>
        </w:rPr>
      </w:pPr>
    </w:p>
    <w:p w14:paraId="6BD6827D" w14:textId="77777777" w:rsidR="008A4354" w:rsidRPr="008A4354" w:rsidRDefault="008A4354" w:rsidP="008A4354">
      <w:pPr>
        <w:jc w:val="both"/>
        <w:rPr>
          <w:rFonts w:cs="Times New Roman"/>
          <w:sz w:val="20"/>
          <w:lang w:val="en-US"/>
        </w:rPr>
      </w:pPr>
      <w:r w:rsidRPr="008A4354">
        <w:rPr>
          <w:rFonts w:cs="Times New Roman"/>
          <w:sz w:val="20"/>
          <w:lang w:val="en-US"/>
        </w:rPr>
        <w:t>FundaREDES monitor, document and report on human rights abuses committed by armed groups in Venezuela’s border regions. The charges they face appear to be politically motivated since SEBIN officers arrested them without an arrest warrant, and the court charged them with terrorism, which are elements of a well-documented pattern of arbitrary detentions. In addition, they have been denied access to trusted legal representation, as well as other violations to their right to due process.</w:t>
      </w:r>
    </w:p>
    <w:p w14:paraId="1F58F311" w14:textId="77777777" w:rsidR="008A4354" w:rsidRPr="008A4354" w:rsidRDefault="008A4354" w:rsidP="008A4354">
      <w:pPr>
        <w:jc w:val="both"/>
        <w:rPr>
          <w:rFonts w:cs="Times New Roman"/>
          <w:sz w:val="20"/>
          <w:lang w:val="en-US"/>
        </w:rPr>
      </w:pPr>
    </w:p>
    <w:p w14:paraId="32719E2E" w14:textId="77777777" w:rsidR="008A4354" w:rsidRPr="008A4354" w:rsidRDefault="008A4354" w:rsidP="008A4354">
      <w:pPr>
        <w:jc w:val="both"/>
        <w:rPr>
          <w:rFonts w:cs="Times New Roman"/>
          <w:sz w:val="20"/>
          <w:lang w:val="en-US"/>
        </w:rPr>
      </w:pPr>
      <w:r w:rsidRPr="008A4354">
        <w:rPr>
          <w:rFonts w:cs="Times New Roman"/>
          <w:sz w:val="20"/>
          <w:lang w:val="en-US"/>
        </w:rPr>
        <w:t xml:space="preserve">I urge you to release </w:t>
      </w:r>
      <w:r w:rsidRPr="008A4354">
        <w:rPr>
          <w:rFonts w:cs="Times New Roman"/>
          <w:i/>
          <w:sz w:val="20"/>
          <w:lang w:val="en-US"/>
        </w:rPr>
        <w:t>Javier Tarazona</w:t>
      </w:r>
      <w:r w:rsidRPr="008A4354">
        <w:rPr>
          <w:rFonts w:cs="Times New Roman"/>
          <w:sz w:val="20"/>
          <w:lang w:val="en-US"/>
        </w:rPr>
        <w:t xml:space="preserve"> immediately and unconditionally, and close all criminal investigations into these three human rights defenders, and to also put an end to the harassment and </w:t>
      </w:r>
      <w:r w:rsidR="009A001E" w:rsidRPr="008A4354">
        <w:rPr>
          <w:rFonts w:cs="Times New Roman"/>
          <w:sz w:val="20"/>
          <w:lang w:val="en-US"/>
        </w:rPr>
        <w:t>criminali</w:t>
      </w:r>
      <w:r w:rsidR="009A001E">
        <w:rPr>
          <w:rFonts w:cs="Times New Roman"/>
          <w:sz w:val="20"/>
          <w:lang w:val="en-US"/>
        </w:rPr>
        <w:t>z</w:t>
      </w:r>
      <w:r w:rsidR="009A001E" w:rsidRPr="008A4354">
        <w:rPr>
          <w:rFonts w:cs="Times New Roman"/>
          <w:sz w:val="20"/>
          <w:lang w:val="en-US"/>
        </w:rPr>
        <w:t>ation</w:t>
      </w:r>
      <w:r w:rsidRPr="008A4354">
        <w:rPr>
          <w:rFonts w:cs="Times New Roman"/>
          <w:sz w:val="20"/>
          <w:lang w:val="en-US"/>
        </w:rPr>
        <w:t xml:space="preserve"> of non-governmental </w:t>
      </w:r>
      <w:r w:rsidR="00E747DB" w:rsidRPr="008A4354">
        <w:rPr>
          <w:rFonts w:cs="Times New Roman"/>
          <w:sz w:val="20"/>
          <w:lang w:val="en-US"/>
        </w:rPr>
        <w:t>organizations</w:t>
      </w:r>
      <w:r w:rsidRPr="008A4354">
        <w:rPr>
          <w:rFonts w:cs="Times New Roman"/>
          <w:sz w:val="20"/>
          <w:lang w:val="en-US"/>
        </w:rPr>
        <w:t xml:space="preserve"> in Venezuela.</w:t>
      </w:r>
    </w:p>
    <w:p w14:paraId="4BCE1DBB" w14:textId="77777777" w:rsidR="008A4354" w:rsidRPr="008A4354" w:rsidRDefault="008A4354" w:rsidP="008A4354">
      <w:pPr>
        <w:jc w:val="both"/>
        <w:rPr>
          <w:rFonts w:cs="Times New Roman"/>
          <w:sz w:val="20"/>
          <w:lang w:val="en-US"/>
        </w:rPr>
      </w:pPr>
    </w:p>
    <w:p w14:paraId="3D5772AA" w14:textId="77777777" w:rsidR="008A4354" w:rsidRPr="008A4354" w:rsidRDefault="008A4354" w:rsidP="008A4354">
      <w:pPr>
        <w:jc w:val="both"/>
        <w:rPr>
          <w:rFonts w:cs="Times New Roman"/>
          <w:sz w:val="20"/>
          <w:lang w:val="en-US"/>
        </w:rPr>
      </w:pPr>
      <w:r w:rsidRPr="008A4354">
        <w:rPr>
          <w:rFonts w:cs="Times New Roman"/>
          <w:sz w:val="20"/>
          <w:lang w:val="en-US"/>
        </w:rPr>
        <w:t>Yours sincerely,</w:t>
      </w:r>
    </w:p>
    <w:p w14:paraId="5ED6B487" w14:textId="77777777" w:rsidR="00480B1B" w:rsidRPr="009C6108" w:rsidRDefault="00480B1B" w:rsidP="00BF0811">
      <w:pPr>
        <w:jc w:val="both"/>
        <w:rPr>
          <w:lang w:val="en-US"/>
        </w:rPr>
      </w:pPr>
    </w:p>
    <w:sectPr w:rsidR="00480B1B" w:rsidRPr="009C6108">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0"/>
  <w:embedSystemFonts/>
  <w:attachedTemplate r:id="rId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11"/>
    <w:rsid w:val="00051343"/>
    <w:rsid w:val="000A3D43"/>
    <w:rsid w:val="000C3818"/>
    <w:rsid w:val="000D6204"/>
    <w:rsid w:val="000E6D8B"/>
    <w:rsid w:val="00150775"/>
    <w:rsid w:val="00173EED"/>
    <w:rsid w:val="00190CA8"/>
    <w:rsid w:val="001D1C90"/>
    <w:rsid w:val="00213721"/>
    <w:rsid w:val="002565C3"/>
    <w:rsid w:val="00273FB3"/>
    <w:rsid w:val="002C724A"/>
    <w:rsid w:val="00310491"/>
    <w:rsid w:val="003144F5"/>
    <w:rsid w:val="00322BE4"/>
    <w:rsid w:val="00346D73"/>
    <w:rsid w:val="00372028"/>
    <w:rsid w:val="00391F56"/>
    <w:rsid w:val="003E5CDF"/>
    <w:rsid w:val="0041714A"/>
    <w:rsid w:val="00480B1B"/>
    <w:rsid w:val="005970FF"/>
    <w:rsid w:val="0059747B"/>
    <w:rsid w:val="005B41C4"/>
    <w:rsid w:val="005D0A59"/>
    <w:rsid w:val="005E5691"/>
    <w:rsid w:val="00620BAB"/>
    <w:rsid w:val="006457AF"/>
    <w:rsid w:val="00723D79"/>
    <w:rsid w:val="007403FB"/>
    <w:rsid w:val="00743141"/>
    <w:rsid w:val="00760A1B"/>
    <w:rsid w:val="007A28C4"/>
    <w:rsid w:val="007C1D0C"/>
    <w:rsid w:val="007C4368"/>
    <w:rsid w:val="007E23BD"/>
    <w:rsid w:val="00804CD6"/>
    <w:rsid w:val="0081358C"/>
    <w:rsid w:val="0084348E"/>
    <w:rsid w:val="0088455F"/>
    <w:rsid w:val="008A4354"/>
    <w:rsid w:val="008C6732"/>
    <w:rsid w:val="008D5F0B"/>
    <w:rsid w:val="008F3750"/>
    <w:rsid w:val="0098014E"/>
    <w:rsid w:val="009A001E"/>
    <w:rsid w:val="009A18ED"/>
    <w:rsid w:val="009A5B55"/>
    <w:rsid w:val="009C6108"/>
    <w:rsid w:val="00A86F0F"/>
    <w:rsid w:val="00AA1B81"/>
    <w:rsid w:val="00AB6A6C"/>
    <w:rsid w:val="00AD2291"/>
    <w:rsid w:val="00AF15AE"/>
    <w:rsid w:val="00B9603F"/>
    <w:rsid w:val="00BA7BA3"/>
    <w:rsid w:val="00BE61D8"/>
    <w:rsid w:val="00BF0811"/>
    <w:rsid w:val="00BF38AE"/>
    <w:rsid w:val="00C14A96"/>
    <w:rsid w:val="00C718CB"/>
    <w:rsid w:val="00CA53C4"/>
    <w:rsid w:val="00CD27A0"/>
    <w:rsid w:val="00D85718"/>
    <w:rsid w:val="00D87D70"/>
    <w:rsid w:val="00DD56C6"/>
    <w:rsid w:val="00E747DB"/>
    <w:rsid w:val="00EA5EA3"/>
    <w:rsid w:val="00EB57DF"/>
    <w:rsid w:val="00F7038F"/>
    <w:rsid w:val="00F9594C"/>
    <w:rsid w:val="00F97B1E"/>
    <w:rsid w:val="00FA1C1E"/>
    <w:rsid w:val="00FA2C11"/>
    <w:rsid w:val="00FB4C39"/>
    <w:rsid w:val="00FB6887"/>
    <w:rsid w:val="00FB6A7D"/>
    <w:rsid w:val="00FE22E5"/>
    <w:rsid w:val="00FE358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48523C"/>
  <w15:docId w15:val="{F04CF278-1FF9-4842-B32B-F944C4F7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47888475">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25594582">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12064439">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26898719">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1343032">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136407767">
      <w:bodyDiv w:val="1"/>
      <w:marLeft w:val="0"/>
      <w:marRight w:val="0"/>
      <w:marTop w:val="0"/>
      <w:marBottom w:val="0"/>
      <w:divBdr>
        <w:top w:val="none" w:sz="0" w:space="0" w:color="auto"/>
        <w:left w:val="none" w:sz="0" w:space="0" w:color="auto"/>
        <w:bottom w:val="none" w:sz="0" w:space="0" w:color="auto"/>
        <w:right w:val="none" w:sz="0" w:space="0" w:color="auto"/>
      </w:divBdr>
    </w:div>
    <w:div w:id="129513568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48349697">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748917293">
      <w:bodyDiv w:val="1"/>
      <w:marLeft w:val="0"/>
      <w:marRight w:val="0"/>
      <w:marTop w:val="0"/>
      <w:marBottom w:val="0"/>
      <w:divBdr>
        <w:top w:val="none" w:sz="0" w:space="0" w:color="auto"/>
        <w:left w:val="none" w:sz="0" w:space="0" w:color="auto"/>
        <w:bottom w:val="none" w:sz="0" w:space="0" w:color="auto"/>
        <w:right w:val="none" w:sz="0" w:space="0" w:color="auto"/>
      </w:divBdr>
    </w:div>
    <w:div w:id="1791361408">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16229472">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04448630">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esktop/BgV/202112Venezuela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202112VenezuelaE.dotx</Template>
  <TotalTime>0</TotalTime>
  <Pages>1</Pages>
  <Words>205</Words>
  <Characters>1295</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Microsoft Office User</dc:creator>
  <dc:description/>
  <cp:lastModifiedBy>Microsoft Office User</cp:lastModifiedBy>
  <cp:revision>1</cp:revision>
  <cp:lastPrinted>1899-12-31T23:00:00Z</cp:lastPrinted>
  <dcterms:created xsi:type="dcterms:W3CDTF">2021-11-28T17:59:00Z</dcterms:created>
  <dcterms:modified xsi:type="dcterms:W3CDTF">2021-11-28T17:59:00Z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