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2627" w14:textId="7B976C9D" w:rsidR="0091208C" w:rsidRPr="00C82A4A" w:rsidRDefault="00045E5F" w:rsidP="00334165">
      <w:pPr>
        <w:pStyle w:val="Anschri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7B2EB539">
                <wp:simplePos x="0" y="0"/>
                <wp:positionH relativeFrom="page">
                  <wp:posOffset>868045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0" b="0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39B6A" w14:textId="6843EB0B" w:rsidR="002D7C55" w:rsidRDefault="00BF2925" w:rsidP="00383122">
                            <w:pPr>
                              <w:pStyle w:val="Anschrift"/>
                            </w:pPr>
                            <w:r>
                              <w:br/>
                            </w:r>
                          </w:p>
                          <w:p w14:paraId="780DEF2C" w14:textId="77777777" w:rsidR="002D7C55" w:rsidRDefault="002D7C55" w:rsidP="00383122">
                            <w:pPr>
                              <w:pStyle w:val="Anschrift"/>
                            </w:pPr>
                          </w:p>
                          <w:p w14:paraId="758246F9" w14:textId="77777777" w:rsidR="00003681" w:rsidRPr="00003681" w:rsidRDefault="00003681" w:rsidP="00003681">
                            <w:pPr>
                              <w:pStyle w:val="Anschrift"/>
                              <w:rPr>
                                <w:sz w:val="22"/>
                                <w:szCs w:val="22"/>
                                <w:lang w:val="es-HN"/>
                              </w:rPr>
                            </w:pPr>
                            <w:r w:rsidRPr="00003681">
                              <w:rPr>
                                <w:sz w:val="22"/>
                                <w:szCs w:val="22"/>
                                <w:lang w:val="es-HN"/>
                              </w:rPr>
                              <w:t>President Nicolás Maduro</w:t>
                            </w:r>
                          </w:p>
                          <w:p w14:paraId="21E9C661" w14:textId="77777777" w:rsidR="00003681" w:rsidRPr="00003681" w:rsidRDefault="00003681" w:rsidP="00003681">
                            <w:pPr>
                              <w:pStyle w:val="Anschrift"/>
                              <w:rPr>
                                <w:sz w:val="22"/>
                                <w:szCs w:val="22"/>
                                <w:lang w:val="es-HN"/>
                              </w:rPr>
                            </w:pPr>
                            <w:r w:rsidRPr="00003681">
                              <w:rPr>
                                <w:sz w:val="22"/>
                                <w:szCs w:val="22"/>
                                <w:lang w:val="es-HN"/>
                              </w:rPr>
                              <w:t>Palacio de Miraflores</w:t>
                            </w:r>
                          </w:p>
                          <w:p w14:paraId="206C3DE6" w14:textId="77777777" w:rsidR="00003681" w:rsidRPr="00003681" w:rsidRDefault="00003681" w:rsidP="00003681">
                            <w:pPr>
                              <w:pStyle w:val="Anschrift"/>
                              <w:rPr>
                                <w:sz w:val="22"/>
                                <w:szCs w:val="22"/>
                                <w:lang w:val="es-HN"/>
                              </w:rPr>
                            </w:pPr>
                            <w:r w:rsidRPr="00003681">
                              <w:rPr>
                                <w:sz w:val="22"/>
                                <w:szCs w:val="22"/>
                                <w:lang w:val="es-HN"/>
                              </w:rPr>
                              <w:t>Av. Norte 10, Caracas 1012,</w:t>
                            </w:r>
                          </w:p>
                          <w:p w14:paraId="738F5F0B" w14:textId="77777777" w:rsidR="00003681" w:rsidRPr="00003681" w:rsidRDefault="00003681" w:rsidP="00003681">
                            <w:pPr>
                              <w:pStyle w:val="Anschrift"/>
                              <w:rPr>
                                <w:sz w:val="22"/>
                                <w:szCs w:val="22"/>
                                <w:lang w:val="es-HN"/>
                              </w:rPr>
                            </w:pPr>
                            <w:r w:rsidRPr="00003681">
                              <w:rPr>
                                <w:sz w:val="22"/>
                                <w:szCs w:val="22"/>
                                <w:lang w:val="es-HN"/>
                              </w:rPr>
                              <w:t>Distrito Capital</w:t>
                            </w:r>
                          </w:p>
                          <w:p w14:paraId="5E3E1591" w14:textId="77777777" w:rsidR="00003681" w:rsidRPr="00003681" w:rsidRDefault="00003681" w:rsidP="00003681">
                            <w:pPr>
                              <w:pStyle w:val="Anschrift"/>
                              <w:rPr>
                                <w:sz w:val="22"/>
                                <w:szCs w:val="22"/>
                                <w:lang w:val="es-HN"/>
                              </w:rPr>
                            </w:pPr>
                            <w:r w:rsidRPr="00003681">
                              <w:rPr>
                                <w:sz w:val="22"/>
                                <w:szCs w:val="22"/>
                                <w:lang w:val="es-HN"/>
                              </w:rPr>
                              <w:t>VENEZUELA</w:t>
                            </w:r>
                          </w:p>
                          <w:p w14:paraId="499D57A1" w14:textId="27A943EB" w:rsidR="002D7C55" w:rsidRPr="00003681" w:rsidRDefault="002D7C55" w:rsidP="00383122">
                            <w:pPr>
                              <w:pStyle w:val="Anschrift"/>
                              <w:rPr>
                                <w:sz w:val="22"/>
                                <w:szCs w:val="22"/>
                                <w:lang w:val="es-HN"/>
                              </w:rPr>
                            </w:pPr>
                          </w:p>
                          <w:p w14:paraId="3437A404" w14:textId="77777777" w:rsidR="002D7C55" w:rsidRPr="00BD0BCC" w:rsidRDefault="002D7C55" w:rsidP="0038312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559BEFD7" w14:textId="77777777" w:rsidR="002D7C55" w:rsidRPr="00BD0BCC" w:rsidRDefault="002D7C55" w:rsidP="0038312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5A4CE265" w14:textId="77777777" w:rsidR="002D7C55" w:rsidRPr="00BD0BCC" w:rsidRDefault="002D7C55" w:rsidP="0038312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52962DFB" w14:textId="77777777" w:rsidR="002D7C55" w:rsidRPr="00BD0BCC" w:rsidRDefault="002D7C55" w:rsidP="0038312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666EE899" w14:textId="77777777" w:rsidR="002D7C55" w:rsidRPr="00BD0BCC" w:rsidRDefault="002D7C55" w:rsidP="00383122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47DE1D6F" w14:textId="77777777" w:rsidR="002D7C55" w:rsidRDefault="002D7C55" w:rsidP="00383122">
                            <w:pPr>
                              <w:pStyle w:val="Anschrift"/>
                            </w:pPr>
                            <w:r>
                              <w:t>Bis hier Anschrift, aber ab Zeile 4 befüllen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8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" o:allowincell="f" o:allowoverlap="f" filled="f" stroked="f">
                <v:path arrowok="t"/>
                <v:textbox inset="0,0,0,0">
                  <w:txbxContent>
                    <w:p w14:paraId="33239B6A" w14:textId="6843EB0B" w:rsidR="002D7C55" w:rsidRDefault="00BF2925" w:rsidP="00383122">
                      <w:pPr>
                        <w:pStyle w:val="Anschrift"/>
                      </w:pPr>
                      <w:r>
                        <w:br/>
                      </w:r>
                    </w:p>
                    <w:p w14:paraId="780DEF2C" w14:textId="77777777" w:rsidR="002D7C55" w:rsidRDefault="002D7C55" w:rsidP="00383122">
                      <w:pPr>
                        <w:pStyle w:val="Anschrift"/>
                      </w:pPr>
                    </w:p>
                    <w:p w14:paraId="758246F9" w14:textId="77777777" w:rsidR="00003681" w:rsidRPr="00003681" w:rsidRDefault="00003681" w:rsidP="00003681">
                      <w:pPr>
                        <w:pStyle w:val="Anschrift"/>
                        <w:rPr>
                          <w:sz w:val="22"/>
                          <w:szCs w:val="22"/>
                          <w:lang w:val="es-HN"/>
                        </w:rPr>
                      </w:pPr>
                      <w:r w:rsidRPr="00003681">
                        <w:rPr>
                          <w:sz w:val="22"/>
                          <w:szCs w:val="22"/>
                          <w:lang w:val="es-HN"/>
                        </w:rPr>
                        <w:t>President Nicolás Maduro</w:t>
                      </w:r>
                    </w:p>
                    <w:p w14:paraId="21E9C661" w14:textId="77777777" w:rsidR="00003681" w:rsidRPr="00003681" w:rsidRDefault="00003681" w:rsidP="00003681">
                      <w:pPr>
                        <w:pStyle w:val="Anschrift"/>
                        <w:rPr>
                          <w:sz w:val="22"/>
                          <w:szCs w:val="22"/>
                          <w:lang w:val="es-HN"/>
                        </w:rPr>
                      </w:pPr>
                      <w:r w:rsidRPr="00003681">
                        <w:rPr>
                          <w:sz w:val="22"/>
                          <w:szCs w:val="22"/>
                          <w:lang w:val="es-HN"/>
                        </w:rPr>
                        <w:t>Palacio de Miraflores</w:t>
                      </w:r>
                    </w:p>
                    <w:p w14:paraId="206C3DE6" w14:textId="77777777" w:rsidR="00003681" w:rsidRPr="00003681" w:rsidRDefault="00003681" w:rsidP="00003681">
                      <w:pPr>
                        <w:pStyle w:val="Anschrift"/>
                        <w:rPr>
                          <w:sz w:val="22"/>
                          <w:szCs w:val="22"/>
                          <w:lang w:val="es-HN"/>
                        </w:rPr>
                      </w:pPr>
                      <w:r w:rsidRPr="00003681">
                        <w:rPr>
                          <w:sz w:val="22"/>
                          <w:szCs w:val="22"/>
                          <w:lang w:val="es-HN"/>
                        </w:rPr>
                        <w:t>Av. Norte 10, Caracas 1012,</w:t>
                      </w:r>
                    </w:p>
                    <w:p w14:paraId="738F5F0B" w14:textId="77777777" w:rsidR="00003681" w:rsidRPr="00003681" w:rsidRDefault="00003681" w:rsidP="00003681">
                      <w:pPr>
                        <w:pStyle w:val="Anschrift"/>
                        <w:rPr>
                          <w:sz w:val="22"/>
                          <w:szCs w:val="22"/>
                          <w:lang w:val="es-HN"/>
                        </w:rPr>
                      </w:pPr>
                      <w:r w:rsidRPr="00003681">
                        <w:rPr>
                          <w:sz w:val="22"/>
                          <w:szCs w:val="22"/>
                          <w:lang w:val="es-HN"/>
                        </w:rPr>
                        <w:t>Distrito Capital</w:t>
                      </w:r>
                    </w:p>
                    <w:p w14:paraId="5E3E1591" w14:textId="77777777" w:rsidR="00003681" w:rsidRPr="00003681" w:rsidRDefault="00003681" w:rsidP="00003681">
                      <w:pPr>
                        <w:pStyle w:val="Anschrift"/>
                        <w:rPr>
                          <w:sz w:val="22"/>
                          <w:szCs w:val="22"/>
                          <w:lang w:val="es-HN"/>
                        </w:rPr>
                      </w:pPr>
                      <w:r w:rsidRPr="00003681">
                        <w:rPr>
                          <w:sz w:val="22"/>
                          <w:szCs w:val="22"/>
                          <w:lang w:val="es-HN"/>
                        </w:rPr>
                        <w:t>VENEZUELA</w:t>
                      </w:r>
                    </w:p>
                    <w:p w14:paraId="499D57A1" w14:textId="27A943EB" w:rsidR="002D7C55" w:rsidRPr="00003681" w:rsidRDefault="002D7C55" w:rsidP="00383122">
                      <w:pPr>
                        <w:pStyle w:val="Anschrift"/>
                        <w:rPr>
                          <w:sz w:val="22"/>
                          <w:szCs w:val="22"/>
                          <w:lang w:val="es-HN"/>
                        </w:rPr>
                      </w:pPr>
                    </w:p>
                    <w:p w14:paraId="3437A404" w14:textId="77777777" w:rsidR="002D7C55" w:rsidRPr="00BD0BCC" w:rsidRDefault="002D7C55" w:rsidP="00383122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559BEFD7" w14:textId="77777777" w:rsidR="002D7C55" w:rsidRPr="00BD0BCC" w:rsidRDefault="002D7C55" w:rsidP="00383122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5A4CE265" w14:textId="77777777" w:rsidR="002D7C55" w:rsidRPr="00BD0BCC" w:rsidRDefault="002D7C55" w:rsidP="00383122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52962DFB" w14:textId="77777777" w:rsidR="002D7C55" w:rsidRPr="00BD0BCC" w:rsidRDefault="002D7C55" w:rsidP="00383122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666EE899" w14:textId="77777777" w:rsidR="002D7C55" w:rsidRPr="00BD0BCC" w:rsidRDefault="002D7C55" w:rsidP="00383122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47DE1D6F" w14:textId="77777777" w:rsidR="002D7C55" w:rsidRDefault="002D7C55" w:rsidP="00383122">
                      <w:pPr>
                        <w:pStyle w:val="Anschrift"/>
                      </w:pPr>
                      <w:r>
                        <w:t>Bis hier Anschrift, aber ab Zeile 4 befüllen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03B86E7" w14:textId="111D846A" w:rsidR="00A04944" w:rsidRDefault="00FC2B1D" w:rsidP="00681FEC">
      <w:pPr>
        <w:tabs>
          <w:tab w:val="left" w:pos="2977"/>
        </w:tabs>
        <w:jc w:val="right"/>
      </w:pPr>
      <w:r>
        <w:t>28. März 2022</w:t>
      </w:r>
    </w:p>
    <w:p w14:paraId="46B31280" w14:textId="77777777" w:rsidR="00A04944" w:rsidRDefault="00A04944">
      <w:pPr>
        <w:tabs>
          <w:tab w:val="left" w:pos="2977"/>
        </w:tabs>
      </w:pPr>
    </w:p>
    <w:p w14:paraId="5ED99662" w14:textId="003AFA9D" w:rsidR="0034162B" w:rsidRPr="0034162B" w:rsidRDefault="00FC39EF" w:rsidP="0034162B">
      <w:pPr>
        <w:pStyle w:val="Betreffzeile"/>
      </w:pPr>
      <w:r w:rsidRPr="00FC39EF">
        <w:t>Javier Tarazona</w:t>
      </w:r>
    </w:p>
    <w:p w14:paraId="5F53D0F6" w14:textId="77777777" w:rsidR="001D478F" w:rsidRPr="001D478F" w:rsidRDefault="001D478F" w:rsidP="001D478F">
      <w:pPr>
        <w:jc w:val="both"/>
        <w:rPr>
          <w:sz w:val="22"/>
          <w:szCs w:val="22"/>
        </w:rPr>
      </w:pPr>
      <w:r w:rsidRPr="001D478F">
        <w:rPr>
          <w:sz w:val="22"/>
          <w:szCs w:val="22"/>
        </w:rPr>
        <w:t>Sehr geehrter Herr Präsident,</w:t>
      </w:r>
    </w:p>
    <w:p w14:paraId="2D846567" w14:textId="77777777" w:rsidR="001D478F" w:rsidRPr="001D478F" w:rsidRDefault="001D478F" w:rsidP="001D478F">
      <w:pPr>
        <w:jc w:val="both"/>
        <w:rPr>
          <w:sz w:val="22"/>
          <w:szCs w:val="22"/>
        </w:rPr>
      </w:pPr>
    </w:p>
    <w:p w14:paraId="4B32F9CF" w14:textId="77777777" w:rsidR="001D478F" w:rsidRPr="001D478F" w:rsidRDefault="001D478F" w:rsidP="001D478F">
      <w:pPr>
        <w:jc w:val="both"/>
        <w:rPr>
          <w:sz w:val="22"/>
          <w:szCs w:val="22"/>
        </w:rPr>
      </w:pPr>
      <w:r w:rsidRPr="001D478F">
        <w:rPr>
          <w:i/>
          <w:sz w:val="22"/>
          <w:szCs w:val="22"/>
        </w:rPr>
        <w:t xml:space="preserve">Javier </w:t>
      </w:r>
      <w:proofErr w:type="spellStart"/>
      <w:r w:rsidRPr="001D478F">
        <w:rPr>
          <w:i/>
          <w:sz w:val="22"/>
          <w:szCs w:val="22"/>
        </w:rPr>
        <w:t>Tarazona</w:t>
      </w:r>
      <w:proofErr w:type="spellEnd"/>
      <w:r w:rsidRPr="001D478F">
        <w:rPr>
          <w:sz w:val="22"/>
          <w:szCs w:val="22"/>
        </w:rPr>
        <w:t xml:space="preserve">, Leiter der venezolanischen NGO </w:t>
      </w:r>
      <w:proofErr w:type="spellStart"/>
      <w:r w:rsidRPr="001D478F">
        <w:rPr>
          <w:sz w:val="22"/>
          <w:szCs w:val="22"/>
        </w:rPr>
        <w:t>FundaREDES</w:t>
      </w:r>
      <w:proofErr w:type="spellEnd"/>
      <w:r w:rsidRPr="001D478F">
        <w:rPr>
          <w:sz w:val="22"/>
          <w:szCs w:val="22"/>
        </w:rPr>
        <w:t xml:space="preserve">, wird vom Geheimdienst (SEBIN) seit etwa neun Monaten willkürlich in Haft gehalten. Er hatte im Juli 2021 versucht, bei der Generalstaatsanwaltschaft in der Stadt </w:t>
      </w:r>
      <w:proofErr w:type="spellStart"/>
      <w:r w:rsidRPr="001D478F">
        <w:rPr>
          <w:sz w:val="22"/>
          <w:szCs w:val="22"/>
        </w:rPr>
        <w:t>Coro</w:t>
      </w:r>
      <w:proofErr w:type="spellEnd"/>
      <w:r w:rsidRPr="001D478F">
        <w:rPr>
          <w:sz w:val="22"/>
          <w:szCs w:val="22"/>
        </w:rPr>
        <w:t xml:space="preserve"> Schikanen durch Sicherheitskräfte anzuzeigen. Dabei wurde er willkürlich festgenommen und anschließend wegen Aufstachelung zu Hass, Verrat und „Terrorismus“ angeklagt. Diese Anklage ist offenkundig politisch motiviert: Sowohl seine Festnahme ohne Haftbefehl durch SEBIN-</w:t>
      </w:r>
      <w:proofErr w:type="spellStart"/>
      <w:r w:rsidRPr="001D478F">
        <w:rPr>
          <w:sz w:val="22"/>
          <w:szCs w:val="22"/>
        </w:rPr>
        <w:t>Agent_innen</w:t>
      </w:r>
      <w:proofErr w:type="spellEnd"/>
      <w:r w:rsidRPr="001D478F">
        <w:rPr>
          <w:sz w:val="22"/>
          <w:szCs w:val="22"/>
        </w:rPr>
        <w:t>, als auch der „Terrorismus“-Vorwurf sind Teil eines systematischen Vorgehens der Behörden gegen die Organisation.</w:t>
      </w:r>
    </w:p>
    <w:p w14:paraId="7DA6486C" w14:textId="77777777" w:rsidR="001D478F" w:rsidRPr="001D478F" w:rsidRDefault="001D478F" w:rsidP="001D478F">
      <w:pPr>
        <w:jc w:val="both"/>
        <w:rPr>
          <w:sz w:val="22"/>
          <w:szCs w:val="22"/>
        </w:rPr>
      </w:pPr>
    </w:p>
    <w:p w14:paraId="6F354959" w14:textId="77777777" w:rsidR="001D478F" w:rsidRPr="001D478F" w:rsidRDefault="001D478F" w:rsidP="001D478F">
      <w:pPr>
        <w:jc w:val="both"/>
        <w:rPr>
          <w:sz w:val="22"/>
          <w:szCs w:val="22"/>
        </w:rPr>
      </w:pPr>
      <w:r w:rsidRPr="001D478F">
        <w:rPr>
          <w:sz w:val="22"/>
          <w:szCs w:val="22"/>
        </w:rPr>
        <w:t>Sein Gesundheitszustand hat sich mittlerweile stark verschlechtert: Er benötigt dringend ärztliche Versorgung für seinen Bluthochdruck, Diabetes sowie für die Spätfolgen einer Corona-Infektion, die er sich in der Haft zuzog.</w:t>
      </w:r>
    </w:p>
    <w:p w14:paraId="6A4BCDBF" w14:textId="77777777" w:rsidR="001D478F" w:rsidRPr="001D478F" w:rsidRDefault="001D478F" w:rsidP="001D478F">
      <w:pPr>
        <w:jc w:val="both"/>
        <w:rPr>
          <w:sz w:val="22"/>
          <w:szCs w:val="22"/>
        </w:rPr>
      </w:pPr>
    </w:p>
    <w:p w14:paraId="7921004F" w14:textId="77777777" w:rsidR="001D478F" w:rsidRPr="001D478F" w:rsidRDefault="001D478F" w:rsidP="001D478F">
      <w:pPr>
        <w:jc w:val="both"/>
        <w:rPr>
          <w:sz w:val="22"/>
          <w:szCs w:val="22"/>
        </w:rPr>
      </w:pPr>
      <w:r w:rsidRPr="001D478F">
        <w:rPr>
          <w:sz w:val="22"/>
          <w:szCs w:val="22"/>
        </w:rPr>
        <w:t xml:space="preserve">Ich fordere Sie dringend dazu auf, </w:t>
      </w:r>
      <w:r w:rsidRPr="001D478F">
        <w:rPr>
          <w:i/>
          <w:sz w:val="22"/>
          <w:szCs w:val="22"/>
        </w:rPr>
        <w:t xml:space="preserve">Javier </w:t>
      </w:r>
      <w:proofErr w:type="spellStart"/>
      <w:r w:rsidRPr="001D478F">
        <w:rPr>
          <w:i/>
          <w:sz w:val="22"/>
          <w:szCs w:val="22"/>
        </w:rPr>
        <w:t>Tarazona</w:t>
      </w:r>
      <w:proofErr w:type="spellEnd"/>
      <w:r w:rsidRPr="001D478F">
        <w:rPr>
          <w:sz w:val="22"/>
          <w:szCs w:val="22"/>
        </w:rPr>
        <w:t xml:space="preserve"> unverzüglich und bedingungslos freizulassen und die Schikane und Kriminalisierung von NGOs in Venezuela einzustellen. Ich bitte Sie außerdem Schritte einzuleiten, um die Strafverfahren gegen zwei weitere </w:t>
      </w:r>
      <w:proofErr w:type="spellStart"/>
      <w:r w:rsidRPr="001D478F">
        <w:rPr>
          <w:sz w:val="22"/>
          <w:szCs w:val="22"/>
        </w:rPr>
        <w:t>FundaREDES</w:t>
      </w:r>
      <w:proofErr w:type="spellEnd"/>
      <w:r w:rsidRPr="001D478F">
        <w:rPr>
          <w:sz w:val="22"/>
          <w:szCs w:val="22"/>
        </w:rPr>
        <w:t xml:space="preserve">-Mitglieder, </w:t>
      </w:r>
      <w:r w:rsidRPr="001D478F">
        <w:rPr>
          <w:i/>
          <w:sz w:val="22"/>
          <w:szCs w:val="22"/>
        </w:rPr>
        <w:t xml:space="preserve">Rafael </w:t>
      </w:r>
      <w:proofErr w:type="spellStart"/>
      <w:r w:rsidRPr="001D478F">
        <w:rPr>
          <w:i/>
          <w:sz w:val="22"/>
          <w:szCs w:val="22"/>
        </w:rPr>
        <w:t>Tarazona</w:t>
      </w:r>
      <w:proofErr w:type="spellEnd"/>
      <w:r w:rsidRPr="001D478F">
        <w:rPr>
          <w:i/>
          <w:sz w:val="22"/>
          <w:szCs w:val="22"/>
        </w:rPr>
        <w:t xml:space="preserve"> </w:t>
      </w:r>
      <w:r w:rsidRPr="001D478F">
        <w:rPr>
          <w:sz w:val="22"/>
          <w:szCs w:val="22"/>
        </w:rPr>
        <w:t>und</w:t>
      </w:r>
      <w:r w:rsidRPr="001D478F">
        <w:rPr>
          <w:i/>
          <w:sz w:val="22"/>
          <w:szCs w:val="22"/>
        </w:rPr>
        <w:t xml:space="preserve"> Omar de Dios García</w:t>
      </w:r>
      <w:r w:rsidRPr="001D478F">
        <w:rPr>
          <w:sz w:val="22"/>
          <w:szCs w:val="22"/>
        </w:rPr>
        <w:t>, einzustellen.</w:t>
      </w:r>
    </w:p>
    <w:p w14:paraId="0215D46F" w14:textId="77777777" w:rsidR="001D478F" w:rsidRPr="001D478F" w:rsidRDefault="001D478F" w:rsidP="001D478F">
      <w:pPr>
        <w:jc w:val="both"/>
        <w:rPr>
          <w:sz w:val="22"/>
          <w:szCs w:val="22"/>
        </w:rPr>
      </w:pPr>
    </w:p>
    <w:p w14:paraId="69715CB2" w14:textId="1A835203" w:rsidR="00C466D2" w:rsidRPr="00C466D2" w:rsidRDefault="001D478F" w:rsidP="001D478F">
      <w:pPr>
        <w:jc w:val="both"/>
      </w:pPr>
      <w:r w:rsidRPr="001D478F">
        <w:rPr>
          <w:sz w:val="22"/>
          <w:szCs w:val="22"/>
        </w:rPr>
        <w:t>Mit freundlichen Grüßen</w:t>
      </w:r>
    </w:p>
    <w:p w14:paraId="72955B72" w14:textId="77777777" w:rsidR="00062325" w:rsidRDefault="00062325" w:rsidP="00062325"/>
    <w:p w14:paraId="66E227FC" w14:textId="77777777" w:rsidR="00062325" w:rsidRDefault="00062325" w:rsidP="00062325"/>
    <w:p w14:paraId="0D24ED41" w14:textId="77777777" w:rsidR="0034162B" w:rsidRDefault="0034162B" w:rsidP="00062325"/>
    <w:p w14:paraId="5CAE9002" w14:textId="54AEE14A" w:rsidR="0091208C" w:rsidRDefault="00045E5F" w:rsidP="0034162B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Sect="00933FE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6319B" w14:textId="77777777" w:rsidR="0021064C" w:rsidRDefault="0021064C">
      <w:r>
        <w:separator/>
      </w:r>
    </w:p>
  </w:endnote>
  <w:endnote w:type="continuationSeparator" w:id="0">
    <w:p w14:paraId="15FE4192" w14:textId="77777777" w:rsidR="0021064C" w:rsidRDefault="00210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DB1" w14:textId="25B882B2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3A0AC1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3A0AC1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5397" w14:textId="1DE54E8F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933FE1">
        <w:rPr>
          <w:noProof/>
        </w:rPr>
        <w:instrText>1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933FE1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695A5" w14:textId="77777777" w:rsidR="0021064C" w:rsidRDefault="0021064C">
      <w:r>
        <w:separator/>
      </w:r>
    </w:p>
  </w:footnote>
  <w:footnote w:type="continuationSeparator" w:id="0">
    <w:p w14:paraId="27A8F85C" w14:textId="77777777" w:rsidR="0021064C" w:rsidRDefault="00210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66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681"/>
    <w:rsid w:val="000129CC"/>
    <w:rsid w:val="000413CB"/>
    <w:rsid w:val="0004210C"/>
    <w:rsid w:val="00045E5F"/>
    <w:rsid w:val="0005485E"/>
    <w:rsid w:val="00062325"/>
    <w:rsid w:val="000D5023"/>
    <w:rsid w:val="0011491A"/>
    <w:rsid w:val="0014718D"/>
    <w:rsid w:val="00160F9E"/>
    <w:rsid w:val="00184C4C"/>
    <w:rsid w:val="00192311"/>
    <w:rsid w:val="001B78DE"/>
    <w:rsid w:val="001C2CCB"/>
    <w:rsid w:val="001C3E3C"/>
    <w:rsid w:val="001D083C"/>
    <w:rsid w:val="001D478F"/>
    <w:rsid w:val="001E1A85"/>
    <w:rsid w:val="001F6835"/>
    <w:rsid w:val="0021064C"/>
    <w:rsid w:val="00252C3C"/>
    <w:rsid w:val="00264C55"/>
    <w:rsid w:val="002655E2"/>
    <w:rsid w:val="002A3A9F"/>
    <w:rsid w:val="002C1400"/>
    <w:rsid w:val="002C297F"/>
    <w:rsid w:val="002D7C55"/>
    <w:rsid w:val="002F3981"/>
    <w:rsid w:val="00334165"/>
    <w:rsid w:val="0034162B"/>
    <w:rsid w:val="0036304E"/>
    <w:rsid w:val="00383122"/>
    <w:rsid w:val="003A0AC1"/>
    <w:rsid w:val="003A24A6"/>
    <w:rsid w:val="00407DC7"/>
    <w:rsid w:val="00412FA2"/>
    <w:rsid w:val="004235EE"/>
    <w:rsid w:val="0045112B"/>
    <w:rsid w:val="00460C3D"/>
    <w:rsid w:val="0047692E"/>
    <w:rsid w:val="004E2D77"/>
    <w:rsid w:val="00534B13"/>
    <w:rsid w:val="0058252F"/>
    <w:rsid w:val="005E79B1"/>
    <w:rsid w:val="006214CA"/>
    <w:rsid w:val="00625B66"/>
    <w:rsid w:val="006336AC"/>
    <w:rsid w:val="00652C6B"/>
    <w:rsid w:val="006716AD"/>
    <w:rsid w:val="00681FEC"/>
    <w:rsid w:val="006F209D"/>
    <w:rsid w:val="00705B1B"/>
    <w:rsid w:val="00741BEC"/>
    <w:rsid w:val="0074460E"/>
    <w:rsid w:val="00792991"/>
    <w:rsid w:val="0082668B"/>
    <w:rsid w:val="0082778F"/>
    <w:rsid w:val="00832582"/>
    <w:rsid w:val="008770A0"/>
    <w:rsid w:val="00883A33"/>
    <w:rsid w:val="008A31E5"/>
    <w:rsid w:val="008F0B7B"/>
    <w:rsid w:val="0091208C"/>
    <w:rsid w:val="00914C96"/>
    <w:rsid w:val="00933FE1"/>
    <w:rsid w:val="0096462A"/>
    <w:rsid w:val="00995B8D"/>
    <w:rsid w:val="009C6DF6"/>
    <w:rsid w:val="009F12FC"/>
    <w:rsid w:val="00A04944"/>
    <w:rsid w:val="00A174C9"/>
    <w:rsid w:val="00A25742"/>
    <w:rsid w:val="00A27DE9"/>
    <w:rsid w:val="00A752B3"/>
    <w:rsid w:val="00AE1046"/>
    <w:rsid w:val="00AF69EC"/>
    <w:rsid w:val="00AF6A1A"/>
    <w:rsid w:val="00BD0BCC"/>
    <w:rsid w:val="00BF2925"/>
    <w:rsid w:val="00C355E3"/>
    <w:rsid w:val="00C466D2"/>
    <w:rsid w:val="00C60156"/>
    <w:rsid w:val="00C82A4A"/>
    <w:rsid w:val="00CB1677"/>
    <w:rsid w:val="00D0270E"/>
    <w:rsid w:val="00D17986"/>
    <w:rsid w:val="00D20427"/>
    <w:rsid w:val="00D32941"/>
    <w:rsid w:val="00D620C1"/>
    <w:rsid w:val="00D93649"/>
    <w:rsid w:val="00D96F13"/>
    <w:rsid w:val="00DA153F"/>
    <w:rsid w:val="00DB69D8"/>
    <w:rsid w:val="00DE1A3F"/>
    <w:rsid w:val="00DF10E3"/>
    <w:rsid w:val="00E24FA5"/>
    <w:rsid w:val="00E52186"/>
    <w:rsid w:val="00E66EFA"/>
    <w:rsid w:val="00ED0AC6"/>
    <w:rsid w:val="00EE23B9"/>
    <w:rsid w:val="00EE7C32"/>
    <w:rsid w:val="00F2489D"/>
    <w:rsid w:val="00F42946"/>
    <w:rsid w:val="00F64CFC"/>
    <w:rsid w:val="00FA1294"/>
    <w:rsid w:val="00FC2B1D"/>
    <w:rsid w:val="00F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34162B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173</Words>
  <Characters>1106</Characters>
  <Application>Microsoft Office Word</Application>
  <DocSecurity>0</DocSecurity>
  <Lines>15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1278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Microsoft Office User</cp:lastModifiedBy>
  <cp:revision>7</cp:revision>
  <cp:lastPrinted>2007-07-11T09:20:00Z</cp:lastPrinted>
  <dcterms:created xsi:type="dcterms:W3CDTF">2022-03-28T17:12:00Z</dcterms:created>
  <dcterms:modified xsi:type="dcterms:W3CDTF">2022-03-28T20:56:00Z</dcterms:modified>
</cp:coreProperties>
</file>