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C82A4A" w:rsidRDefault="00045E5F" w:rsidP="00334165">
      <w:pPr>
        <w:pStyle w:val="Anschrift"/>
      </w:pPr>
      <w:r>
        <w:rPr>
          <w:noProof/>
        </w:rPr>
        <mc:AlternateContent>
          <mc:Choice Requires="wps">
            <w:drawing>
              <wp:anchor distT="0" distB="0" distL="114300" distR="114300" simplePos="0" relativeHeight="251658752" behindDoc="0" locked="1" layoutInCell="0" allowOverlap="0" wp14:anchorId="6AF9A611" wp14:editId="7B2EB539">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C1C92" w14:textId="34D744AF" w:rsidR="000F1DBF" w:rsidRPr="00332AB8" w:rsidRDefault="000F1DBF" w:rsidP="000F1DBF">
                            <w:pPr>
                              <w:pStyle w:val="Anschrift"/>
                              <w:rPr>
                                <w:lang w:val="en-US"/>
                              </w:rPr>
                            </w:pPr>
                            <w:r w:rsidRPr="000F1DBF">
                              <w:rPr>
                                <w:sz w:val="22"/>
                                <w:szCs w:val="22"/>
                                <w:lang w:val="es-HN"/>
                              </w:rPr>
                              <w:t>President Emmerson Mnangagwa</w:t>
                            </w:r>
                          </w:p>
                          <w:p w14:paraId="77711ACD" w14:textId="77777777" w:rsidR="000F1DBF" w:rsidRPr="000F1DBF" w:rsidRDefault="000F1DBF" w:rsidP="000F1DBF">
                            <w:pPr>
                              <w:pStyle w:val="Anschrift"/>
                              <w:rPr>
                                <w:sz w:val="22"/>
                                <w:szCs w:val="22"/>
                                <w:lang w:val="es-HN"/>
                              </w:rPr>
                            </w:pPr>
                            <w:r w:rsidRPr="000F1DBF">
                              <w:rPr>
                                <w:sz w:val="22"/>
                                <w:szCs w:val="22"/>
                                <w:lang w:val="es-HN"/>
                              </w:rPr>
                              <w:t>Office of the President</w:t>
                            </w:r>
                          </w:p>
                          <w:p w14:paraId="491E1DC9" w14:textId="77777777" w:rsidR="000F1DBF" w:rsidRPr="000F1DBF" w:rsidRDefault="000F1DBF" w:rsidP="000F1DBF">
                            <w:pPr>
                              <w:pStyle w:val="Anschrift"/>
                              <w:rPr>
                                <w:sz w:val="22"/>
                                <w:szCs w:val="22"/>
                                <w:lang w:val="es-HN"/>
                              </w:rPr>
                            </w:pPr>
                            <w:r w:rsidRPr="000F1DBF">
                              <w:rPr>
                                <w:sz w:val="22"/>
                                <w:szCs w:val="22"/>
                                <w:lang w:val="es-HN"/>
                              </w:rPr>
                              <w:t>Munhumutapa Building</w:t>
                            </w:r>
                          </w:p>
                          <w:p w14:paraId="236996D7" w14:textId="77777777" w:rsidR="000F1DBF" w:rsidRPr="000F1DBF" w:rsidRDefault="000F1DBF" w:rsidP="000F1DBF">
                            <w:pPr>
                              <w:pStyle w:val="Anschrift"/>
                              <w:rPr>
                                <w:sz w:val="22"/>
                                <w:szCs w:val="22"/>
                                <w:lang w:val="es-HN"/>
                              </w:rPr>
                            </w:pPr>
                            <w:r w:rsidRPr="000F1DBF">
                              <w:rPr>
                                <w:sz w:val="22"/>
                                <w:szCs w:val="22"/>
                                <w:lang w:val="es-HN"/>
                              </w:rPr>
                              <w:t>Corner Samora Machel Avenue and Sam Nujoma Street</w:t>
                            </w:r>
                          </w:p>
                          <w:p w14:paraId="24CC8262" w14:textId="77777777" w:rsidR="000F1DBF" w:rsidRPr="000F1DBF" w:rsidRDefault="000F1DBF" w:rsidP="000F1DBF">
                            <w:pPr>
                              <w:pStyle w:val="Anschrift"/>
                              <w:rPr>
                                <w:sz w:val="22"/>
                                <w:szCs w:val="22"/>
                                <w:lang w:val="es-HN"/>
                              </w:rPr>
                            </w:pPr>
                            <w:r w:rsidRPr="000F1DBF">
                              <w:rPr>
                                <w:sz w:val="22"/>
                                <w:szCs w:val="22"/>
                                <w:lang w:val="es-HN"/>
                              </w:rPr>
                              <w:t>Private.Bag 7700</w:t>
                            </w:r>
                          </w:p>
                          <w:p w14:paraId="54B2BFFE" w14:textId="77777777" w:rsidR="000F1DBF" w:rsidRPr="000F1DBF" w:rsidRDefault="000F1DBF" w:rsidP="000F1DBF">
                            <w:pPr>
                              <w:pStyle w:val="Anschrift"/>
                              <w:rPr>
                                <w:sz w:val="22"/>
                                <w:szCs w:val="22"/>
                                <w:lang w:val="es-HN"/>
                              </w:rPr>
                            </w:pPr>
                            <w:r w:rsidRPr="000F1DBF">
                              <w:rPr>
                                <w:sz w:val="22"/>
                                <w:szCs w:val="22"/>
                                <w:lang w:val="es-HN"/>
                              </w:rPr>
                              <w:t>Causeway</w:t>
                            </w:r>
                          </w:p>
                          <w:p w14:paraId="687C5DAB" w14:textId="77777777" w:rsidR="000F1DBF" w:rsidRPr="000F1DBF" w:rsidRDefault="000F1DBF" w:rsidP="000F1DBF">
                            <w:pPr>
                              <w:pStyle w:val="Anschrift"/>
                              <w:rPr>
                                <w:sz w:val="22"/>
                                <w:szCs w:val="22"/>
                                <w:lang w:val="es-HN"/>
                              </w:rPr>
                            </w:pPr>
                            <w:r w:rsidRPr="000F1DBF">
                              <w:rPr>
                                <w:sz w:val="22"/>
                                <w:szCs w:val="22"/>
                                <w:lang w:val="es-HN"/>
                              </w:rPr>
                              <w:t>Harare</w:t>
                            </w:r>
                          </w:p>
                          <w:p w14:paraId="499D57A1" w14:textId="062266A1" w:rsidR="002D7C55" w:rsidRPr="00003681" w:rsidRDefault="000F1DBF" w:rsidP="000F1DBF">
                            <w:pPr>
                              <w:pStyle w:val="Anschrift"/>
                              <w:rPr>
                                <w:sz w:val="22"/>
                                <w:szCs w:val="22"/>
                                <w:lang w:val="es-HN"/>
                              </w:rPr>
                            </w:pPr>
                            <w:r w:rsidRPr="000F1DBF">
                              <w:rPr>
                                <w:sz w:val="22"/>
                                <w:szCs w:val="22"/>
                                <w:lang w:val="es-HN"/>
                              </w:rPr>
                              <w:t>SIMBABWE</w:t>
                            </w:r>
                          </w:p>
                          <w:p w14:paraId="3437A404" w14:textId="77777777" w:rsidR="002D7C55" w:rsidRPr="000F1DBF" w:rsidRDefault="002D7C55" w:rsidP="00383122">
                            <w:pPr>
                              <w:pStyle w:val="Anschrift"/>
                            </w:pPr>
                          </w:p>
                          <w:p w14:paraId="559BEFD7" w14:textId="77777777" w:rsidR="002D7C55" w:rsidRPr="000F1DBF" w:rsidRDefault="002D7C55" w:rsidP="00383122">
                            <w:pPr>
                              <w:pStyle w:val="Anschrift"/>
                            </w:pPr>
                          </w:p>
                          <w:p w14:paraId="5A4CE265" w14:textId="77777777" w:rsidR="002D7C55" w:rsidRPr="000F1DBF" w:rsidRDefault="002D7C55" w:rsidP="00383122">
                            <w:pPr>
                              <w:pStyle w:val="Anschrift"/>
                            </w:pPr>
                          </w:p>
                          <w:p w14:paraId="52962DFB" w14:textId="77777777" w:rsidR="002D7C55" w:rsidRPr="000F1DBF" w:rsidRDefault="002D7C55" w:rsidP="00383122">
                            <w:pPr>
                              <w:pStyle w:val="Anschrift"/>
                            </w:pPr>
                          </w:p>
                          <w:p w14:paraId="666EE899" w14:textId="77777777" w:rsidR="002D7C55" w:rsidRPr="000F1DBF" w:rsidRDefault="002D7C55" w:rsidP="00383122">
                            <w:pPr>
                              <w:pStyle w:val="Anschrift"/>
                            </w:pPr>
                          </w:p>
                          <w:p w14:paraId="47DE1D6F" w14:textId="77777777" w:rsidR="002D7C55" w:rsidRDefault="002D7C55" w:rsidP="00383122">
                            <w:pPr>
                              <w:pStyle w:val="Anschrift"/>
                            </w:pPr>
                            <w:r>
                              <w:t>Bis hier Anschrift, aber ab Zeile 4 befüllen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2TQKg5gAAABABAAAPAAAAAAAAAAAAAAAAADUEAABkcnMvZG93bnJldi54bWxQ&#13;&#10;SwUGAAAAAAQABADzAAAASAUAAAAA&#13;&#10;" o:allowincell="f" o:allowoverlap="f" filled="f" stroked="f">
                <v:path arrowok="t"/>
                <v:textbox inset="0,0,0,0">
                  <w:txbxContent>
                    <w:p w14:paraId="7ECC1C92" w14:textId="34D744AF" w:rsidR="000F1DBF" w:rsidRPr="00332AB8" w:rsidRDefault="000F1DBF" w:rsidP="000F1DBF">
                      <w:pPr>
                        <w:pStyle w:val="Anschrift"/>
                        <w:rPr>
                          <w:lang w:val="en-US"/>
                        </w:rPr>
                      </w:pPr>
                      <w:r w:rsidRPr="000F1DBF">
                        <w:rPr>
                          <w:sz w:val="22"/>
                          <w:szCs w:val="22"/>
                          <w:lang w:val="es-HN"/>
                        </w:rPr>
                        <w:t>President Emmerson Mnangagwa</w:t>
                      </w:r>
                    </w:p>
                    <w:p w14:paraId="77711ACD" w14:textId="77777777" w:rsidR="000F1DBF" w:rsidRPr="000F1DBF" w:rsidRDefault="000F1DBF" w:rsidP="000F1DBF">
                      <w:pPr>
                        <w:pStyle w:val="Anschrift"/>
                        <w:rPr>
                          <w:sz w:val="22"/>
                          <w:szCs w:val="22"/>
                          <w:lang w:val="es-HN"/>
                        </w:rPr>
                      </w:pPr>
                      <w:r w:rsidRPr="000F1DBF">
                        <w:rPr>
                          <w:sz w:val="22"/>
                          <w:szCs w:val="22"/>
                          <w:lang w:val="es-HN"/>
                        </w:rPr>
                        <w:t>Office of the President</w:t>
                      </w:r>
                    </w:p>
                    <w:p w14:paraId="491E1DC9" w14:textId="77777777" w:rsidR="000F1DBF" w:rsidRPr="000F1DBF" w:rsidRDefault="000F1DBF" w:rsidP="000F1DBF">
                      <w:pPr>
                        <w:pStyle w:val="Anschrift"/>
                        <w:rPr>
                          <w:sz w:val="22"/>
                          <w:szCs w:val="22"/>
                          <w:lang w:val="es-HN"/>
                        </w:rPr>
                      </w:pPr>
                      <w:r w:rsidRPr="000F1DBF">
                        <w:rPr>
                          <w:sz w:val="22"/>
                          <w:szCs w:val="22"/>
                          <w:lang w:val="es-HN"/>
                        </w:rPr>
                        <w:t>Munhumutapa Building</w:t>
                      </w:r>
                    </w:p>
                    <w:p w14:paraId="236996D7" w14:textId="77777777" w:rsidR="000F1DBF" w:rsidRPr="000F1DBF" w:rsidRDefault="000F1DBF" w:rsidP="000F1DBF">
                      <w:pPr>
                        <w:pStyle w:val="Anschrift"/>
                        <w:rPr>
                          <w:sz w:val="22"/>
                          <w:szCs w:val="22"/>
                          <w:lang w:val="es-HN"/>
                        </w:rPr>
                      </w:pPr>
                      <w:r w:rsidRPr="000F1DBF">
                        <w:rPr>
                          <w:sz w:val="22"/>
                          <w:szCs w:val="22"/>
                          <w:lang w:val="es-HN"/>
                        </w:rPr>
                        <w:t>Corner Samora Machel Avenue and Sam Nujoma Street</w:t>
                      </w:r>
                    </w:p>
                    <w:p w14:paraId="24CC8262" w14:textId="77777777" w:rsidR="000F1DBF" w:rsidRPr="000F1DBF" w:rsidRDefault="000F1DBF" w:rsidP="000F1DBF">
                      <w:pPr>
                        <w:pStyle w:val="Anschrift"/>
                        <w:rPr>
                          <w:sz w:val="22"/>
                          <w:szCs w:val="22"/>
                          <w:lang w:val="es-HN"/>
                        </w:rPr>
                      </w:pPr>
                      <w:r w:rsidRPr="000F1DBF">
                        <w:rPr>
                          <w:sz w:val="22"/>
                          <w:szCs w:val="22"/>
                          <w:lang w:val="es-HN"/>
                        </w:rPr>
                        <w:t>Private.Bag 7700</w:t>
                      </w:r>
                    </w:p>
                    <w:p w14:paraId="54B2BFFE" w14:textId="77777777" w:rsidR="000F1DBF" w:rsidRPr="000F1DBF" w:rsidRDefault="000F1DBF" w:rsidP="000F1DBF">
                      <w:pPr>
                        <w:pStyle w:val="Anschrift"/>
                        <w:rPr>
                          <w:sz w:val="22"/>
                          <w:szCs w:val="22"/>
                          <w:lang w:val="es-HN"/>
                        </w:rPr>
                      </w:pPr>
                      <w:r w:rsidRPr="000F1DBF">
                        <w:rPr>
                          <w:sz w:val="22"/>
                          <w:szCs w:val="22"/>
                          <w:lang w:val="es-HN"/>
                        </w:rPr>
                        <w:t>Causeway</w:t>
                      </w:r>
                    </w:p>
                    <w:p w14:paraId="687C5DAB" w14:textId="77777777" w:rsidR="000F1DBF" w:rsidRPr="000F1DBF" w:rsidRDefault="000F1DBF" w:rsidP="000F1DBF">
                      <w:pPr>
                        <w:pStyle w:val="Anschrift"/>
                        <w:rPr>
                          <w:sz w:val="22"/>
                          <w:szCs w:val="22"/>
                          <w:lang w:val="es-HN"/>
                        </w:rPr>
                      </w:pPr>
                      <w:r w:rsidRPr="000F1DBF">
                        <w:rPr>
                          <w:sz w:val="22"/>
                          <w:szCs w:val="22"/>
                          <w:lang w:val="es-HN"/>
                        </w:rPr>
                        <w:t>Harare</w:t>
                      </w:r>
                    </w:p>
                    <w:p w14:paraId="499D57A1" w14:textId="062266A1" w:rsidR="002D7C55" w:rsidRPr="00003681" w:rsidRDefault="000F1DBF" w:rsidP="000F1DBF">
                      <w:pPr>
                        <w:pStyle w:val="Anschrift"/>
                        <w:rPr>
                          <w:sz w:val="22"/>
                          <w:szCs w:val="22"/>
                          <w:lang w:val="es-HN"/>
                        </w:rPr>
                      </w:pPr>
                      <w:r w:rsidRPr="000F1DBF">
                        <w:rPr>
                          <w:sz w:val="22"/>
                          <w:szCs w:val="22"/>
                          <w:lang w:val="es-HN"/>
                        </w:rPr>
                        <w:t>SIMBABWE</w:t>
                      </w:r>
                    </w:p>
                    <w:p w14:paraId="3437A404" w14:textId="77777777" w:rsidR="002D7C55" w:rsidRPr="000F1DBF" w:rsidRDefault="002D7C55" w:rsidP="00383122">
                      <w:pPr>
                        <w:pStyle w:val="Anschrift"/>
                      </w:pPr>
                    </w:p>
                    <w:p w14:paraId="559BEFD7" w14:textId="77777777" w:rsidR="002D7C55" w:rsidRPr="000F1DBF" w:rsidRDefault="002D7C55" w:rsidP="00383122">
                      <w:pPr>
                        <w:pStyle w:val="Anschrift"/>
                      </w:pPr>
                    </w:p>
                    <w:p w14:paraId="5A4CE265" w14:textId="77777777" w:rsidR="002D7C55" w:rsidRPr="000F1DBF" w:rsidRDefault="002D7C55" w:rsidP="00383122">
                      <w:pPr>
                        <w:pStyle w:val="Anschrift"/>
                      </w:pPr>
                    </w:p>
                    <w:p w14:paraId="52962DFB" w14:textId="77777777" w:rsidR="002D7C55" w:rsidRPr="000F1DBF" w:rsidRDefault="002D7C55" w:rsidP="00383122">
                      <w:pPr>
                        <w:pStyle w:val="Anschrift"/>
                      </w:pPr>
                    </w:p>
                    <w:p w14:paraId="666EE899" w14:textId="77777777" w:rsidR="002D7C55" w:rsidRPr="000F1DBF" w:rsidRDefault="002D7C55" w:rsidP="00383122">
                      <w:pPr>
                        <w:pStyle w:val="Anschrift"/>
                      </w:pPr>
                    </w:p>
                    <w:p w14:paraId="47DE1D6F" w14:textId="77777777" w:rsidR="002D7C55" w:rsidRDefault="002D7C55" w:rsidP="00383122">
                      <w:pPr>
                        <w:pStyle w:val="Anschrift"/>
                      </w:pPr>
                      <w:r>
                        <w:t>Bis hier Anschrift, aber ab Zeile 4 befüllen</w:t>
                      </w:r>
                    </w:p>
                  </w:txbxContent>
                </v:textbox>
                <w10:wrap type="topAndBottom" anchorx="page" anchory="page"/>
                <w10:anchorlock/>
              </v:shape>
            </w:pict>
          </mc:Fallback>
        </mc:AlternateContent>
      </w:r>
    </w:p>
    <w:p w14:paraId="403B86E7" w14:textId="111D846A" w:rsidR="00A04944" w:rsidRDefault="00FC2B1D" w:rsidP="00681FEC">
      <w:pPr>
        <w:tabs>
          <w:tab w:val="left" w:pos="2977"/>
        </w:tabs>
        <w:jc w:val="right"/>
      </w:pPr>
      <w:r>
        <w:t>28. März 2022</w:t>
      </w:r>
    </w:p>
    <w:p w14:paraId="46B31280" w14:textId="77777777" w:rsidR="00A04944" w:rsidRDefault="00A04944">
      <w:pPr>
        <w:tabs>
          <w:tab w:val="left" w:pos="2977"/>
        </w:tabs>
      </w:pPr>
    </w:p>
    <w:p w14:paraId="5ED99662" w14:textId="31B14C34" w:rsidR="0034162B" w:rsidRPr="0034162B" w:rsidRDefault="002C5B29" w:rsidP="0034162B">
      <w:pPr>
        <w:pStyle w:val="Betreffzeile"/>
      </w:pPr>
      <w:proofErr w:type="spellStart"/>
      <w:r w:rsidRPr="002C5B29">
        <w:t>Itai</w:t>
      </w:r>
      <w:proofErr w:type="spellEnd"/>
      <w:r w:rsidRPr="002C5B29">
        <w:t xml:space="preserve"> </w:t>
      </w:r>
      <w:proofErr w:type="spellStart"/>
      <w:r w:rsidRPr="002C5B29">
        <w:t>Dzamara</w:t>
      </w:r>
      <w:proofErr w:type="spellEnd"/>
    </w:p>
    <w:p w14:paraId="3A2D5835" w14:textId="77777777" w:rsidR="0058577B" w:rsidRPr="0058577B" w:rsidRDefault="0058577B" w:rsidP="00E446E2">
      <w:pPr>
        <w:jc w:val="both"/>
        <w:rPr>
          <w:sz w:val="22"/>
          <w:szCs w:val="22"/>
        </w:rPr>
      </w:pPr>
      <w:r w:rsidRPr="0058577B">
        <w:rPr>
          <w:sz w:val="22"/>
          <w:szCs w:val="22"/>
        </w:rPr>
        <w:t>Exzellenz,</w:t>
      </w:r>
    </w:p>
    <w:p w14:paraId="789DB441" w14:textId="77777777" w:rsidR="0058577B" w:rsidRPr="0058577B" w:rsidRDefault="0058577B" w:rsidP="00E446E2">
      <w:pPr>
        <w:jc w:val="both"/>
        <w:rPr>
          <w:sz w:val="22"/>
          <w:szCs w:val="22"/>
        </w:rPr>
      </w:pPr>
    </w:p>
    <w:p w14:paraId="55191AFF" w14:textId="77777777" w:rsidR="0058577B" w:rsidRPr="0058577B" w:rsidRDefault="0058577B" w:rsidP="00E446E2">
      <w:pPr>
        <w:jc w:val="both"/>
        <w:rPr>
          <w:sz w:val="22"/>
          <w:szCs w:val="22"/>
        </w:rPr>
      </w:pPr>
      <w:r w:rsidRPr="0058577B">
        <w:rPr>
          <w:sz w:val="22"/>
          <w:szCs w:val="22"/>
        </w:rPr>
        <w:t xml:space="preserve">der Journalist und Demokratieverfechter </w:t>
      </w:r>
      <w:proofErr w:type="spellStart"/>
      <w:r w:rsidRPr="00901859">
        <w:rPr>
          <w:i/>
          <w:sz w:val="22"/>
          <w:szCs w:val="22"/>
        </w:rPr>
        <w:t>Itai</w:t>
      </w:r>
      <w:proofErr w:type="spellEnd"/>
      <w:r w:rsidRPr="00901859">
        <w:rPr>
          <w:i/>
          <w:sz w:val="22"/>
          <w:szCs w:val="22"/>
        </w:rPr>
        <w:t xml:space="preserve"> </w:t>
      </w:r>
      <w:proofErr w:type="spellStart"/>
      <w:r w:rsidRPr="00901859">
        <w:rPr>
          <w:i/>
          <w:sz w:val="22"/>
          <w:szCs w:val="22"/>
        </w:rPr>
        <w:t>Dzamara</w:t>
      </w:r>
      <w:proofErr w:type="spellEnd"/>
      <w:r w:rsidRPr="0058577B">
        <w:rPr>
          <w:sz w:val="22"/>
          <w:szCs w:val="22"/>
        </w:rPr>
        <w:t xml:space="preserve"> wurde am 9. März 2015 bei einem Frisörbesuch in Harare von fünf Männern überwältigt und in einen weißen Lieferwagen gezerrt. Sein Schicksal ist nach wie vor unbekannt und im März 2022 jährte sich damit sein </w:t>
      </w:r>
      <w:proofErr w:type="spellStart"/>
      <w:r w:rsidRPr="0058577B">
        <w:rPr>
          <w:sz w:val="22"/>
          <w:szCs w:val="22"/>
        </w:rPr>
        <w:t>Verschwindenlassen</w:t>
      </w:r>
      <w:proofErr w:type="spellEnd"/>
      <w:r w:rsidRPr="0058577B">
        <w:rPr>
          <w:sz w:val="22"/>
          <w:szCs w:val="22"/>
        </w:rPr>
        <w:t xml:space="preserve"> schon zum siebten Mal. Der Justizminister von Simbabwe ließ vor dem UN-Menschenrechtsrat am 26. Januar 2022 verlauten, dass die Untersuchung von </w:t>
      </w:r>
      <w:proofErr w:type="spellStart"/>
      <w:r w:rsidRPr="00901859">
        <w:rPr>
          <w:i/>
          <w:sz w:val="22"/>
          <w:szCs w:val="22"/>
        </w:rPr>
        <w:t>Itai</w:t>
      </w:r>
      <w:proofErr w:type="spellEnd"/>
      <w:r w:rsidRPr="00901859">
        <w:rPr>
          <w:i/>
          <w:sz w:val="22"/>
          <w:szCs w:val="22"/>
        </w:rPr>
        <w:t xml:space="preserve"> </w:t>
      </w:r>
      <w:proofErr w:type="spellStart"/>
      <w:r w:rsidRPr="00901859">
        <w:rPr>
          <w:i/>
          <w:sz w:val="22"/>
          <w:szCs w:val="22"/>
        </w:rPr>
        <w:t>Dzamaras</w:t>
      </w:r>
      <w:proofErr w:type="spellEnd"/>
      <w:r w:rsidRPr="0058577B">
        <w:rPr>
          <w:sz w:val="22"/>
          <w:szCs w:val="22"/>
        </w:rPr>
        <w:t xml:space="preserve"> Verschwinden weiterliefe. Trotzdem hat seine Familie immer noch keine neuen Informationen oder Antworten bezüglich seines Schicksals und seines Aufenthaltsorts erhalten.</w:t>
      </w:r>
    </w:p>
    <w:p w14:paraId="3F2D8C5E" w14:textId="77777777" w:rsidR="0058577B" w:rsidRPr="0058577B" w:rsidRDefault="0058577B" w:rsidP="00E446E2">
      <w:pPr>
        <w:jc w:val="both"/>
        <w:rPr>
          <w:sz w:val="22"/>
          <w:szCs w:val="22"/>
        </w:rPr>
      </w:pPr>
    </w:p>
    <w:p w14:paraId="516EC2EC" w14:textId="77777777" w:rsidR="0058577B" w:rsidRPr="0058577B" w:rsidRDefault="0058577B" w:rsidP="00E446E2">
      <w:pPr>
        <w:jc w:val="both"/>
        <w:rPr>
          <w:sz w:val="22"/>
          <w:szCs w:val="22"/>
        </w:rPr>
      </w:pPr>
      <w:r w:rsidRPr="0058577B">
        <w:rPr>
          <w:sz w:val="22"/>
          <w:szCs w:val="22"/>
        </w:rPr>
        <w:t xml:space="preserve">Zwei Tage vor seiner Verschleppung hatte </w:t>
      </w:r>
      <w:proofErr w:type="spellStart"/>
      <w:r w:rsidRPr="00901859">
        <w:rPr>
          <w:i/>
          <w:sz w:val="22"/>
          <w:szCs w:val="22"/>
        </w:rPr>
        <w:t>Itai</w:t>
      </w:r>
      <w:proofErr w:type="spellEnd"/>
      <w:r w:rsidRPr="00901859">
        <w:rPr>
          <w:i/>
          <w:sz w:val="22"/>
          <w:szCs w:val="22"/>
        </w:rPr>
        <w:t xml:space="preserve"> </w:t>
      </w:r>
      <w:proofErr w:type="spellStart"/>
      <w:r w:rsidRPr="00901859">
        <w:rPr>
          <w:i/>
          <w:sz w:val="22"/>
          <w:szCs w:val="22"/>
        </w:rPr>
        <w:t>Dzamara</w:t>
      </w:r>
      <w:proofErr w:type="spellEnd"/>
      <w:r w:rsidRPr="00901859">
        <w:rPr>
          <w:i/>
          <w:sz w:val="22"/>
          <w:szCs w:val="22"/>
        </w:rPr>
        <w:t xml:space="preserve"> </w:t>
      </w:r>
      <w:r w:rsidRPr="0058577B">
        <w:rPr>
          <w:sz w:val="22"/>
          <w:szCs w:val="22"/>
        </w:rPr>
        <w:t>auf einer Kundgebung der Oppositionspartei MDC in Harare die desolate Wirtschaftslage in Simbabwe kritisiert und zu massenhaften Protesten aufgerufen. Bereits im Dezember 2014 war er bei einer friedlichen Protestveranstaltung gemeinsam mit zwei weiteren Personen willkürlich festgenommen worden. Angehörige der Staatssicherheit und Mitglieder der Regierungspartei ZANU-PF schlugen und misshandelten die Aktivisten anschließend so brutal, dass sie mit Verletzungen ins Krankenhaus kamen.</w:t>
      </w:r>
    </w:p>
    <w:p w14:paraId="2138AA3C" w14:textId="77777777" w:rsidR="0058577B" w:rsidRPr="0058577B" w:rsidRDefault="0058577B" w:rsidP="00E446E2">
      <w:pPr>
        <w:jc w:val="both"/>
        <w:rPr>
          <w:sz w:val="22"/>
          <w:szCs w:val="22"/>
        </w:rPr>
      </w:pPr>
    </w:p>
    <w:p w14:paraId="15E772C0" w14:textId="77777777" w:rsidR="0058577B" w:rsidRPr="0058577B" w:rsidRDefault="0058577B" w:rsidP="00E446E2">
      <w:pPr>
        <w:jc w:val="both"/>
        <w:rPr>
          <w:sz w:val="22"/>
          <w:szCs w:val="22"/>
        </w:rPr>
      </w:pPr>
      <w:r w:rsidRPr="0058577B">
        <w:rPr>
          <w:sz w:val="22"/>
          <w:szCs w:val="22"/>
        </w:rPr>
        <w:t xml:space="preserve">Ich fordere Sie dringend dazu auf, die Verschleppung von </w:t>
      </w:r>
      <w:proofErr w:type="spellStart"/>
      <w:r w:rsidRPr="00901859">
        <w:rPr>
          <w:i/>
          <w:sz w:val="22"/>
          <w:szCs w:val="22"/>
        </w:rPr>
        <w:t>Itai</w:t>
      </w:r>
      <w:proofErr w:type="spellEnd"/>
      <w:r w:rsidRPr="00901859">
        <w:rPr>
          <w:i/>
          <w:sz w:val="22"/>
          <w:szCs w:val="22"/>
        </w:rPr>
        <w:t xml:space="preserve"> </w:t>
      </w:r>
      <w:proofErr w:type="spellStart"/>
      <w:r w:rsidRPr="00901859">
        <w:rPr>
          <w:i/>
          <w:sz w:val="22"/>
          <w:szCs w:val="22"/>
        </w:rPr>
        <w:t>Dzamara</w:t>
      </w:r>
      <w:proofErr w:type="spellEnd"/>
      <w:r w:rsidRPr="0058577B">
        <w:rPr>
          <w:sz w:val="22"/>
          <w:szCs w:val="22"/>
        </w:rPr>
        <w:t xml:space="preserve"> unabhängig untersuchen zu lassen, seinen Verbleib zu ermitteln und die Verantwortlichen vor Gericht zu stellen. Sollte sich </w:t>
      </w:r>
      <w:proofErr w:type="spellStart"/>
      <w:r w:rsidRPr="00332AB8">
        <w:rPr>
          <w:i/>
          <w:sz w:val="22"/>
          <w:szCs w:val="22"/>
        </w:rPr>
        <w:t>Itai</w:t>
      </w:r>
      <w:proofErr w:type="spellEnd"/>
      <w:r w:rsidRPr="00332AB8">
        <w:rPr>
          <w:i/>
          <w:sz w:val="22"/>
          <w:szCs w:val="22"/>
        </w:rPr>
        <w:t xml:space="preserve"> </w:t>
      </w:r>
      <w:proofErr w:type="spellStart"/>
      <w:r w:rsidRPr="00332AB8">
        <w:rPr>
          <w:i/>
          <w:sz w:val="22"/>
          <w:szCs w:val="22"/>
        </w:rPr>
        <w:t>Dzamara</w:t>
      </w:r>
      <w:proofErr w:type="spellEnd"/>
      <w:r w:rsidRPr="0058577B">
        <w:rPr>
          <w:sz w:val="22"/>
          <w:szCs w:val="22"/>
        </w:rPr>
        <w:t xml:space="preserve"> in staatlichem Gewahrsam befinden, bitte ich Sie, seinen Aufenthaltsort bekannt zu geben und dafür zu sorgen, dass er vor Folter und anderweitigen Misshandlungen geschützt wird.</w:t>
      </w:r>
    </w:p>
    <w:p w14:paraId="6B29F701" w14:textId="77777777" w:rsidR="0058577B" w:rsidRPr="0058577B" w:rsidRDefault="0058577B" w:rsidP="00E446E2">
      <w:pPr>
        <w:jc w:val="both"/>
        <w:rPr>
          <w:sz w:val="22"/>
          <w:szCs w:val="22"/>
        </w:rPr>
      </w:pPr>
    </w:p>
    <w:p w14:paraId="72955B72" w14:textId="43F5D79A" w:rsidR="00062325" w:rsidRDefault="0058577B" w:rsidP="00E446E2">
      <w:pPr>
        <w:jc w:val="both"/>
      </w:pPr>
      <w:r w:rsidRPr="0058577B">
        <w:rPr>
          <w:sz w:val="22"/>
          <w:szCs w:val="22"/>
        </w:rPr>
        <w:t>Mit freundlichen Grüßen</w:t>
      </w:r>
    </w:p>
    <w:p w14:paraId="66E227FC" w14:textId="77777777" w:rsidR="00062325" w:rsidRDefault="00062325" w:rsidP="00062325"/>
    <w:p w14:paraId="0D24ED41" w14:textId="77777777" w:rsidR="0034162B" w:rsidRDefault="0034162B" w:rsidP="00062325"/>
    <w:p w14:paraId="5CAE9002" w14:textId="54AEE14A" w:rsidR="0091208C" w:rsidRDefault="00045E5F" w:rsidP="0034162B">
      <w:pPr>
        <w:rPr>
          <w:i/>
        </w:rPr>
      </w:pPr>
      <w:r>
        <w:rPr>
          <w:i/>
          <w:noProof/>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Pr>
          <w:i/>
          <w:noProof/>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Sect="00F56150">
      <w:headerReference w:type="default" r:id="rId7"/>
      <w:footerReference w:type="default" r:id="rId8"/>
      <w:headerReference w:type="first" r:id="rId9"/>
      <w:footerReference w:type="first" r:id="rId10"/>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75580" w14:textId="77777777" w:rsidR="00C30B30" w:rsidRDefault="00C30B30">
      <w:r>
        <w:separator/>
      </w:r>
    </w:p>
  </w:endnote>
  <w:endnote w:type="continuationSeparator" w:id="0">
    <w:p w14:paraId="6261ADDB" w14:textId="77777777" w:rsidR="00C30B30" w:rsidRDefault="00C3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25B882B2"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3A0AC1">
        <w:rPr>
          <w:noProof/>
        </w:rPr>
        <w:instrText>2</w:instrText>
      </w:r>
    </w:fldSimple>
    <w:r>
      <w:instrText>&gt;</w:instrText>
    </w:r>
    <w:r>
      <w:fldChar w:fldCharType="begin"/>
    </w:r>
    <w:r>
      <w:instrText xml:space="preserve"> PAGE  \* MERGEFORMAT </w:instrText>
    </w:r>
    <w:r>
      <w:fldChar w:fldCharType="separate"/>
    </w:r>
    <w:r w:rsidR="003A0AC1">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7418577C"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F56150">
        <w:rPr>
          <w:noProof/>
        </w:rPr>
        <w:instrText>1</w:instrText>
      </w:r>
    </w:fldSimple>
    <w:r>
      <w:instrText>&gt;</w:instrText>
    </w:r>
    <w:r>
      <w:fldChar w:fldCharType="begin"/>
    </w:r>
    <w:r>
      <w:instrText xml:space="preserve"> PAGE  \* MERGEFORMAT </w:instrText>
    </w:r>
    <w:r>
      <w:fldChar w:fldCharType="separate"/>
    </w:r>
    <w:r w:rsidR="00F56150">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C8E09" w14:textId="77777777" w:rsidR="00C30B30" w:rsidRDefault="00C30B30">
      <w:r>
        <w:separator/>
      </w:r>
    </w:p>
  </w:footnote>
  <w:footnote w:type="continuationSeparator" w:id="0">
    <w:p w14:paraId="7B9C03C8" w14:textId="77777777" w:rsidR="00C30B30" w:rsidRDefault="00C30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70"/>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681"/>
    <w:rsid w:val="000129CC"/>
    <w:rsid w:val="000413CB"/>
    <w:rsid w:val="0004210C"/>
    <w:rsid w:val="00045E5F"/>
    <w:rsid w:val="0005485E"/>
    <w:rsid w:val="00062325"/>
    <w:rsid w:val="000D5023"/>
    <w:rsid w:val="000F1DBF"/>
    <w:rsid w:val="0011491A"/>
    <w:rsid w:val="0014718D"/>
    <w:rsid w:val="00160F9E"/>
    <w:rsid w:val="00184C4C"/>
    <w:rsid w:val="00192311"/>
    <w:rsid w:val="001B78DE"/>
    <w:rsid w:val="001C2CCB"/>
    <w:rsid w:val="001C3E3C"/>
    <w:rsid w:val="001D083C"/>
    <w:rsid w:val="001D478F"/>
    <w:rsid w:val="001E1A85"/>
    <w:rsid w:val="001F6835"/>
    <w:rsid w:val="00252C3C"/>
    <w:rsid w:val="00264C55"/>
    <w:rsid w:val="002655E2"/>
    <w:rsid w:val="002729B5"/>
    <w:rsid w:val="002A3A9F"/>
    <w:rsid w:val="002C1400"/>
    <w:rsid w:val="002C297F"/>
    <w:rsid w:val="002C5B29"/>
    <w:rsid w:val="002D7C55"/>
    <w:rsid w:val="002F3981"/>
    <w:rsid w:val="00332AB8"/>
    <w:rsid w:val="00334165"/>
    <w:rsid w:val="0034162B"/>
    <w:rsid w:val="0036304E"/>
    <w:rsid w:val="00383122"/>
    <w:rsid w:val="003A0AC1"/>
    <w:rsid w:val="003A24A6"/>
    <w:rsid w:val="00407DC7"/>
    <w:rsid w:val="00412FA2"/>
    <w:rsid w:val="004235EE"/>
    <w:rsid w:val="0045112B"/>
    <w:rsid w:val="00460C3D"/>
    <w:rsid w:val="0047692E"/>
    <w:rsid w:val="004E2D77"/>
    <w:rsid w:val="00534B13"/>
    <w:rsid w:val="0058252F"/>
    <w:rsid w:val="0058577B"/>
    <w:rsid w:val="005E79B1"/>
    <w:rsid w:val="006214CA"/>
    <w:rsid w:val="00625B66"/>
    <w:rsid w:val="006336AC"/>
    <w:rsid w:val="00651F35"/>
    <w:rsid w:val="00652C6B"/>
    <w:rsid w:val="006716AD"/>
    <w:rsid w:val="00681FEC"/>
    <w:rsid w:val="006F209D"/>
    <w:rsid w:val="00705B1B"/>
    <w:rsid w:val="00741BEC"/>
    <w:rsid w:val="0074460E"/>
    <w:rsid w:val="00792991"/>
    <w:rsid w:val="0082668B"/>
    <w:rsid w:val="0082778F"/>
    <w:rsid w:val="00832582"/>
    <w:rsid w:val="008770A0"/>
    <w:rsid w:val="00883A33"/>
    <w:rsid w:val="008A31E5"/>
    <w:rsid w:val="008F0B7B"/>
    <w:rsid w:val="00901859"/>
    <w:rsid w:val="0091208C"/>
    <w:rsid w:val="00914C96"/>
    <w:rsid w:val="0095219E"/>
    <w:rsid w:val="0096462A"/>
    <w:rsid w:val="00995B8D"/>
    <w:rsid w:val="009C6DF6"/>
    <w:rsid w:val="009F12FC"/>
    <w:rsid w:val="00A04944"/>
    <w:rsid w:val="00A174C9"/>
    <w:rsid w:val="00A25742"/>
    <w:rsid w:val="00A27DE9"/>
    <w:rsid w:val="00A752B3"/>
    <w:rsid w:val="00A86DDB"/>
    <w:rsid w:val="00AE1046"/>
    <w:rsid w:val="00AF69EC"/>
    <w:rsid w:val="00AF6A1A"/>
    <w:rsid w:val="00BD0BCC"/>
    <w:rsid w:val="00BF2925"/>
    <w:rsid w:val="00C30B30"/>
    <w:rsid w:val="00C355E3"/>
    <w:rsid w:val="00C466D2"/>
    <w:rsid w:val="00C60156"/>
    <w:rsid w:val="00C82A4A"/>
    <w:rsid w:val="00CB1677"/>
    <w:rsid w:val="00D0270E"/>
    <w:rsid w:val="00D17986"/>
    <w:rsid w:val="00D20427"/>
    <w:rsid w:val="00D32941"/>
    <w:rsid w:val="00D620C1"/>
    <w:rsid w:val="00D93649"/>
    <w:rsid w:val="00D96F13"/>
    <w:rsid w:val="00DA153F"/>
    <w:rsid w:val="00DB69D8"/>
    <w:rsid w:val="00DE1A3F"/>
    <w:rsid w:val="00DF10E3"/>
    <w:rsid w:val="00E24FA5"/>
    <w:rsid w:val="00E446E2"/>
    <w:rsid w:val="00E52186"/>
    <w:rsid w:val="00E66EFA"/>
    <w:rsid w:val="00ED0AC6"/>
    <w:rsid w:val="00EE23B9"/>
    <w:rsid w:val="00EE7C32"/>
    <w:rsid w:val="00F2489D"/>
    <w:rsid w:val="00F42946"/>
    <w:rsid w:val="00F56150"/>
    <w:rsid w:val="00F64CFC"/>
    <w:rsid w:val="00FA1294"/>
    <w:rsid w:val="00FC2B1D"/>
    <w:rsid w:val="00FC39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34162B"/>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218</Words>
  <Characters>1391</Characters>
  <Application>Microsoft Office Word</Application>
  <DocSecurity>0</DocSecurity>
  <Lines>19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1607</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10</cp:revision>
  <cp:lastPrinted>2007-07-11T09:20:00Z</cp:lastPrinted>
  <dcterms:created xsi:type="dcterms:W3CDTF">2022-03-28T17:30:00Z</dcterms:created>
  <dcterms:modified xsi:type="dcterms:W3CDTF">2022-03-28T20:56:00Z</dcterms:modified>
</cp:coreProperties>
</file>