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7204ACDF" w14:textId="77777777" w:rsidR="004761A1" w:rsidRPr="004761A1" w:rsidRDefault="004761A1" w:rsidP="004761A1">
                            <w:pPr>
                              <w:pStyle w:val="Anschrift"/>
                              <w:rPr>
                                <w:sz w:val="22"/>
                                <w:szCs w:val="22"/>
                                <w:lang w:val="es-HN"/>
                              </w:rPr>
                            </w:pPr>
                            <w:r w:rsidRPr="004761A1">
                              <w:rPr>
                                <w:sz w:val="22"/>
                                <w:szCs w:val="22"/>
                                <w:lang w:val="es-HN"/>
                              </w:rPr>
                              <w:t>Head of Government of the Kingdom of Morocco</w:t>
                            </w:r>
                          </w:p>
                          <w:p w14:paraId="3868D801" w14:textId="77777777" w:rsidR="004761A1" w:rsidRPr="004761A1" w:rsidRDefault="004761A1" w:rsidP="004761A1">
                            <w:pPr>
                              <w:pStyle w:val="Anschrift"/>
                              <w:rPr>
                                <w:sz w:val="22"/>
                                <w:szCs w:val="22"/>
                                <w:lang w:val="es-HN"/>
                              </w:rPr>
                            </w:pPr>
                            <w:r w:rsidRPr="004761A1">
                              <w:rPr>
                                <w:sz w:val="22"/>
                                <w:szCs w:val="22"/>
                                <w:lang w:val="es-HN"/>
                              </w:rPr>
                              <w:t>HE Aziz Akhannouch</w:t>
                            </w:r>
                          </w:p>
                          <w:p w14:paraId="293374E8" w14:textId="77777777" w:rsidR="004761A1" w:rsidRPr="004761A1" w:rsidRDefault="004761A1" w:rsidP="004761A1">
                            <w:pPr>
                              <w:pStyle w:val="Anschrift"/>
                              <w:rPr>
                                <w:sz w:val="22"/>
                                <w:szCs w:val="22"/>
                                <w:lang w:val="es-HN"/>
                              </w:rPr>
                            </w:pPr>
                            <w:r w:rsidRPr="004761A1">
                              <w:rPr>
                                <w:sz w:val="22"/>
                                <w:szCs w:val="22"/>
                                <w:lang w:val="es-HN"/>
                              </w:rPr>
                              <w:t>Palais Royal - Touarga</w:t>
                            </w:r>
                          </w:p>
                          <w:p w14:paraId="3618BA41" w14:textId="77777777" w:rsidR="004761A1" w:rsidRPr="004761A1" w:rsidRDefault="004761A1" w:rsidP="004761A1">
                            <w:pPr>
                              <w:pStyle w:val="Anschrift"/>
                              <w:rPr>
                                <w:sz w:val="22"/>
                                <w:szCs w:val="22"/>
                                <w:lang w:val="es-HN"/>
                              </w:rPr>
                            </w:pPr>
                            <w:r w:rsidRPr="004761A1">
                              <w:rPr>
                                <w:sz w:val="22"/>
                                <w:szCs w:val="22"/>
                                <w:lang w:val="es-HN"/>
                              </w:rPr>
                              <w:t>Rabat</w:t>
                            </w:r>
                          </w:p>
                          <w:p w14:paraId="499D57A1" w14:textId="6DAE1E83" w:rsidR="002D7C55" w:rsidRPr="00003681" w:rsidRDefault="004761A1" w:rsidP="004761A1">
                            <w:pPr>
                              <w:pStyle w:val="Anschrift"/>
                              <w:rPr>
                                <w:sz w:val="22"/>
                                <w:szCs w:val="22"/>
                                <w:lang w:val="es-HN"/>
                              </w:rPr>
                            </w:pPr>
                            <w:r w:rsidRPr="004761A1">
                              <w:rPr>
                                <w:sz w:val="22"/>
                                <w:szCs w:val="22"/>
                                <w:lang w:val="es-HN"/>
                              </w:rPr>
                              <w:t>MAROKKO</w:t>
                            </w:r>
                          </w:p>
                          <w:p w14:paraId="3437A404" w14:textId="77777777" w:rsidR="002D7C55" w:rsidRPr="004761A1" w:rsidRDefault="002D7C55" w:rsidP="00383122">
                            <w:pPr>
                              <w:pStyle w:val="Anschrift"/>
                            </w:pPr>
                          </w:p>
                          <w:p w14:paraId="559BEFD7" w14:textId="77777777" w:rsidR="002D7C55" w:rsidRPr="004761A1" w:rsidRDefault="002D7C55" w:rsidP="00383122">
                            <w:pPr>
                              <w:pStyle w:val="Anschrift"/>
                            </w:pPr>
                          </w:p>
                          <w:p w14:paraId="5A4CE265" w14:textId="77777777" w:rsidR="002D7C55" w:rsidRPr="004761A1" w:rsidRDefault="002D7C55" w:rsidP="00383122">
                            <w:pPr>
                              <w:pStyle w:val="Anschrift"/>
                            </w:pPr>
                          </w:p>
                          <w:p w14:paraId="52962DFB" w14:textId="77777777" w:rsidR="002D7C55" w:rsidRPr="004761A1" w:rsidRDefault="002D7C55" w:rsidP="00383122">
                            <w:pPr>
                              <w:pStyle w:val="Anschrift"/>
                            </w:pPr>
                          </w:p>
                          <w:p w14:paraId="666EE899" w14:textId="77777777" w:rsidR="002D7C55" w:rsidRPr="004761A1" w:rsidRDefault="002D7C55" w:rsidP="00383122">
                            <w:pPr>
                              <w:pStyle w:val="Anschrift"/>
                            </w:pPr>
                          </w:p>
                          <w:p w14:paraId="47DE1D6F" w14:textId="77777777" w:rsidR="002D7C55" w:rsidRDefault="002D7C55" w:rsidP="00383122">
                            <w:pPr>
                              <w:pStyle w:val="Anschrift"/>
                            </w:pPr>
                            <w:r>
                              <w:t>Bis hier Anschrift, aber ab Zeile 4 befüllen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7204ACDF" w14:textId="77777777" w:rsidR="004761A1" w:rsidRPr="004761A1" w:rsidRDefault="004761A1" w:rsidP="004761A1">
                      <w:pPr>
                        <w:pStyle w:val="Anschrift"/>
                        <w:rPr>
                          <w:sz w:val="22"/>
                          <w:szCs w:val="22"/>
                          <w:lang w:val="es-HN"/>
                        </w:rPr>
                      </w:pPr>
                      <w:r w:rsidRPr="004761A1">
                        <w:rPr>
                          <w:sz w:val="22"/>
                          <w:szCs w:val="22"/>
                          <w:lang w:val="es-HN"/>
                        </w:rPr>
                        <w:t>Head of Government of the Kingdom of Morocco</w:t>
                      </w:r>
                    </w:p>
                    <w:p w14:paraId="3868D801" w14:textId="77777777" w:rsidR="004761A1" w:rsidRPr="004761A1" w:rsidRDefault="004761A1" w:rsidP="004761A1">
                      <w:pPr>
                        <w:pStyle w:val="Anschrift"/>
                        <w:rPr>
                          <w:sz w:val="22"/>
                          <w:szCs w:val="22"/>
                          <w:lang w:val="es-HN"/>
                        </w:rPr>
                      </w:pPr>
                      <w:r w:rsidRPr="004761A1">
                        <w:rPr>
                          <w:sz w:val="22"/>
                          <w:szCs w:val="22"/>
                          <w:lang w:val="es-HN"/>
                        </w:rPr>
                        <w:t>HE Aziz Akhannouch</w:t>
                      </w:r>
                    </w:p>
                    <w:p w14:paraId="293374E8" w14:textId="77777777" w:rsidR="004761A1" w:rsidRPr="004761A1" w:rsidRDefault="004761A1" w:rsidP="004761A1">
                      <w:pPr>
                        <w:pStyle w:val="Anschrift"/>
                        <w:rPr>
                          <w:sz w:val="22"/>
                          <w:szCs w:val="22"/>
                          <w:lang w:val="es-HN"/>
                        </w:rPr>
                      </w:pPr>
                      <w:r w:rsidRPr="004761A1">
                        <w:rPr>
                          <w:sz w:val="22"/>
                          <w:szCs w:val="22"/>
                          <w:lang w:val="es-HN"/>
                        </w:rPr>
                        <w:t>Palais Royal - Touarga</w:t>
                      </w:r>
                    </w:p>
                    <w:p w14:paraId="3618BA41" w14:textId="77777777" w:rsidR="004761A1" w:rsidRPr="004761A1" w:rsidRDefault="004761A1" w:rsidP="004761A1">
                      <w:pPr>
                        <w:pStyle w:val="Anschrift"/>
                        <w:rPr>
                          <w:sz w:val="22"/>
                          <w:szCs w:val="22"/>
                          <w:lang w:val="es-HN"/>
                        </w:rPr>
                      </w:pPr>
                      <w:r w:rsidRPr="004761A1">
                        <w:rPr>
                          <w:sz w:val="22"/>
                          <w:szCs w:val="22"/>
                          <w:lang w:val="es-HN"/>
                        </w:rPr>
                        <w:t>Rabat</w:t>
                      </w:r>
                    </w:p>
                    <w:p w14:paraId="499D57A1" w14:textId="6DAE1E83" w:rsidR="002D7C55" w:rsidRPr="00003681" w:rsidRDefault="004761A1" w:rsidP="004761A1">
                      <w:pPr>
                        <w:pStyle w:val="Anschrift"/>
                        <w:rPr>
                          <w:sz w:val="22"/>
                          <w:szCs w:val="22"/>
                          <w:lang w:val="es-HN"/>
                        </w:rPr>
                      </w:pPr>
                      <w:r w:rsidRPr="004761A1">
                        <w:rPr>
                          <w:sz w:val="22"/>
                          <w:szCs w:val="22"/>
                          <w:lang w:val="es-HN"/>
                        </w:rPr>
                        <w:t>MAROKKO</w:t>
                      </w:r>
                    </w:p>
                    <w:p w14:paraId="3437A404" w14:textId="77777777" w:rsidR="002D7C55" w:rsidRPr="004761A1" w:rsidRDefault="002D7C55" w:rsidP="00383122">
                      <w:pPr>
                        <w:pStyle w:val="Anschrift"/>
                      </w:pPr>
                    </w:p>
                    <w:p w14:paraId="559BEFD7" w14:textId="77777777" w:rsidR="002D7C55" w:rsidRPr="004761A1" w:rsidRDefault="002D7C55" w:rsidP="00383122">
                      <w:pPr>
                        <w:pStyle w:val="Anschrift"/>
                      </w:pPr>
                    </w:p>
                    <w:p w14:paraId="5A4CE265" w14:textId="77777777" w:rsidR="002D7C55" w:rsidRPr="004761A1" w:rsidRDefault="002D7C55" w:rsidP="00383122">
                      <w:pPr>
                        <w:pStyle w:val="Anschrift"/>
                      </w:pPr>
                    </w:p>
                    <w:p w14:paraId="52962DFB" w14:textId="77777777" w:rsidR="002D7C55" w:rsidRPr="004761A1" w:rsidRDefault="002D7C55" w:rsidP="00383122">
                      <w:pPr>
                        <w:pStyle w:val="Anschrift"/>
                      </w:pPr>
                    </w:p>
                    <w:p w14:paraId="666EE899" w14:textId="77777777" w:rsidR="002D7C55" w:rsidRPr="004761A1" w:rsidRDefault="002D7C55" w:rsidP="00383122">
                      <w:pPr>
                        <w:pStyle w:val="Anschrift"/>
                      </w:pPr>
                    </w:p>
                    <w:p w14:paraId="47DE1D6F" w14:textId="77777777" w:rsidR="002D7C55" w:rsidRDefault="002D7C55" w:rsidP="00383122">
                      <w:pPr>
                        <w:pStyle w:val="Anschrift"/>
                      </w:pPr>
                      <w:r>
                        <w:t>Bis hier Anschrift, aber ab Zeile 4 befüllen</w:t>
                      </w:r>
                    </w:p>
                  </w:txbxContent>
                </v:textbox>
                <w10:wrap type="topAndBottom" anchorx="page" anchory="page"/>
                <w10:anchorlock/>
              </v:shape>
            </w:pict>
          </mc:Fallback>
        </mc:AlternateContent>
      </w:r>
    </w:p>
    <w:p w14:paraId="403B86E7" w14:textId="111D846A" w:rsidR="00A04944" w:rsidRDefault="00FC2B1D" w:rsidP="00681FEC">
      <w:pPr>
        <w:tabs>
          <w:tab w:val="left" w:pos="2977"/>
        </w:tabs>
        <w:jc w:val="right"/>
      </w:pPr>
      <w:r>
        <w:t>28. März 2022</w:t>
      </w:r>
    </w:p>
    <w:p w14:paraId="46B31280" w14:textId="77777777" w:rsidR="00A04944" w:rsidRDefault="00A04944">
      <w:pPr>
        <w:tabs>
          <w:tab w:val="left" w:pos="2977"/>
        </w:tabs>
      </w:pPr>
    </w:p>
    <w:p w14:paraId="5ED99662" w14:textId="7F77C2CD" w:rsidR="0034162B" w:rsidRPr="0034162B" w:rsidRDefault="00B26459" w:rsidP="0034162B">
      <w:pPr>
        <w:pStyle w:val="Betreffzeile"/>
      </w:pPr>
      <w:r w:rsidRPr="00B26459">
        <w:t xml:space="preserve">Mohamed Lamine </w:t>
      </w:r>
      <w:proofErr w:type="spellStart"/>
      <w:r w:rsidRPr="00B26459">
        <w:t>Haddi</w:t>
      </w:r>
      <w:proofErr w:type="spellEnd"/>
    </w:p>
    <w:p w14:paraId="2F32179D" w14:textId="77777777" w:rsidR="00C443C9" w:rsidRPr="00C443C9" w:rsidRDefault="00C443C9" w:rsidP="00CD1156">
      <w:pPr>
        <w:jc w:val="both"/>
        <w:rPr>
          <w:sz w:val="22"/>
          <w:szCs w:val="22"/>
        </w:rPr>
      </w:pPr>
      <w:r w:rsidRPr="00C443C9">
        <w:rPr>
          <w:sz w:val="22"/>
          <w:szCs w:val="22"/>
        </w:rPr>
        <w:t>Exzellenz,</w:t>
      </w:r>
    </w:p>
    <w:p w14:paraId="2FC09FDA" w14:textId="77777777" w:rsidR="00C443C9" w:rsidRPr="00C443C9" w:rsidRDefault="00C443C9" w:rsidP="00CD1156">
      <w:pPr>
        <w:jc w:val="both"/>
        <w:rPr>
          <w:sz w:val="22"/>
          <w:szCs w:val="22"/>
        </w:rPr>
      </w:pPr>
    </w:p>
    <w:p w14:paraId="0BC1426B" w14:textId="77777777" w:rsidR="00C443C9" w:rsidRPr="00C443C9" w:rsidRDefault="00C443C9" w:rsidP="00CD1156">
      <w:pPr>
        <w:jc w:val="both"/>
        <w:rPr>
          <w:sz w:val="22"/>
          <w:szCs w:val="22"/>
        </w:rPr>
      </w:pPr>
      <w:r w:rsidRPr="00C443C9">
        <w:rPr>
          <w:sz w:val="22"/>
          <w:szCs w:val="22"/>
        </w:rPr>
        <w:t xml:space="preserve">der </w:t>
      </w:r>
      <w:proofErr w:type="spellStart"/>
      <w:r w:rsidRPr="00C443C9">
        <w:rPr>
          <w:sz w:val="22"/>
          <w:szCs w:val="22"/>
        </w:rPr>
        <w:t>sahrauische</w:t>
      </w:r>
      <w:proofErr w:type="spellEnd"/>
      <w:r w:rsidRPr="00C443C9">
        <w:rPr>
          <w:sz w:val="22"/>
          <w:szCs w:val="22"/>
        </w:rPr>
        <w:t xml:space="preserve"> Aktivist </w:t>
      </w:r>
      <w:r w:rsidRPr="00B949CC">
        <w:rPr>
          <w:i/>
          <w:sz w:val="22"/>
          <w:szCs w:val="22"/>
        </w:rPr>
        <w:t xml:space="preserve">Mohamed Lamine </w:t>
      </w:r>
      <w:proofErr w:type="spellStart"/>
      <w:r w:rsidRPr="00B949CC">
        <w:rPr>
          <w:i/>
          <w:sz w:val="22"/>
          <w:szCs w:val="22"/>
        </w:rPr>
        <w:t>Haddi</w:t>
      </w:r>
      <w:proofErr w:type="spellEnd"/>
      <w:r w:rsidRPr="00C443C9">
        <w:rPr>
          <w:sz w:val="22"/>
          <w:szCs w:val="22"/>
        </w:rPr>
        <w:t xml:space="preserve"> ist einer von 20 Angeklagten, die im Jahr 2013 im Rahmen des unfairen „</w:t>
      </w:r>
      <w:proofErr w:type="spellStart"/>
      <w:r w:rsidRPr="00C443C9">
        <w:rPr>
          <w:sz w:val="22"/>
          <w:szCs w:val="22"/>
        </w:rPr>
        <w:t>Gdeim</w:t>
      </w:r>
      <w:proofErr w:type="spellEnd"/>
      <w:r w:rsidRPr="00C443C9">
        <w:rPr>
          <w:sz w:val="22"/>
          <w:szCs w:val="22"/>
        </w:rPr>
        <w:t xml:space="preserve"> </w:t>
      </w:r>
      <w:proofErr w:type="spellStart"/>
      <w:r w:rsidRPr="00C443C9">
        <w:rPr>
          <w:sz w:val="22"/>
          <w:szCs w:val="22"/>
        </w:rPr>
        <w:t>Izik</w:t>
      </w:r>
      <w:proofErr w:type="spellEnd"/>
      <w:r w:rsidRPr="00C443C9">
        <w:rPr>
          <w:sz w:val="22"/>
          <w:szCs w:val="22"/>
        </w:rPr>
        <w:t xml:space="preserve">“-Massenverfahrens von einem Militärgericht zu einer Haftstrafe von 25 Jahren verurteilt wurden. Grundlage des Urteils waren „Geständnisse“ der Angeklagten, die unter Folter erzwungen worden waren. Seit September 2017 befindet sich </w:t>
      </w:r>
      <w:r w:rsidRPr="00B949CC">
        <w:rPr>
          <w:i/>
          <w:sz w:val="22"/>
          <w:szCs w:val="22"/>
        </w:rPr>
        <w:t xml:space="preserve">Mohamed Lamine </w:t>
      </w:r>
      <w:proofErr w:type="spellStart"/>
      <w:r w:rsidRPr="00B949CC">
        <w:rPr>
          <w:i/>
          <w:sz w:val="22"/>
          <w:szCs w:val="22"/>
        </w:rPr>
        <w:t>Haddi</w:t>
      </w:r>
      <w:proofErr w:type="spellEnd"/>
      <w:r w:rsidRPr="00C443C9">
        <w:rPr>
          <w:sz w:val="22"/>
          <w:szCs w:val="22"/>
        </w:rPr>
        <w:t xml:space="preserve"> im Gefängnis </w:t>
      </w:r>
      <w:proofErr w:type="spellStart"/>
      <w:r w:rsidRPr="00C443C9">
        <w:rPr>
          <w:sz w:val="22"/>
          <w:szCs w:val="22"/>
        </w:rPr>
        <w:t>Tiflet</w:t>
      </w:r>
      <w:proofErr w:type="spellEnd"/>
      <w:r w:rsidRPr="00C443C9">
        <w:rPr>
          <w:sz w:val="22"/>
          <w:szCs w:val="22"/>
        </w:rPr>
        <w:t xml:space="preserve"> II in Rabat in einer nur etwa fünf Quadratmeter großen Zelle in Einzelhaft, ohne Kontakt zu anderen Häftlingen. Außerdem wird er von den </w:t>
      </w:r>
      <w:proofErr w:type="spellStart"/>
      <w:r w:rsidRPr="00C443C9">
        <w:rPr>
          <w:sz w:val="22"/>
          <w:szCs w:val="22"/>
        </w:rPr>
        <w:t>Gefängniswärter_innen</w:t>
      </w:r>
      <w:proofErr w:type="spellEnd"/>
      <w:r w:rsidRPr="00C443C9">
        <w:rPr>
          <w:sz w:val="22"/>
          <w:szCs w:val="22"/>
        </w:rPr>
        <w:t xml:space="preserve"> regelmäßig beleidigt und mit Folter oder sogar dem Tod bedroht.</w:t>
      </w:r>
    </w:p>
    <w:p w14:paraId="101DBCA5" w14:textId="77777777" w:rsidR="00C443C9" w:rsidRPr="00C443C9" w:rsidRDefault="00C443C9" w:rsidP="00CD1156">
      <w:pPr>
        <w:jc w:val="both"/>
        <w:rPr>
          <w:sz w:val="22"/>
          <w:szCs w:val="22"/>
        </w:rPr>
      </w:pPr>
    </w:p>
    <w:p w14:paraId="5FDABB24" w14:textId="77777777" w:rsidR="00C443C9" w:rsidRPr="00C443C9" w:rsidRDefault="00C443C9" w:rsidP="00CD1156">
      <w:pPr>
        <w:jc w:val="both"/>
        <w:rPr>
          <w:sz w:val="22"/>
          <w:szCs w:val="22"/>
        </w:rPr>
      </w:pPr>
      <w:r w:rsidRPr="00C443C9">
        <w:rPr>
          <w:sz w:val="22"/>
          <w:szCs w:val="22"/>
        </w:rPr>
        <w:t>Sein Gesundheitszustand hat sich seit seinem Hungerstreik Anfang 2021 drastisch verschlechtert. Dennoch werden ihm medizinische Versorgung, Medikamente sowie Besuche seines Rechtsbeistands und seiner Familie verweigert. Laut seiner Schwester plant er, als Protestmaßnahme gegen seine Haftbedingungen und die Verweigerung seiner ärztlichen Betreuung, erneut in den Hungerstreik zu treten. Dies könnte für ihn lebensbedrohliche Folgen haben.</w:t>
      </w:r>
    </w:p>
    <w:p w14:paraId="654A2C91" w14:textId="77777777" w:rsidR="00C443C9" w:rsidRPr="00C443C9" w:rsidRDefault="00C443C9" w:rsidP="00CD1156">
      <w:pPr>
        <w:jc w:val="both"/>
        <w:rPr>
          <w:sz w:val="22"/>
          <w:szCs w:val="22"/>
        </w:rPr>
      </w:pPr>
    </w:p>
    <w:p w14:paraId="699CA45E" w14:textId="77777777" w:rsidR="00C443C9" w:rsidRPr="00C443C9" w:rsidRDefault="00C443C9" w:rsidP="00CD1156">
      <w:pPr>
        <w:jc w:val="both"/>
        <w:rPr>
          <w:sz w:val="22"/>
          <w:szCs w:val="22"/>
        </w:rPr>
      </w:pPr>
      <w:r w:rsidRPr="00C443C9">
        <w:rPr>
          <w:sz w:val="22"/>
          <w:szCs w:val="22"/>
        </w:rPr>
        <w:t xml:space="preserve">Bitte beenden Sie die Einzelhaft von </w:t>
      </w:r>
      <w:r w:rsidRPr="00B949CC">
        <w:rPr>
          <w:i/>
          <w:sz w:val="22"/>
          <w:szCs w:val="22"/>
        </w:rPr>
        <w:t xml:space="preserve">Mohamed Lamine </w:t>
      </w:r>
      <w:proofErr w:type="spellStart"/>
      <w:r w:rsidRPr="00B949CC">
        <w:rPr>
          <w:i/>
          <w:sz w:val="22"/>
          <w:szCs w:val="22"/>
        </w:rPr>
        <w:t>Haddi</w:t>
      </w:r>
      <w:proofErr w:type="spellEnd"/>
      <w:r w:rsidRPr="00C443C9">
        <w:rPr>
          <w:sz w:val="22"/>
          <w:szCs w:val="22"/>
        </w:rPr>
        <w:t xml:space="preserve"> und anderen „</w:t>
      </w:r>
      <w:proofErr w:type="spellStart"/>
      <w:r w:rsidRPr="00C443C9">
        <w:rPr>
          <w:sz w:val="22"/>
          <w:szCs w:val="22"/>
        </w:rPr>
        <w:t>Gdeim-Izik</w:t>
      </w:r>
      <w:proofErr w:type="spellEnd"/>
      <w:r w:rsidRPr="00C443C9">
        <w:rPr>
          <w:sz w:val="22"/>
          <w:szCs w:val="22"/>
        </w:rPr>
        <w:t xml:space="preserve">“- Gefangenen umgehend. Sorgen Sie bitte bis zu ihrer Freilassung dafür, dass ihre Haftbedingungen internationale Standards erfüllen und </w:t>
      </w:r>
      <w:r w:rsidRPr="00B949CC">
        <w:rPr>
          <w:i/>
          <w:sz w:val="22"/>
          <w:szCs w:val="22"/>
        </w:rPr>
        <w:t xml:space="preserve">Mohamed Lamine </w:t>
      </w:r>
      <w:proofErr w:type="spellStart"/>
      <w:r w:rsidRPr="00B949CC">
        <w:rPr>
          <w:i/>
          <w:sz w:val="22"/>
          <w:szCs w:val="22"/>
        </w:rPr>
        <w:t>Haddi</w:t>
      </w:r>
      <w:proofErr w:type="spellEnd"/>
      <w:r w:rsidRPr="00C443C9">
        <w:rPr>
          <w:sz w:val="22"/>
          <w:szCs w:val="22"/>
        </w:rPr>
        <w:t xml:space="preserve"> sofort Zugang zu angemessener medizinischer Versorgung erhält. Außerdem bitte ich Sie Schritte einzuleiten, damit sein Fall und der der übrigen „</w:t>
      </w:r>
      <w:proofErr w:type="spellStart"/>
      <w:r w:rsidRPr="00C443C9">
        <w:rPr>
          <w:sz w:val="22"/>
          <w:szCs w:val="22"/>
        </w:rPr>
        <w:t>Gdeim</w:t>
      </w:r>
      <w:proofErr w:type="spellEnd"/>
      <w:r w:rsidRPr="00C443C9">
        <w:rPr>
          <w:sz w:val="22"/>
          <w:szCs w:val="22"/>
        </w:rPr>
        <w:t>-</w:t>
      </w:r>
      <w:proofErr w:type="spellStart"/>
      <w:r w:rsidRPr="00C443C9">
        <w:rPr>
          <w:sz w:val="22"/>
          <w:szCs w:val="22"/>
        </w:rPr>
        <w:t>Izik</w:t>
      </w:r>
      <w:proofErr w:type="spellEnd"/>
      <w:r w:rsidRPr="00C443C9">
        <w:rPr>
          <w:sz w:val="22"/>
          <w:szCs w:val="22"/>
        </w:rPr>
        <w:t>“-Gefangenen in einem neuen fairen Verfahren gemäß internationaler Standards neu aufgerollt wird.</w:t>
      </w:r>
    </w:p>
    <w:p w14:paraId="395AA75B" w14:textId="77777777" w:rsidR="00C443C9" w:rsidRPr="00C443C9" w:rsidRDefault="00C443C9" w:rsidP="00CD1156">
      <w:pPr>
        <w:jc w:val="both"/>
        <w:rPr>
          <w:sz w:val="22"/>
          <w:szCs w:val="22"/>
        </w:rPr>
      </w:pPr>
    </w:p>
    <w:p w14:paraId="72955B72" w14:textId="65D3158A" w:rsidR="00062325" w:rsidRDefault="00C443C9" w:rsidP="00CD1156">
      <w:pPr>
        <w:jc w:val="both"/>
      </w:pPr>
      <w:r w:rsidRPr="00C443C9">
        <w:rPr>
          <w:sz w:val="22"/>
          <w:szCs w:val="22"/>
        </w:rPr>
        <w:t>Mit freundlichen Grüßen</w:t>
      </w:r>
    </w:p>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F00648">
      <w:headerReference w:type="default" r:id="rId7"/>
      <w:footerReference w:type="default" r:id="rId8"/>
      <w:headerReference w:type="first" r:id="rId9"/>
      <w:footerReference w:type="first" r:id="rId10"/>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059D" w14:textId="77777777" w:rsidR="00E818A1" w:rsidRDefault="00E818A1">
      <w:r>
        <w:separator/>
      </w:r>
    </w:p>
  </w:endnote>
  <w:endnote w:type="continuationSeparator" w:id="0">
    <w:p w14:paraId="1C22AA3F" w14:textId="77777777" w:rsidR="00E818A1" w:rsidRDefault="00E8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E818A1">
      <w:fldChar w:fldCharType="begin"/>
    </w:r>
    <w:r w:rsidR="00E818A1">
      <w:instrText xml:space="preserve"> NUMPAGES  \* MERGEFORMAT </w:instrText>
    </w:r>
    <w:r w:rsidR="00E818A1">
      <w:fldChar w:fldCharType="separate"/>
    </w:r>
    <w:r w:rsidR="003A0AC1">
      <w:rPr>
        <w:noProof/>
      </w:rPr>
      <w:instrText>2</w:instrText>
    </w:r>
    <w:r w:rsidR="00E818A1">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5D897B84" w:rsidR="002D7C55" w:rsidRDefault="002D7C55" w:rsidP="00460C3D">
    <w:pPr>
      <w:pStyle w:val="Fuzeile"/>
      <w:framePr w:wrap="around" w:vAnchor="text" w:hAnchor="page" w:x="10364" w:y="1"/>
      <w:rPr>
        <w:rStyle w:val="Seitenzahl"/>
      </w:rPr>
    </w:pPr>
    <w:r>
      <w:fldChar w:fldCharType="begin"/>
    </w:r>
    <w:r>
      <w:instrText xml:space="preserve"> IF </w:instrText>
    </w:r>
    <w:r w:rsidR="00E818A1">
      <w:fldChar w:fldCharType="begin"/>
    </w:r>
    <w:r w:rsidR="00E818A1">
      <w:instrText xml:space="preserve"> NUMPAGES  \* MERGEFORMAT </w:instrText>
    </w:r>
    <w:r w:rsidR="00E818A1">
      <w:fldChar w:fldCharType="separate"/>
    </w:r>
    <w:r w:rsidR="00F00648">
      <w:rPr>
        <w:noProof/>
      </w:rPr>
      <w:instrText>1</w:instrText>
    </w:r>
    <w:r w:rsidR="00E818A1">
      <w:rPr>
        <w:noProof/>
      </w:rPr>
      <w:fldChar w:fldCharType="end"/>
    </w:r>
    <w:r>
      <w:instrText>&gt;</w:instrText>
    </w:r>
    <w:r>
      <w:fldChar w:fldCharType="begin"/>
    </w:r>
    <w:r>
      <w:instrText xml:space="preserve"> PAGE  \* MERGEFORMAT </w:instrText>
    </w:r>
    <w:r>
      <w:fldChar w:fldCharType="separate"/>
    </w:r>
    <w:r w:rsidR="00F00648">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71BC" w14:textId="77777777" w:rsidR="00E818A1" w:rsidRDefault="00E818A1">
      <w:r>
        <w:separator/>
      </w:r>
    </w:p>
  </w:footnote>
  <w:footnote w:type="continuationSeparator" w:id="0">
    <w:p w14:paraId="1FE6BC9F" w14:textId="77777777" w:rsidR="00E818A1" w:rsidRDefault="00E8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681"/>
    <w:rsid w:val="000129CC"/>
    <w:rsid w:val="000413CB"/>
    <w:rsid w:val="0004210C"/>
    <w:rsid w:val="00045E5F"/>
    <w:rsid w:val="0005485E"/>
    <w:rsid w:val="00060E5B"/>
    <w:rsid w:val="00062325"/>
    <w:rsid w:val="000D5023"/>
    <w:rsid w:val="0011491A"/>
    <w:rsid w:val="0014718D"/>
    <w:rsid w:val="00160F9E"/>
    <w:rsid w:val="00184C4C"/>
    <w:rsid w:val="00192311"/>
    <w:rsid w:val="001B78DE"/>
    <w:rsid w:val="001C2CCB"/>
    <w:rsid w:val="001C3E3C"/>
    <w:rsid w:val="001D083C"/>
    <w:rsid w:val="001D478F"/>
    <w:rsid w:val="001E1A85"/>
    <w:rsid w:val="001F6835"/>
    <w:rsid w:val="00252C3C"/>
    <w:rsid w:val="00264C55"/>
    <w:rsid w:val="002655E2"/>
    <w:rsid w:val="002A3A9F"/>
    <w:rsid w:val="002C1400"/>
    <w:rsid w:val="002C297F"/>
    <w:rsid w:val="002D7C55"/>
    <w:rsid w:val="002F3981"/>
    <w:rsid w:val="00334165"/>
    <w:rsid w:val="0034162B"/>
    <w:rsid w:val="0036304E"/>
    <w:rsid w:val="00383122"/>
    <w:rsid w:val="003A0AC1"/>
    <w:rsid w:val="003A24A6"/>
    <w:rsid w:val="00407DC7"/>
    <w:rsid w:val="00412FA2"/>
    <w:rsid w:val="004235EE"/>
    <w:rsid w:val="0045112B"/>
    <w:rsid w:val="00460C3D"/>
    <w:rsid w:val="004761A1"/>
    <w:rsid w:val="0047692E"/>
    <w:rsid w:val="004E2D77"/>
    <w:rsid w:val="00534B13"/>
    <w:rsid w:val="0058252F"/>
    <w:rsid w:val="005E79B1"/>
    <w:rsid w:val="006214CA"/>
    <w:rsid w:val="00625B66"/>
    <w:rsid w:val="006336AC"/>
    <w:rsid w:val="00652C6B"/>
    <w:rsid w:val="006716AD"/>
    <w:rsid w:val="00681FEC"/>
    <w:rsid w:val="006F209D"/>
    <w:rsid w:val="00705B1B"/>
    <w:rsid w:val="00741BEC"/>
    <w:rsid w:val="0074460E"/>
    <w:rsid w:val="00792991"/>
    <w:rsid w:val="0082668B"/>
    <w:rsid w:val="0082778F"/>
    <w:rsid w:val="00832582"/>
    <w:rsid w:val="008770A0"/>
    <w:rsid w:val="00883A33"/>
    <w:rsid w:val="008A31E5"/>
    <w:rsid w:val="008F0B7B"/>
    <w:rsid w:val="0091208C"/>
    <w:rsid w:val="00914C96"/>
    <w:rsid w:val="0096462A"/>
    <w:rsid w:val="0097683F"/>
    <w:rsid w:val="00995B8D"/>
    <w:rsid w:val="009C6DF6"/>
    <w:rsid w:val="009F12FC"/>
    <w:rsid w:val="00A04944"/>
    <w:rsid w:val="00A174C9"/>
    <w:rsid w:val="00A25742"/>
    <w:rsid w:val="00A27DE9"/>
    <w:rsid w:val="00A752B3"/>
    <w:rsid w:val="00AE1046"/>
    <w:rsid w:val="00AF69EC"/>
    <w:rsid w:val="00AF6A1A"/>
    <w:rsid w:val="00B26459"/>
    <w:rsid w:val="00B949CC"/>
    <w:rsid w:val="00BD0BCC"/>
    <w:rsid w:val="00BF2925"/>
    <w:rsid w:val="00C355E3"/>
    <w:rsid w:val="00C443C9"/>
    <w:rsid w:val="00C466D2"/>
    <w:rsid w:val="00C60156"/>
    <w:rsid w:val="00C82A4A"/>
    <w:rsid w:val="00CB1677"/>
    <w:rsid w:val="00CD1156"/>
    <w:rsid w:val="00D0270E"/>
    <w:rsid w:val="00D17986"/>
    <w:rsid w:val="00D20427"/>
    <w:rsid w:val="00D32941"/>
    <w:rsid w:val="00D620C1"/>
    <w:rsid w:val="00D93649"/>
    <w:rsid w:val="00D96F13"/>
    <w:rsid w:val="00DA153F"/>
    <w:rsid w:val="00DB69D8"/>
    <w:rsid w:val="00DE1A3F"/>
    <w:rsid w:val="00DF10E3"/>
    <w:rsid w:val="00E24FA5"/>
    <w:rsid w:val="00E52186"/>
    <w:rsid w:val="00E66EFA"/>
    <w:rsid w:val="00E818A1"/>
    <w:rsid w:val="00ED0AC6"/>
    <w:rsid w:val="00EE23B9"/>
    <w:rsid w:val="00EE7C32"/>
    <w:rsid w:val="00F00648"/>
    <w:rsid w:val="00F2489D"/>
    <w:rsid w:val="00F42946"/>
    <w:rsid w:val="00F64CFC"/>
    <w:rsid w:val="00FA1294"/>
    <w:rsid w:val="00FC2B1D"/>
    <w:rsid w:val="00FC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222</Words>
  <Characters>1416</Characters>
  <Application>Microsoft Office Word</Application>
  <DocSecurity>0</DocSecurity>
  <Lines>19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1636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8</cp:revision>
  <cp:lastPrinted>2007-07-11T09:20:00Z</cp:lastPrinted>
  <dcterms:created xsi:type="dcterms:W3CDTF">2022-03-28T17:40:00Z</dcterms:created>
  <dcterms:modified xsi:type="dcterms:W3CDTF">2022-03-28T20:54:00Z</dcterms:modified>
</cp:coreProperties>
</file>