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EB401D" w:rsidRDefault="00045E5F" w:rsidP="00334165">
      <w:pPr>
        <w:pStyle w:val="Anschrift"/>
        <w:rPr>
          <w:lang w:val="en-US"/>
        </w:rPr>
      </w:pPr>
      <w:r w:rsidRPr="00EB40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7B2EB539">
                <wp:simplePos x="0" y="0"/>
                <wp:positionH relativeFrom="page">
                  <wp:posOffset>868045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B290C" w14:textId="77777777" w:rsidR="001A3F82" w:rsidRDefault="001A3F82" w:rsidP="001A3F8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6A633BAF" w14:textId="77777777" w:rsidR="001A3F82" w:rsidRDefault="001A3F82" w:rsidP="001A3F8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3BD9FD0" w14:textId="56FAB0F3" w:rsidR="001A3F82" w:rsidRPr="001A3F82" w:rsidRDefault="001A3F82" w:rsidP="001A3F8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A3F82">
                              <w:rPr>
                                <w:lang w:val="en-US"/>
                              </w:rPr>
                              <w:t xml:space="preserve">Antony </w:t>
                            </w:r>
                            <w:proofErr w:type="spellStart"/>
                            <w:r w:rsidRPr="001A3F82">
                              <w:rPr>
                                <w:lang w:val="en-US"/>
                              </w:rPr>
                              <w:t>Blinken</w:t>
                            </w:r>
                            <w:proofErr w:type="spellEnd"/>
                          </w:p>
                          <w:p w14:paraId="5CA8CC5F" w14:textId="77777777" w:rsidR="001A3F82" w:rsidRPr="001A3F82" w:rsidRDefault="001A3F82" w:rsidP="001A3F8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A3F82">
                              <w:rPr>
                                <w:lang w:val="en-US"/>
                              </w:rPr>
                              <w:t>Secretary of State</w:t>
                            </w:r>
                          </w:p>
                          <w:p w14:paraId="52B5423C" w14:textId="77777777" w:rsidR="001A3F82" w:rsidRPr="001A3F82" w:rsidRDefault="001A3F82" w:rsidP="001A3F8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A3F82">
                              <w:rPr>
                                <w:lang w:val="en-US"/>
                              </w:rPr>
                              <w:t>US Department of State</w:t>
                            </w:r>
                          </w:p>
                          <w:p w14:paraId="0EBADCF4" w14:textId="77777777" w:rsidR="001A3F82" w:rsidRPr="001A3F82" w:rsidRDefault="001A3F82" w:rsidP="001A3F8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A3F82">
                              <w:rPr>
                                <w:lang w:val="en-US"/>
                              </w:rPr>
                              <w:t>2201 C St., NW</w:t>
                            </w:r>
                          </w:p>
                          <w:p w14:paraId="31BB385C" w14:textId="77777777" w:rsidR="001A3F82" w:rsidRPr="001A3F82" w:rsidRDefault="001A3F82" w:rsidP="001A3F8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A3F82">
                              <w:rPr>
                                <w:lang w:val="en-US"/>
                              </w:rPr>
                              <w:t>Washington DC 20520</w:t>
                            </w:r>
                          </w:p>
                          <w:p w14:paraId="5A9F3FBB" w14:textId="77777777" w:rsidR="001A3F82" w:rsidRDefault="001A3F82" w:rsidP="001A3F8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4FED388C" w:rsidR="002D7C55" w:rsidRDefault="001A3F82" w:rsidP="001A3F82">
                            <w:pPr>
                              <w:pStyle w:val="Anschrift"/>
                            </w:pPr>
                            <w:r w:rsidRPr="001A3F82">
                              <w:rPr>
                                <w:lang w:val="en-US"/>
                              </w:rPr>
                              <w:t>USA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8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2TQKg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540B290C" w14:textId="77777777" w:rsidR="001A3F82" w:rsidRDefault="001A3F82" w:rsidP="001A3F8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6A633BAF" w14:textId="77777777" w:rsidR="001A3F82" w:rsidRDefault="001A3F82" w:rsidP="001A3F8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3BD9FD0" w14:textId="56FAB0F3" w:rsidR="001A3F82" w:rsidRPr="001A3F82" w:rsidRDefault="001A3F82" w:rsidP="001A3F82">
                      <w:pPr>
                        <w:pStyle w:val="Anschrift"/>
                        <w:rPr>
                          <w:lang w:val="en-US"/>
                        </w:rPr>
                      </w:pPr>
                      <w:r w:rsidRPr="001A3F82">
                        <w:rPr>
                          <w:lang w:val="en-US"/>
                        </w:rPr>
                        <w:t xml:space="preserve">Antony </w:t>
                      </w:r>
                      <w:proofErr w:type="spellStart"/>
                      <w:r w:rsidRPr="001A3F82">
                        <w:rPr>
                          <w:lang w:val="en-US"/>
                        </w:rPr>
                        <w:t>Blinken</w:t>
                      </w:r>
                      <w:proofErr w:type="spellEnd"/>
                    </w:p>
                    <w:p w14:paraId="5CA8CC5F" w14:textId="77777777" w:rsidR="001A3F82" w:rsidRPr="001A3F82" w:rsidRDefault="001A3F82" w:rsidP="001A3F82">
                      <w:pPr>
                        <w:pStyle w:val="Anschrift"/>
                        <w:rPr>
                          <w:lang w:val="en-US"/>
                        </w:rPr>
                      </w:pPr>
                      <w:r w:rsidRPr="001A3F82">
                        <w:rPr>
                          <w:lang w:val="en-US"/>
                        </w:rPr>
                        <w:t>Secretary of State</w:t>
                      </w:r>
                    </w:p>
                    <w:p w14:paraId="52B5423C" w14:textId="77777777" w:rsidR="001A3F82" w:rsidRPr="001A3F82" w:rsidRDefault="001A3F82" w:rsidP="001A3F82">
                      <w:pPr>
                        <w:pStyle w:val="Anschrift"/>
                        <w:rPr>
                          <w:lang w:val="en-US"/>
                        </w:rPr>
                      </w:pPr>
                      <w:r w:rsidRPr="001A3F82">
                        <w:rPr>
                          <w:lang w:val="en-US"/>
                        </w:rPr>
                        <w:t>US Department of State</w:t>
                      </w:r>
                    </w:p>
                    <w:p w14:paraId="0EBADCF4" w14:textId="77777777" w:rsidR="001A3F82" w:rsidRPr="001A3F82" w:rsidRDefault="001A3F82" w:rsidP="001A3F82">
                      <w:pPr>
                        <w:pStyle w:val="Anschrift"/>
                        <w:rPr>
                          <w:lang w:val="en-US"/>
                        </w:rPr>
                      </w:pPr>
                      <w:r w:rsidRPr="001A3F82">
                        <w:rPr>
                          <w:lang w:val="en-US"/>
                        </w:rPr>
                        <w:t>2201 C St., NW</w:t>
                      </w:r>
                    </w:p>
                    <w:p w14:paraId="31BB385C" w14:textId="77777777" w:rsidR="001A3F82" w:rsidRPr="001A3F82" w:rsidRDefault="001A3F82" w:rsidP="001A3F82">
                      <w:pPr>
                        <w:pStyle w:val="Anschrift"/>
                        <w:rPr>
                          <w:lang w:val="en-US"/>
                        </w:rPr>
                      </w:pPr>
                      <w:r w:rsidRPr="001A3F82">
                        <w:rPr>
                          <w:lang w:val="en-US"/>
                        </w:rPr>
                        <w:t>Washington DC 20520</w:t>
                      </w:r>
                    </w:p>
                    <w:p w14:paraId="5A9F3FBB" w14:textId="77777777" w:rsidR="001A3F82" w:rsidRDefault="001A3F82" w:rsidP="001A3F8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4FED388C" w:rsidR="002D7C55" w:rsidRDefault="001A3F82" w:rsidP="001A3F82">
                      <w:pPr>
                        <w:pStyle w:val="Anschrift"/>
                      </w:pPr>
                      <w:r w:rsidRPr="001A3F82">
                        <w:rPr>
                          <w:lang w:val="en-US"/>
                        </w:rPr>
                        <w:t>USA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60B30829" w14:textId="22C6D928" w:rsidR="00DF17DA" w:rsidRPr="004F300E" w:rsidRDefault="004F300E" w:rsidP="004B71AF">
      <w:pPr>
        <w:tabs>
          <w:tab w:val="left" w:pos="2977"/>
        </w:tabs>
        <w:jc w:val="right"/>
      </w:pPr>
      <w:r>
        <w:t>28. April 2022</w:t>
      </w:r>
    </w:p>
    <w:p w14:paraId="163F5AE4" w14:textId="77777777" w:rsidR="00DF17DA" w:rsidRDefault="00DF17DA" w:rsidP="0034162B">
      <w:pPr>
        <w:pStyle w:val="Betreffzeile"/>
        <w:rPr>
          <w:lang w:val="en-US"/>
        </w:rPr>
      </w:pPr>
    </w:p>
    <w:p w14:paraId="5ED99662" w14:textId="63B79E43" w:rsidR="0034162B" w:rsidRPr="004F300E" w:rsidRDefault="00132D3C" w:rsidP="0034162B">
      <w:pPr>
        <w:pStyle w:val="Betreffzeile"/>
      </w:pPr>
      <w:proofErr w:type="spellStart"/>
      <w:r w:rsidRPr="004F300E">
        <w:t>Toffiq</w:t>
      </w:r>
      <w:proofErr w:type="spellEnd"/>
      <w:r w:rsidRPr="004F300E">
        <w:t xml:space="preserve"> al-</w:t>
      </w:r>
      <w:proofErr w:type="spellStart"/>
      <w:r w:rsidRPr="004F300E">
        <w:t>Bihani</w:t>
      </w:r>
      <w:proofErr w:type="spellEnd"/>
    </w:p>
    <w:p w14:paraId="19B9D009" w14:textId="77777777" w:rsidR="000A5BC7" w:rsidRPr="004F1EE9" w:rsidRDefault="000A5BC7" w:rsidP="00783C9B">
      <w:pPr>
        <w:jc w:val="both"/>
        <w:rPr>
          <w:sz w:val="22"/>
          <w:szCs w:val="22"/>
        </w:rPr>
      </w:pPr>
      <w:r w:rsidRPr="004F1EE9">
        <w:rPr>
          <w:sz w:val="22"/>
          <w:szCs w:val="22"/>
        </w:rPr>
        <w:t>Sehr geehrter Herr Außenminister,</w:t>
      </w:r>
    </w:p>
    <w:p w14:paraId="086EAA89" w14:textId="77777777" w:rsidR="000A5BC7" w:rsidRPr="004F1EE9" w:rsidRDefault="000A5BC7" w:rsidP="00783C9B">
      <w:pPr>
        <w:jc w:val="both"/>
        <w:rPr>
          <w:sz w:val="22"/>
          <w:szCs w:val="22"/>
        </w:rPr>
      </w:pPr>
    </w:p>
    <w:p w14:paraId="18910544" w14:textId="77777777" w:rsidR="000A5BC7" w:rsidRPr="004F1EE9" w:rsidRDefault="000A5BC7" w:rsidP="00783C9B">
      <w:pPr>
        <w:jc w:val="both"/>
        <w:rPr>
          <w:sz w:val="22"/>
          <w:szCs w:val="22"/>
        </w:rPr>
      </w:pPr>
      <w:r w:rsidRPr="004F1EE9">
        <w:rPr>
          <w:sz w:val="22"/>
          <w:szCs w:val="22"/>
        </w:rPr>
        <w:t xml:space="preserve">der Jemenit </w:t>
      </w:r>
      <w:proofErr w:type="spellStart"/>
      <w:r w:rsidRPr="00783C9B">
        <w:rPr>
          <w:i/>
          <w:sz w:val="22"/>
          <w:szCs w:val="22"/>
        </w:rPr>
        <w:t>Toffiq</w:t>
      </w:r>
      <w:proofErr w:type="spellEnd"/>
      <w:r w:rsidRPr="00783C9B">
        <w:rPr>
          <w:i/>
          <w:sz w:val="22"/>
          <w:szCs w:val="22"/>
        </w:rPr>
        <w:t xml:space="preserve"> al-</w:t>
      </w:r>
      <w:proofErr w:type="spellStart"/>
      <w:r w:rsidRPr="004F1EE9">
        <w:rPr>
          <w:sz w:val="22"/>
          <w:szCs w:val="22"/>
        </w:rPr>
        <w:t>Bihani</w:t>
      </w:r>
      <w:proofErr w:type="spellEnd"/>
      <w:r w:rsidRPr="004F1EE9">
        <w:rPr>
          <w:sz w:val="22"/>
          <w:szCs w:val="22"/>
        </w:rPr>
        <w:t xml:space="preserve"> ist seit mittlerweile fast 20 Jahren im US-Militärstützpunkt Guantánamo Bay auf Kuba inhaftiert, obwohl gegen ihn keine offiziellen Anklagen vorliegen. Eine vom damaligen US-Präsidenten Barack Obama zur Schließung Guantánamos eingerichtete Arbeitsgruppe entschied bereits 2010, dass </w:t>
      </w:r>
      <w:proofErr w:type="spellStart"/>
      <w:r w:rsidRPr="00783C9B">
        <w:rPr>
          <w:i/>
          <w:sz w:val="22"/>
          <w:szCs w:val="22"/>
        </w:rPr>
        <w:t>Toffiq</w:t>
      </w:r>
      <w:proofErr w:type="spellEnd"/>
      <w:r w:rsidRPr="00783C9B">
        <w:rPr>
          <w:i/>
          <w:sz w:val="22"/>
          <w:szCs w:val="22"/>
        </w:rPr>
        <w:t xml:space="preserve"> al-</w:t>
      </w:r>
      <w:proofErr w:type="spellStart"/>
      <w:r w:rsidRPr="00783C9B">
        <w:rPr>
          <w:i/>
          <w:sz w:val="22"/>
          <w:szCs w:val="22"/>
        </w:rPr>
        <w:t>Bihani</w:t>
      </w:r>
      <w:proofErr w:type="spellEnd"/>
      <w:r w:rsidRPr="004F1EE9">
        <w:rPr>
          <w:sz w:val="22"/>
          <w:szCs w:val="22"/>
        </w:rPr>
        <w:t xml:space="preserve"> freigelassen werden könne. Seitdem wartet er darauf, in ein sicheres Drittland ausreisen zu dürfen. </w:t>
      </w:r>
      <w:proofErr w:type="spellStart"/>
      <w:r w:rsidRPr="00783C9B">
        <w:rPr>
          <w:i/>
          <w:sz w:val="22"/>
          <w:szCs w:val="22"/>
        </w:rPr>
        <w:t>Toffiq</w:t>
      </w:r>
      <w:proofErr w:type="spellEnd"/>
      <w:r w:rsidRPr="00783C9B">
        <w:rPr>
          <w:i/>
          <w:sz w:val="22"/>
          <w:szCs w:val="22"/>
        </w:rPr>
        <w:t xml:space="preserve"> al-</w:t>
      </w:r>
      <w:proofErr w:type="spellStart"/>
      <w:r w:rsidRPr="00783C9B">
        <w:rPr>
          <w:i/>
          <w:sz w:val="22"/>
          <w:szCs w:val="22"/>
        </w:rPr>
        <w:t>Bihani</w:t>
      </w:r>
      <w:proofErr w:type="spellEnd"/>
      <w:r w:rsidRPr="004F1EE9">
        <w:rPr>
          <w:sz w:val="22"/>
          <w:szCs w:val="22"/>
        </w:rPr>
        <w:t xml:space="preserve"> ist einer von fünf Häftlingen in Guantánamo, die seit mehreren Jahren für einen Transfer in ein Aufnahmeland vorgesehen, aber dennoch weiterhin inhaftiert sind.</w:t>
      </w:r>
    </w:p>
    <w:p w14:paraId="0E83BDB9" w14:textId="77777777" w:rsidR="000A5BC7" w:rsidRPr="004F1EE9" w:rsidRDefault="000A5BC7" w:rsidP="00783C9B">
      <w:pPr>
        <w:jc w:val="both"/>
        <w:rPr>
          <w:sz w:val="22"/>
          <w:szCs w:val="22"/>
        </w:rPr>
      </w:pPr>
    </w:p>
    <w:p w14:paraId="6F1228A3" w14:textId="77777777" w:rsidR="000A5BC7" w:rsidRPr="004F1EE9" w:rsidRDefault="000A5BC7" w:rsidP="00783C9B">
      <w:pPr>
        <w:jc w:val="both"/>
        <w:rPr>
          <w:sz w:val="22"/>
          <w:szCs w:val="22"/>
        </w:rPr>
      </w:pPr>
      <w:r w:rsidRPr="004F1EE9">
        <w:rPr>
          <w:sz w:val="22"/>
          <w:szCs w:val="22"/>
        </w:rPr>
        <w:t xml:space="preserve">Ich fordere Sie höflich auf, umgehend dafür zu sorgen, dass </w:t>
      </w:r>
      <w:proofErr w:type="spellStart"/>
      <w:r w:rsidRPr="00783C9B">
        <w:rPr>
          <w:i/>
          <w:sz w:val="22"/>
          <w:szCs w:val="22"/>
        </w:rPr>
        <w:t>Toffiq</w:t>
      </w:r>
      <w:proofErr w:type="spellEnd"/>
      <w:r w:rsidRPr="00783C9B">
        <w:rPr>
          <w:i/>
          <w:sz w:val="22"/>
          <w:szCs w:val="22"/>
        </w:rPr>
        <w:t xml:space="preserve"> al-</w:t>
      </w:r>
      <w:proofErr w:type="spellStart"/>
      <w:r w:rsidRPr="00783C9B">
        <w:rPr>
          <w:i/>
          <w:sz w:val="22"/>
          <w:szCs w:val="22"/>
        </w:rPr>
        <w:t>Bihani</w:t>
      </w:r>
      <w:proofErr w:type="spellEnd"/>
      <w:r w:rsidRPr="004F1EE9">
        <w:rPr>
          <w:sz w:val="22"/>
          <w:szCs w:val="22"/>
        </w:rPr>
        <w:t xml:space="preserve"> Guantánamo verlassen und in ein Aufnahmeland ausreisen kann, das seine Menschenrechte achtet. Ich bitte Sie außerdem, dafür zu sorgen, dass </w:t>
      </w:r>
      <w:proofErr w:type="spellStart"/>
      <w:r w:rsidRPr="004F4E38">
        <w:rPr>
          <w:i/>
          <w:sz w:val="22"/>
          <w:szCs w:val="22"/>
        </w:rPr>
        <w:t>Toffiq</w:t>
      </w:r>
      <w:proofErr w:type="spellEnd"/>
      <w:r w:rsidRPr="004F4E38">
        <w:rPr>
          <w:i/>
          <w:sz w:val="22"/>
          <w:szCs w:val="22"/>
        </w:rPr>
        <w:t xml:space="preserve"> al-</w:t>
      </w:r>
      <w:proofErr w:type="spellStart"/>
      <w:r w:rsidRPr="004F4E38">
        <w:rPr>
          <w:i/>
          <w:sz w:val="22"/>
          <w:szCs w:val="22"/>
        </w:rPr>
        <w:t>Bihani</w:t>
      </w:r>
      <w:proofErr w:type="spellEnd"/>
      <w:r w:rsidRPr="004F1EE9">
        <w:rPr>
          <w:sz w:val="22"/>
          <w:szCs w:val="22"/>
        </w:rPr>
        <w:t xml:space="preserve"> Zugang zu angemessenen Rechtsmitteln und Rehabilitation gewährt wird und dass er eine Entschädigung für die Verletzungen seiner Menschenrechte während seiner US-Haft erhält.</w:t>
      </w:r>
    </w:p>
    <w:p w14:paraId="26ADEB87" w14:textId="77777777" w:rsidR="000A5BC7" w:rsidRPr="004F1EE9" w:rsidRDefault="000A5BC7" w:rsidP="00783C9B">
      <w:pPr>
        <w:jc w:val="both"/>
        <w:rPr>
          <w:sz w:val="22"/>
          <w:szCs w:val="22"/>
        </w:rPr>
      </w:pPr>
    </w:p>
    <w:p w14:paraId="66E227FC" w14:textId="79316CB0" w:rsidR="00062325" w:rsidRPr="004F1EE9" w:rsidRDefault="000A5BC7" w:rsidP="00783C9B">
      <w:pPr>
        <w:jc w:val="both"/>
      </w:pPr>
      <w:r w:rsidRPr="004F1EE9">
        <w:rPr>
          <w:sz w:val="22"/>
          <w:szCs w:val="22"/>
        </w:rPr>
        <w:t>Mit freundlichen Grüßen</w:t>
      </w:r>
    </w:p>
    <w:p w14:paraId="0D24ED41" w14:textId="77777777" w:rsidR="0034162B" w:rsidRPr="00EB401D" w:rsidRDefault="0034162B" w:rsidP="00062325">
      <w:pPr>
        <w:rPr>
          <w:lang w:val="en-US"/>
        </w:rPr>
      </w:pPr>
    </w:p>
    <w:p w14:paraId="5CAE9002" w14:textId="54AEE14A" w:rsidR="0091208C" w:rsidRPr="00EB401D" w:rsidRDefault="00045E5F" w:rsidP="0034162B">
      <w:pPr>
        <w:rPr>
          <w:i/>
          <w:lang w:val="en-US"/>
        </w:rPr>
      </w:pPr>
      <w:r w:rsidRPr="00EB401D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EB401D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EB401D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EB401D" w:rsidSect="004807D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D00A6" w14:textId="77777777" w:rsidR="003633C7" w:rsidRDefault="003633C7">
      <w:r>
        <w:separator/>
      </w:r>
    </w:p>
  </w:endnote>
  <w:endnote w:type="continuationSeparator" w:id="0">
    <w:p w14:paraId="27F04843" w14:textId="77777777" w:rsidR="003633C7" w:rsidRDefault="0036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25B882B2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r w:rsidR="003633C7">
      <w:fldChar w:fldCharType="begin"/>
    </w:r>
    <w:r w:rsidR="003633C7">
      <w:instrText xml:space="preserve"> NUMPAGES  \* MERGEFORMAT </w:instrText>
    </w:r>
    <w:r w:rsidR="003633C7">
      <w:fldChar w:fldCharType="separate"/>
    </w:r>
    <w:r w:rsidR="003A0AC1">
      <w:rPr>
        <w:noProof/>
      </w:rPr>
      <w:instrText>2</w:instrText>
    </w:r>
    <w:r w:rsidR="003633C7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3A0AC1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440C999C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r w:rsidR="003633C7">
      <w:fldChar w:fldCharType="begin"/>
    </w:r>
    <w:r w:rsidR="003633C7">
      <w:instrText xml:space="preserve"> NUMPAGES  \* MERGEFORMAT </w:instrText>
    </w:r>
    <w:r w:rsidR="003633C7">
      <w:fldChar w:fldCharType="separate"/>
    </w:r>
    <w:r w:rsidR="004F300E">
      <w:rPr>
        <w:noProof/>
      </w:rPr>
      <w:instrText>1</w:instrText>
    </w:r>
    <w:r w:rsidR="003633C7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4F300E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7D41" w14:textId="77777777" w:rsidR="003633C7" w:rsidRDefault="003633C7">
      <w:r>
        <w:separator/>
      </w:r>
    </w:p>
  </w:footnote>
  <w:footnote w:type="continuationSeparator" w:id="0">
    <w:p w14:paraId="332830A7" w14:textId="77777777" w:rsidR="003633C7" w:rsidRDefault="0036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403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129CC"/>
    <w:rsid w:val="000413CB"/>
    <w:rsid w:val="0004210C"/>
    <w:rsid w:val="00045E5F"/>
    <w:rsid w:val="0005485E"/>
    <w:rsid w:val="00062325"/>
    <w:rsid w:val="000A5BC7"/>
    <w:rsid w:val="000D5023"/>
    <w:rsid w:val="0011491A"/>
    <w:rsid w:val="00132D3C"/>
    <w:rsid w:val="0014718D"/>
    <w:rsid w:val="00157EC4"/>
    <w:rsid w:val="00160F9E"/>
    <w:rsid w:val="00184C4C"/>
    <w:rsid w:val="00192311"/>
    <w:rsid w:val="001A3F82"/>
    <w:rsid w:val="001B78DE"/>
    <w:rsid w:val="001C2CCB"/>
    <w:rsid w:val="001C3E3C"/>
    <w:rsid w:val="001D083C"/>
    <w:rsid w:val="001E1A85"/>
    <w:rsid w:val="001F6835"/>
    <w:rsid w:val="00252C3C"/>
    <w:rsid w:val="00264C55"/>
    <w:rsid w:val="002655E2"/>
    <w:rsid w:val="002A3A9F"/>
    <w:rsid w:val="002C1400"/>
    <w:rsid w:val="002C297F"/>
    <w:rsid w:val="002D7C55"/>
    <w:rsid w:val="002F3981"/>
    <w:rsid w:val="00314503"/>
    <w:rsid w:val="00334165"/>
    <w:rsid w:val="0034162B"/>
    <w:rsid w:val="0036304E"/>
    <w:rsid w:val="003633C7"/>
    <w:rsid w:val="00383122"/>
    <w:rsid w:val="00394AC2"/>
    <w:rsid w:val="003A0AC1"/>
    <w:rsid w:val="003A24A6"/>
    <w:rsid w:val="003B3618"/>
    <w:rsid w:val="00407DC7"/>
    <w:rsid w:val="00412FA2"/>
    <w:rsid w:val="004235EE"/>
    <w:rsid w:val="0045112B"/>
    <w:rsid w:val="00460C3D"/>
    <w:rsid w:val="0047692E"/>
    <w:rsid w:val="004807DC"/>
    <w:rsid w:val="004B71AF"/>
    <w:rsid w:val="004E2D77"/>
    <w:rsid w:val="004F1EE9"/>
    <w:rsid w:val="004F300E"/>
    <w:rsid w:val="004F4E38"/>
    <w:rsid w:val="00501743"/>
    <w:rsid w:val="00531F0A"/>
    <w:rsid w:val="00534B13"/>
    <w:rsid w:val="0055323D"/>
    <w:rsid w:val="0058252F"/>
    <w:rsid w:val="005E79B1"/>
    <w:rsid w:val="006214CA"/>
    <w:rsid w:val="00625B66"/>
    <w:rsid w:val="00625DAE"/>
    <w:rsid w:val="006336AC"/>
    <w:rsid w:val="00652C6B"/>
    <w:rsid w:val="006716AD"/>
    <w:rsid w:val="00681FEC"/>
    <w:rsid w:val="006F209D"/>
    <w:rsid w:val="00705B1B"/>
    <w:rsid w:val="00741BEC"/>
    <w:rsid w:val="0074460E"/>
    <w:rsid w:val="00783C9B"/>
    <w:rsid w:val="00792991"/>
    <w:rsid w:val="007C2A21"/>
    <w:rsid w:val="007C678E"/>
    <w:rsid w:val="008116F3"/>
    <w:rsid w:val="0082668B"/>
    <w:rsid w:val="0082778F"/>
    <w:rsid w:val="00832582"/>
    <w:rsid w:val="008770A0"/>
    <w:rsid w:val="00883A33"/>
    <w:rsid w:val="008A31E5"/>
    <w:rsid w:val="008F0B7B"/>
    <w:rsid w:val="0091208C"/>
    <w:rsid w:val="00914C96"/>
    <w:rsid w:val="0096462A"/>
    <w:rsid w:val="00995B8D"/>
    <w:rsid w:val="009C6DF6"/>
    <w:rsid w:val="009F12FC"/>
    <w:rsid w:val="00A04944"/>
    <w:rsid w:val="00A174C9"/>
    <w:rsid w:val="00A25742"/>
    <w:rsid w:val="00A27DE9"/>
    <w:rsid w:val="00A752B3"/>
    <w:rsid w:val="00AE1046"/>
    <w:rsid w:val="00AF69EC"/>
    <w:rsid w:val="00AF6A1A"/>
    <w:rsid w:val="00BD0BCC"/>
    <w:rsid w:val="00BF2925"/>
    <w:rsid w:val="00C355E3"/>
    <w:rsid w:val="00C466D2"/>
    <w:rsid w:val="00C60156"/>
    <w:rsid w:val="00C82A4A"/>
    <w:rsid w:val="00CB1677"/>
    <w:rsid w:val="00CD1904"/>
    <w:rsid w:val="00D0270E"/>
    <w:rsid w:val="00D17986"/>
    <w:rsid w:val="00D32941"/>
    <w:rsid w:val="00D620C1"/>
    <w:rsid w:val="00D93649"/>
    <w:rsid w:val="00D96F13"/>
    <w:rsid w:val="00DA153F"/>
    <w:rsid w:val="00DB69D8"/>
    <w:rsid w:val="00DE1A3F"/>
    <w:rsid w:val="00DF17DA"/>
    <w:rsid w:val="00E16D97"/>
    <w:rsid w:val="00E24FA5"/>
    <w:rsid w:val="00E333D5"/>
    <w:rsid w:val="00E51A82"/>
    <w:rsid w:val="00E52186"/>
    <w:rsid w:val="00E56368"/>
    <w:rsid w:val="00E66EFA"/>
    <w:rsid w:val="00EB401D"/>
    <w:rsid w:val="00ED0AC6"/>
    <w:rsid w:val="00EE23B9"/>
    <w:rsid w:val="00EE7C32"/>
    <w:rsid w:val="00EF5DCF"/>
    <w:rsid w:val="00F2489D"/>
    <w:rsid w:val="00F42946"/>
    <w:rsid w:val="00F64CFC"/>
    <w:rsid w:val="00FA1294"/>
    <w:rsid w:val="00FA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34162B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1114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Microsoft Office User</cp:lastModifiedBy>
  <cp:revision>7</cp:revision>
  <cp:lastPrinted>2007-07-11T09:20:00Z</cp:lastPrinted>
  <dcterms:created xsi:type="dcterms:W3CDTF">2022-04-28T14:16:00Z</dcterms:created>
  <dcterms:modified xsi:type="dcterms:W3CDTF">2022-04-28T14:38:00Z</dcterms:modified>
</cp:coreProperties>
</file>