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B401D" w:rsidRDefault="00045E5F" w:rsidP="00334165">
      <w:pPr>
        <w:pStyle w:val="Anschrift"/>
        <w:rPr>
          <w:lang w:val="en-US"/>
        </w:rPr>
      </w:pPr>
      <w:r w:rsidRPr="00EB401D">
        <w:rPr>
          <w:lang w:val="en-US"/>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290C" w14:textId="77777777" w:rsidR="001A3F82" w:rsidRDefault="001A3F82" w:rsidP="001A3F82">
                            <w:pPr>
                              <w:pStyle w:val="Anschrift"/>
                              <w:rPr>
                                <w:lang w:val="en-US"/>
                              </w:rPr>
                            </w:pPr>
                          </w:p>
                          <w:p w14:paraId="6A633BAF" w14:textId="77777777" w:rsidR="001A3F82" w:rsidRDefault="001A3F82" w:rsidP="001A3F82">
                            <w:pPr>
                              <w:pStyle w:val="Anschrift"/>
                              <w:rPr>
                                <w:lang w:val="en-US"/>
                              </w:rPr>
                            </w:pPr>
                          </w:p>
                          <w:p w14:paraId="43BD9FD0" w14:textId="56FAB0F3" w:rsidR="001A3F82" w:rsidRPr="001A3F82" w:rsidRDefault="001A3F82" w:rsidP="001A3F82">
                            <w:pPr>
                              <w:pStyle w:val="Anschrift"/>
                              <w:rPr>
                                <w:lang w:val="en-US"/>
                              </w:rPr>
                            </w:pPr>
                            <w:r w:rsidRPr="001A3F82">
                              <w:rPr>
                                <w:lang w:val="en-US"/>
                              </w:rPr>
                              <w:t xml:space="preserve">Antony </w:t>
                            </w:r>
                            <w:proofErr w:type="spellStart"/>
                            <w:r w:rsidRPr="001A3F82">
                              <w:rPr>
                                <w:lang w:val="en-US"/>
                              </w:rPr>
                              <w:t>Blinken</w:t>
                            </w:r>
                            <w:proofErr w:type="spellEnd"/>
                          </w:p>
                          <w:p w14:paraId="5CA8CC5F" w14:textId="77777777" w:rsidR="001A3F82" w:rsidRPr="001A3F82" w:rsidRDefault="001A3F82" w:rsidP="001A3F82">
                            <w:pPr>
                              <w:pStyle w:val="Anschrift"/>
                              <w:rPr>
                                <w:lang w:val="en-US"/>
                              </w:rPr>
                            </w:pPr>
                            <w:r w:rsidRPr="001A3F82">
                              <w:rPr>
                                <w:lang w:val="en-US"/>
                              </w:rPr>
                              <w:t>Secretary of State</w:t>
                            </w:r>
                          </w:p>
                          <w:p w14:paraId="52B5423C" w14:textId="77777777" w:rsidR="001A3F82" w:rsidRPr="001A3F82" w:rsidRDefault="001A3F82" w:rsidP="001A3F82">
                            <w:pPr>
                              <w:pStyle w:val="Anschrift"/>
                              <w:rPr>
                                <w:lang w:val="en-US"/>
                              </w:rPr>
                            </w:pPr>
                            <w:r w:rsidRPr="001A3F82">
                              <w:rPr>
                                <w:lang w:val="en-US"/>
                              </w:rPr>
                              <w:t>US Department of State</w:t>
                            </w:r>
                          </w:p>
                          <w:p w14:paraId="0EBADCF4" w14:textId="77777777" w:rsidR="001A3F82" w:rsidRPr="001A3F82" w:rsidRDefault="001A3F82" w:rsidP="001A3F82">
                            <w:pPr>
                              <w:pStyle w:val="Anschrift"/>
                              <w:rPr>
                                <w:lang w:val="en-US"/>
                              </w:rPr>
                            </w:pPr>
                            <w:r w:rsidRPr="001A3F82">
                              <w:rPr>
                                <w:lang w:val="en-US"/>
                              </w:rPr>
                              <w:t>2201 C St., NW</w:t>
                            </w:r>
                          </w:p>
                          <w:p w14:paraId="31BB385C" w14:textId="77777777" w:rsidR="001A3F82" w:rsidRPr="001A3F82" w:rsidRDefault="001A3F82" w:rsidP="001A3F82">
                            <w:pPr>
                              <w:pStyle w:val="Anschrift"/>
                              <w:rPr>
                                <w:lang w:val="en-US"/>
                              </w:rPr>
                            </w:pPr>
                            <w:r w:rsidRPr="001A3F82">
                              <w:rPr>
                                <w:lang w:val="en-US"/>
                              </w:rPr>
                              <w:t>Washington DC 20520</w:t>
                            </w:r>
                          </w:p>
                          <w:p w14:paraId="5A9F3FBB" w14:textId="77777777" w:rsidR="001A3F82" w:rsidRDefault="001A3F82" w:rsidP="001A3F82">
                            <w:pPr>
                              <w:pStyle w:val="Anschrift"/>
                              <w:rPr>
                                <w:lang w:val="en-US"/>
                              </w:rPr>
                            </w:pPr>
                          </w:p>
                          <w:p w14:paraId="47DE1D6F" w14:textId="4FED388C" w:rsidR="002D7C55" w:rsidRDefault="001A3F82" w:rsidP="001A3F82">
                            <w:pPr>
                              <w:pStyle w:val="Anschrift"/>
                            </w:pPr>
                            <w:r w:rsidRPr="001A3F82">
                              <w:rPr>
                                <w:lang w:val="en-US"/>
                              </w:rPr>
                              <w:t>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540B290C" w14:textId="77777777" w:rsidR="001A3F82" w:rsidRDefault="001A3F82" w:rsidP="001A3F82">
                      <w:pPr>
                        <w:pStyle w:val="Anschrift"/>
                        <w:rPr>
                          <w:lang w:val="en-US"/>
                        </w:rPr>
                      </w:pPr>
                    </w:p>
                    <w:p w14:paraId="6A633BAF" w14:textId="77777777" w:rsidR="001A3F82" w:rsidRDefault="001A3F82" w:rsidP="001A3F82">
                      <w:pPr>
                        <w:pStyle w:val="Anschrift"/>
                        <w:rPr>
                          <w:lang w:val="en-US"/>
                        </w:rPr>
                      </w:pPr>
                    </w:p>
                    <w:p w14:paraId="43BD9FD0" w14:textId="56FAB0F3" w:rsidR="001A3F82" w:rsidRPr="001A3F82" w:rsidRDefault="001A3F82" w:rsidP="001A3F82">
                      <w:pPr>
                        <w:pStyle w:val="Anschrift"/>
                        <w:rPr>
                          <w:lang w:val="en-US"/>
                        </w:rPr>
                      </w:pPr>
                      <w:r w:rsidRPr="001A3F82">
                        <w:rPr>
                          <w:lang w:val="en-US"/>
                        </w:rPr>
                        <w:t xml:space="preserve">Antony </w:t>
                      </w:r>
                      <w:proofErr w:type="spellStart"/>
                      <w:r w:rsidRPr="001A3F82">
                        <w:rPr>
                          <w:lang w:val="en-US"/>
                        </w:rPr>
                        <w:t>Blinken</w:t>
                      </w:r>
                      <w:proofErr w:type="spellEnd"/>
                    </w:p>
                    <w:p w14:paraId="5CA8CC5F" w14:textId="77777777" w:rsidR="001A3F82" w:rsidRPr="001A3F82" w:rsidRDefault="001A3F82" w:rsidP="001A3F82">
                      <w:pPr>
                        <w:pStyle w:val="Anschrift"/>
                        <w:rPr>
                          <w:lang w:val="en-US"/>
                        </w:rPr>
                      </w:pPr>
                      <w:r w:rsidRPr="001A3F82">
                        <w:rPr>
                          <w:lang w:val="en-US"/>
                        </w:rPr>
                        <w:t>Secretary of State</w:t>
                      </w:r>
                    </w:p>
                    <w:p w14:paraId="52B5423C" w14:textId="77777777" w:rsidR="001A3F82" w:rsidRPr="001A3F82" w:rsidRDefault="001A3F82" w:rsidP="001A3F82">
                      <w:pPr>
                        <w:pStyle w:val="Anschrift"/>
                        <w:rPr>
                          <w:lang w:val="en-US"/>
                        </w:rPr>
                      </w:pPr>
                      <w:r w:rsidRPr="001A3F82">
                        <w:rPr>
                          <w:lang w:val="en-US"/>
                        </w:rPr>
                        <w:t>US Department of State</w:t>
                      </w:r>
                    </w:p>
                    <w:p w14:paraId="0EBADCF4" w14:textId="77777777" w:rsidR="001A3F82" w:rsidRPr="001A3F82" w:rsidRDefault="001A3F82" w:rsidP="001A3F82">
                      <w:pPr>
                        <w:pStyle w:val="Anschrift"/>
                        <w:rPr>
                          <w:lang w:val="en-US"/>
                        </w:rPr>
                      </w:pPr>
                      <w:r w:rsidRPr="001A3F82">
                        <w:rPr>
                          <w:lang w:val="en-US"/>
                        </w:rPr>
                        <w:t>2201 C St., NW</w:t>
                      </w:r>
                    </w:p>
                    <w:p w14:paraId="31BB385C" w14:textId="77777777" w:rsidR="001A3F82" w:rsidRPr="001A3F82" w:rsidRDefault="001A3F82" w:rsidP="001A3F82">
                      <w:pPr>
                        <w:pStyle w:val="Anschrift"/>
                        <w:rPr>
                          <w:lang w:val="en-US"/>
                        </w:rPr>
                      </w:pPr>
                      <w:r w:rsidRPr="001A3F82">
                        <w:rPr>
                          <w:lang w:val="en-US"/>
                        </w:rPr>
                        <w:t>Washington DC 20520</w:t>
                      </w:r>
                    </w:p>
                    <w:p w14:paraId="5A9F3FBB" w14:textId="77777777" w:rsidR="001A3F82" w:rsidRDefault="001A3F82" w:rsidP="001A3F82">
                      <w:pPr>
                        <w:pStyle w:val="Anschrift"/>
                        <w:rPr>
                          <w:lang w:val="en-US"/>
                        </w:rPr>
                      </w:pPr>
                    </w:p>
                    <w:p w14:paraId="47DE1D6F" w14:textId="4FED388C" w:rsidR="002D7C55" w:rsidRDefault="001A3F82" w:rsidP="001A3F82">
                      <w:pPr>
                        <w:pStyle w:val="Anschrift"/>
                      </w:pPr>
                      <w:r w:rsidRPr="001A3F82">
                        <w:rPr>
                          <w:lang w:val="en-US"/>
                        </w:rPr>
                        <w:t>USA</w:t>
                      </w:r>
                    </w:p>
                  </w:txbxContent>
                </v:textbox>
                <w10:wrap type="topAndBottom" anchorx="page" anchory="page"/>
                <w10:anchorlock/>
              </v:shape>
            </w:pict>
          </mc:Fallback>
        </mc:AlternateContent>
      </w:r>
    </w:p>
    <w:p w14:paraId="60B30829" w14:textId="77777777" w:rsidR="00DF17DA" w:rsidRDefault="00DF17DA" w:rsidP="004B71AF">
      <w:pPr>
        <w:tabs>
          <w:tab w:val="left" w:pos="2977"/>
        </w:tabs>
        <w:jc w:val="right"/>
        <w:rPr>
          <w:lang w:val="en-US"/>
        </w:rPr>
      </w:pPr>
      <w:r>
        <w:rPr>
          <w:lang w:val="en-US"/>
        </w:rPr>
        <w:t>April 28, 2022</w:t>
      </w:r>
    </w:p>
    <w:p w14:paraId="163F5AE4" w14:textId="77777777" w:rsidR="00DF17DA" w:rsidRDefault="00DF17DA" w:rsidP="0034162B">
      <w:pPr>
        <w:pStyle w:val="Betreffzeile"/>
        <w:rPr>
          <w:lang w:val="en-US"/>
        </w:rPr>
      </w:pPr>
    </w:p>
    <w:p w14:paraId="5ED99662" w14:textId="63B79E43" w:rsidR="0034162B" w:rsidRPr="00EB401D" w:rsidRDefault="00132D3C" w:rsidP="0034162B">
      <w:pPr>
        <w:pStyle w:val="Betreffzeile"/>
        <w:rPr>
          <w:lang w:val="en-US"/>
        </w:rPr>
      </w:pPr>
      <w:proofErr w:type="spellStart"/>
      <w:r w:rsidRPr="00132D3C">
        <w:rPr>
          <w:lang w:val="en-US"/>
        </w:rPr>
        <w:t>Toffiq</w:t>
      </w:r>
      <w:proofErr w:type="spellEnd"/>
      <w:r w:rsidRPr="00132D3C">
        <w:rPr>
          <w:lang w:val="en-US"/>
        </w:rPr>
        <w:t xml:space="preserve"> al-</w:t>
      </w:r>
      <w:proofErr w:type="spellStart"/>
      <w:r w:rsidRPr="00132D3C">
        <w:rPr>
          <w:lang w:val="en-US"/>
        </w:rPr>
        <w:t>Bihani</w:t>
      </w:r>
      <w:proofErr w:type="spellEnd"/>
    </w:p>
    <w:p w14:paraId="50C6EBFF" w14:textId="77777777" w:rsidR="00501743" w:rsidRPr="00501743" w:rsidRDefault="00501743" w:rsidP="00531F0A">
      <w:pPr>
        <w:jc w:val="both"/>
        <w:rPr>
          <w:sz w:val="22"/>
          <w:szCs w:val="22"/>
          <w:lang w:val="en-US"/>
        </w:rPr>
      </w:pPr>
      <w:r w:rsidRPr="00501743">
        <w:rPr>
          <w:sz w:val="22"/>
          <w:szCs w:val="22"/>
          <w:lang w:val="en-US"/>
        </w:rPr>
        <w:t>Dear Secretary of State,</w:t>
      </w:r>
    </w:p>
    <w:p w14:paraId="7A586D60" w14:textId="77777777" w:rsidR="00501743" w:rsidRPr="00501743" w:rsidRDefault="00501743" w:rsidP="00531F0A">
      <w:pPr>
        <w:jc w:val="both"/>
        <w:rPr>
          <w:sz w:val="22"/>
          <w:szCs w:val="22"/>
          <w:lang w:val="en-US"/>
        </w:rPr>
      </w:pPr>
    </w:p>
    <w:p w14:paraId="2D68F09D" w14:textId="06FA750C" w:rsidR="00501743" w:rsidRPr="00501743" w:rsidRDefault="00501743" w:rsidP="00531F0A">
      <w:pPr>
        <w:jc w:val="both"/>
        <w:rPr>
          <w:sz w:val="22"/>
          <w:szCs w:val="22"/>
          <w:lang w:val="en-US"/>
        </w:rPr>
      </w:pPr>
      <w:proofErr w:type="spellStart"/>
      <w:r w:rsidRPr="00394AC2">
        <w:rPr>
          <w:i/>
          <w:sz w:val="22"/>
          <w:szCs w:val="22"/>
          <w:lang w:val="en-US"/>
        </w:rPr>
        <w:t>Toffiq</w:t>
      </w:r>
      <w:proofErr w:type="spellEnd"/>
      <w:r w:rsidRPr="00394AC2">
        <w:rPr>
          <w:i/>
          <w:sz w:val="22"/>
          <w:szCs w:val="22"/>
          <w:lang w:val="en-US"/>
        </w:rPr>
        <w:t xml:space="preserve"> al-</w:t>
      </w:r>
      <w:proofErr w:type="spellStart"/>
      <w:r w:rsidRPr="00394AC2">
        <w:rPr>
          <w:i/>
          <w:sz w:val="22"/>
          <w:szCs w:val="22"/>
          <w:lang w:val="en-US"/>
        </w:rPr>
        <w:t>Bihani</w:t>
      </w:r>
      <w:proofErr w:type="spellEnd"/>
      <w:r w:rsidRPr="00501743">
        <w:rPr>
          <w:sz w:val="22"/>
          <w:szCs w:val="22"/>
          <w:lang w:val="en-US"/>
        </w:rPr>
        <w:t xml:space="preserve"> has been held at Guantánamo Bay detention camp in Cuba since early 2003 without being charged with any offence. Initially turned over to US military personnel in Afghanistan in March 2002, he was transferred to Central Intelligence Agency (CIA) custody in October that same year, and for several weeks subjected to enforced disappearance as well as to other forms of torture or other ill-treatment. After briefly being held in US military custody in Afghanistan, </w:t>
      </w:r>
      <w:proofErr w:type="spellStart"/>
      <w:r w:rsidRPr="00394AC2">
        <w:rPr>
          <w:i/>
          <w:sz w:val="22"/>
          <w:szCs w:val="22"/>
          <w:lang w:val="en-US"/>
        </w:rPr>
        <w:t>Toffiq</w:t>
      </w:r>
      <w:proofErr w:type="spellEnd"/>
      <w:r w:rsidRPr="00394AC2">
        <w:rPr>
          <w:i/>
          <w:sz w:val="22"/>
          <w:szCs w:val="22"/>
          <w:lang w:val="en-US"/>
        </w:rPr>
        <w:t xml:space="preserve"> al-</w:t>
      </w:r>
      <w:proofErr w:type="spellStart"/>
      <w:r w:rsidRPr="00394AC2">
        <w:rPr>
          <w:i/>
          <w:sz w:val="22"/>
          <w:szCs w:val="22"/>
          <w:lang w:val="en-US"/>
        </w:rPr>
        <w:t>Bihani</w:t>
      </w:r>
      <w:proofErr w:type="spellEnd"/>
      <w:r w:rsidRPr="00501743">
        <w:rPr>
          <w:sz w:val="22"/>
          <w:szCs w:val="22"/>
          <w:lang w:val="en-US"/>
        </w:rPr>
        <w:t xml:space="preserve"> was transferred to Guantánamo Bay in early 2003. He has been detained there without charge or fair trial since. The US government has long since made it clear that it has no intention of charging him, and he has been cleared for release since 2010. </w:t>
      </w:r>
      <w:proofErr w:type="spellStart"/>
      <w:r w:rsidRPr="00394AC2">
        <w:rPr>
          <w:i/>
          <w:sz w:val="22"/>
          <w:szCs w:val="22"/>
          <w:lang w:val="en-US"/>
        </w:rPr>
        <w:t>Toffiq</w:t>
      </w:r>
      <w:proofErr w:type="spellEnd"/>
      <w:r w:rsidRPr="00394AC2">
        <w:rPr>
          <w:i/>
          <w:sz w:val="22"/>
          <w:szCs w:val="22"/>
          <w:lang w:val="en-US"/>
        </w:rPr>
        <w:t xml:space="preserve"> al-</w:t>
      </w:r>
      <w:proofErr w:type="spellStart"/>
      <w:r w:rsidRPr="00394AC2">
        <w:rPr>
          <w:i/>
          <w:sz w:val="22"/>
          <w:szCs w:val="22"/>
          <w:lang w:val="en-US"/>
        </w:rPr>
        <w:t>Bihani</w:t>
      </w:r>
      <w:proofErr w:type="spellEnd"/>
      <w:r w:rsidRPr="00501743">
        <w:rPr>
          <w:sz w:val="22"/>
          <w:szCs w:val="22"/>
          <w:lang w:val="en-US"/>
        </w:rPr>
        <w:t xml:space="preserve"> is one of five detainees at Guantánamo who have been intended for transfer to a save host country for several years, but remain </w:t>
      </w:r>
      <w:r w:rsidR="00E51A82" w:rsidRPr="00501743">
        <w:rPr>
          <w:sz w:val="22"/>
          <w:szCs w:val="22"/>
          <w:lang w:val="en-US"/>
        </w:rPr>
        <w:t>detained,</w:t>
      </w:r>
      <w:r w:rsidRPr="00501743">
        <w:rPr>
          <w:sz w:val="22"/>
          <w:szCs w:val="22"/>
          <w:lang w:val="en-US"/>
        </w:rPr>
        <w:t xml:space="preserve"> nonetheless.</w:t>
      </w:r>
    </w:p>
    <w:p w14:paraId="2DE390E0" w14:textId="77777777" w:rsidR="00501743" w:rsidRPr="00501743" w:rsidRDefault="00501743" w:rsidP="00531F0A">
      <w:pPr>
        <w:jc w:val="both"/>
        <w:rPr>
          <w:sz w:val="22"/>
          <w:szCs w:val="22"/>
          <w:lang w:val="en-US"/>
        </w:rPr>
      </w:pPr>
    </w:p>
    <w:p w14:paraId="5696ACBF" w14:textId="77777777" w:rsidR="00501743" w:rsidRPr="00501743" w:rsidRDefault="00501743" w:rsidP="00531F0A">
      <w:pPr>
        <w:jc w:val="both"/>
        <w:rPr>
          <w:sz w:val="22"/>
          <w:szCs w:val="22"/>
          <w:lang w:val="en-US"/>
        </w:rPr>
      </w:pPr>
      <w:r w:rsidRPr="00501743">
        <w:rPr>
          <w:sz w:val="22"/>
          <w:szCs w:val="22"/>
          <w:lang w:val="en-US"/>
        </w:rPr>
        <w:t xml:space="preserve">I urge you to immediately transfer </w:t>
      </w:r>
      <w:proofErr w:type="spellStart"/>
      <w:r w:rsidRPr="00394AC2">
        <w:rPr>
          <w:i/>
          <w:sz w:val="22"/>
          <w:szCs w:val="22"/>
          <w:lang w:val="en-US"/>
        </w:rPr>
        <w:t>Toffiq</w:t>
      </w:r>
      <w:proofErr w:type="spellEnd"/>
      <w:r w:rsidRPr="00394AC2">
        <w:rPr>
          <w:i/>
          <w:sz w:val="22"/>
          <w:szCs w:val="22"/>
          <w:lang w:val="en-US"/>
        </w:rPr>
        <w:t xml:space="preserve"> al-</w:t>
      </w:r>
      <w:proofErr w:type="spellStart"/>
      <w:r w:rsidRPr="00394AC2">
        <w:rPr>
          <w:i/>
          <w:sz w:val="22"/>
          <w:szCs w:val="22"/>
          <w:lang w:val="en-US"/>
        </w:rPr>
        <w:t>Bihani</w:t>
      </w:r>
      <w:proofErr w:type="spellEnd"/>
      <w:r w:rsidRPr="00501743">
        <w:rPr>
          <w:sz w:val="22"/>
          <w:szCs w:val="22"/>
          <w:lang w:val="en-US"/>
        </w:rPr>
        <w:t xml:space="preserve"> out of Guantánamo to a country that will respect his human rights. Please ensure that he is given rehabilitation and redress for the torture and other cruel, inhuman and degrading treatment he suffered at Guantánamo. I also ask you to ensure that </w:t>
      </w:r>
      <w:proofErr w:type="spellStart"/>
      <w:r w:rsidRPr="00394AC2">
        <w:rPr>
          <w:i/>
          <w:sz w:val="22"/>
          <w:szCs w:val="22"/>
          <w:lang w:val="en-US"/>
        </w:rPr>
        <w:t>Toffiq</w:t>
      </w:r>
      <w:proofErr w:type="spellEnd"/>
      <w:r w:rsidRPr="00394AC2">
        <w:rPr>
          <w:i/>
          <w:sz w:val="22"/>
          <w:szCs w:val="22"/>
          <w:lang w:val="en-US"/>
        </w:rPr>
        <w:t xml:space="preserve"> al-</w:t>
      </w:r>
      <w:proofErr w:type="spellStart"/>
      <w:r w:rsidRPr="00394AC2">
        <w:rPr>
          <w:i/>
          <w:sz w:val="22"/>
          <w:szCs w:val="22"/>
          <w:lang w:val="en-US"/>
        </w:rPr>
        <w:t>Bihani</w:t>
      </w:r>
      <w:proofErr w:type="spellEnd"/>
      <w:r w:rsidRPr="00501743">
        <w:rPr>
          <w:sz w:val="22"/>
          <w:szCs w:val="22"/>
          <w:lang w:val="en-US"/>
        </w:rPr>
        <w:t xml:space="preserve"> is granted access to adequate legal remedies and that he receives compensation for the violations of his human rights during his U.S. detention.</w:t>
      </w:r>
    </w:p>
    <w:p w14:paraId="6D6E0FF9" w14:textId="77777777" w:rsidR="00501743" w:rsidRPr="00501743" w:rsidRDefault="00501743" w:rsidP="00531F0A">
      <w:pPr>
        <w:jc w:val="both"/>
        <w:rPr>
          <w:sz w:val="22"/>
          <w:szCs w:val="22"/>
          <w:lang w:val="en-US"/>
        </w:rPr>
      </w:pPr>
    </w:p>
    <w:p w14:paraId="72955B72" w14:textId="3267B593" w:rsidR="00062325" w:rsidRPr="00EB401D" w:rsidRDefault="00501743" w:rsidP="00531F0A">
      <w:pPr>
        <w:jc w:val="both"/>
        <w:rPr>
          <w:lang w:val="en-US"/>
        </w:rPr>
      </w:pPr>
      <w:r w:rsidRPr="00501743">
        <w:rPr>
          <w:sz w:val="22"/>
          <w:szCs w:val="22"/>
          <w:lang w:val="en-US"/>
        </w:rPr>
        <w:t>Sincerely,</w:t>
      </w:r>
    </w:p>
    <w:p w14:paraId="66E227FC" w14:textId="77777777" w:rsidR="00062325" w:rsidRPr="00EB401D" w:rsidRDefault="00062325" w:rsidP="00062325">
      <w:pPr>
        <w:rPr>
          <w:lang w:val="en-US"/>
        </w:rPr>
      </w:pPr>
    </w:p>
    <w:p w14:paraId="0D24ED41" w14:textId="77777777" w:rsidR="0034162B" w:rsidRPr="00EB401D" w:rsidRDefault="0034162B" w:rsidP="00062325">
      <w:pPr>
        <w:rPr>
          <w:lang w:val="en-US"/>
        </w:rPr>
      </w:pPr>
    </w:p>
    <w:p w14:paraId="5CAE9002" w14:textId="54AEE14A" w:rsidR="0091208C" w:rsidRPr="00EB401D" w:rsidRDefault="00045E5F" w:rsidP="0034162B">
      <w:pPr>
        <w:rPr>
          <w:i/>
          <w:lang w:val="en-US"/>
        </w:rPr>
      </w:pPr>
      <w:r w:rsidRPr="00EB401D">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EB401D">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EB401D">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B401D" w:rsidSect="004807DC">
      <w:headerReference w:type="default" r:id="rId7"/>
      <w:footerReference w:type="default" r:id="rId8"/>
      <w:headerReference w:type="first" r:id="rId9"/>
      <w:footerReference w:type="first" r:id="rId10"/>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828E" w14:textId="77777777" w:rsidR="003E7106" w:rsidRDefault="003E7106">
      <w:r>
        <w:separator/>
      </w:r>
    </w:p>
  </w:endnote>
  <w:endnote w:type="continuationSeparator" w:id="0">
    <w:p w14:paraId="6B37E346" w14:textId="77777777" w:rsidR="003E7106" w:rsidRDefault="003E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3A0AC1">
        <w:rPr>
          <w:noProof/>
        </w:rPr>
        <w:instrText>2</w:instrText>
      </w:r>
    </w:fldSimple>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2CE3C112"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E51A82">
        <w:rPr>
          <w:noProof/>
        </w:rPr>
        <w:instrText>1</w:instrText>
      </w:r>
    </w:fldSimple>
    <w:r>
      <w:instrText>&gt;</w:instrText>
    </w:r>
    <w:r>
      <w:fldChar w:fldCharType="begin"/>
    </w:r>
    <w:r>
      <w:instrText xml:space="preserve"> PAGE  \* MERGEFORMAT </w:instrText>
    </w:r>
    <w:r>
      <w:fldChar w:fldCharType="separate"/>
    </w:r>
    <w:r w:rsidR="00E51A8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BA992" w14:textId="77777777" w:rsidR="003E7106" w:rsidRDefault="003E7106">
      <w:r>
        <w:separator/>
      </w:r>
    </w:p>
  </w:footnote>
  <w:footnote w:type="continuationSeparator" w:id="0">
    <w:p w14:paraId="1888E11B" w14:textId="77777777" w:rsidR="003E7106" w:rsidRDefault="003E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129CC"/>
    <w:rsid w:val="000413CB"/>
    <w:rsid w:val="0004210C"/>
    <w:rsid w:val="00045E5F"/>
    <w:rsid w:val="0005485E"/>
    <w:rsid w:val="00062325"/>
    <w:rsid w:val="000D5023"/>
    <w:rsid w:val="0011491A"/>
    <w:rsid w:val="00132D3C"/>
    <w:rsid w:val="0014718D"/>
    <w:rsid w:val="00160F9E"/>
    <w:rsid w:val="00184C4C"/>
    <w:rsid w:val="00192311"/>
    <w:rsid w:val="001A3F82"/>
    <w:rsid w:val="001B78DE"/>
    <w:rsid w:val="001C2CCB"/>
    <w:rsid w:val="001C3E3C"/>
    <w:rsid w:val="001D083C"/>
    <w:rsid w:val="001E1A85"/>
    <w:rsid w:val="001F6835"/>
    <w:rsid w:val="00252C3C"/>
    <w:rsid w:val="00264C55"/>
    <w:rsid w:val="002655E2"/>
    <w:rsid w:val="002A3A9F"/>
    <w:rsid w:val="002C1400"/>
    <w:rsid w:val="002C297F"/>
    <w:rsid w:val="002D7C55"/>
    <w:rsid w:val="002F3981"/>
    <w:rsid w:val="00314503"/>
    <w:rsid w:val="00334165"/>
    <w:rsid w:val="0034162B"/>
    <w:rsid w:val="0036304E"/>
    <w:rsid w:val="00383122"/>
    <w:rsid w:val="00394AC2"/>
    <w:rsid w:val="003A0AC1"/>
    <w:rsid w:val="003A24A6"/>
    <w:rsid w:val="003B3618"/>
    <w:rsid w:val="003E7106"/>
    <w:rsid w:val="00407DC7"/>
    <w:rsid w:val="00412FA2"/>
    <w:rsid w:val="004235EE"/>
    <w:rsid w:val="0045112B"/>
    <w:rsid w:val="00460C3D"/>
    <w:rsid w:val="0047692E"/>
    <w:rsid w:val="004807DC"/>
    <w:rsid w:val="004B71AF"/>
    <w:rsid w:val="004E2D77"/>
    <w:rsid w:val="00501743"/>
    <w:rsid w:val="00531F0A"/>
    <w:rsid w:val="00534B13"/>
    <w:rsid w:val="0055323D"/>
    <w:rsid w:val="0058252F"/>
    <w:rsid w:val="005E79B1"/>
    <w:rsid w:val="006214CA"/>
    <w:rsid w:val="00625B66"/>
    <w:rsid w:val="00625DAE"/>
    <w:rsid w:val="006336AC"/>
    <w:rsid w:val="00652C6B"/>
    <w:rsid w:val="006716AD"/>
    <w:rsid w:val="00681FEC"/>
    <w:rsid w:val="006F209D"/>
    <w:rsid w:val="00705B1B"/>
    <w:rsid w:val="00741BEC"/>
    <w:rsid w:val="0074460E"/>
    <w:rsid w:val="00792991"/>
    <w:rsid w:val="007C2A21"/>
    <w:rsid w:val="007C678E"/>
    <w:rsid w:val="008116F3"/>
    <w:rsid w:val="0082668B"/>
    <w:rsid w:val="0082778F"/>
    <w:rsid w:val="00832582"/>
    <w:rsid w:val="008770A0"/>
    <w:rsid w:val="00883A33"/>
    <w:rsid w:val="008A31E5"/>
    <w:rsid w:val="008F0B7B"/>
    <w:rsid w:val="0091208C"/>
    <w:rsid w:val="00914C96"/>
    <w:rsid w:val="0096462A"/>
    <w:rsid w:val="00995B8D"/>
    <w:rsid w:val="009C6DF6"/>
    <w:rsid w:val="009F12FC"/>
    <w:rsid w:val="00A04944"/>
    <w:rsid w:val="00A174C9"/>
    <w:rsid w:val="00A25742"/>
    <w:rsid w:val="00A27DE9"/>
    <w:rsid w:val="00A752B3"/>
    <w:rsid w:val="00AE1046"/>
    <w:rsid w:val="00AF69EC"/>
    <w:rsid w:val="00AF6A1A"/>
    <w:rsid w:val="00BD0BCC"/>
    <w:rsid w:val="00BF2925"/>
    <w:rsid w:val="00C355E3"/>
    <w:rsid w:val="00C466D2"/>
    <w:rsid w:val="00C60156"/>
    <w:rsid w:val="00C82A4A"/>
    <w:rsid w:val="00CB1677"/>
    <w:rsid w:val="00CD1904"/>
    <w:rsid w:val="00D0270E"/>
    <w:rsid w:val="00D17986"/>
    <w:rsid w:val="00D32941"/>
    <w:rsid w:val="00D620C1"/>
    <w:rsid w:val="00D93649"/>
    <w:rsid w:val="00D96F13"/>
    <w:rsid w:val="00DA153F"/>
    <w:rsid w:val="00DB69D8"/>
    <w:rsid w:val="00DE1A3F"/>
    <w:rsid w:val="00DF17DA"/>
    <w:rsid w:val="00E24FA5"/>
    <w:rsid w:val="00E333D5"/>
    <w:rsid w:val="00E51A82"/>
    <w:rsid w:val="00E52186"/>
    <w:rsid w:val="00E56368"/>
    <w:rsid w:val="00E66EFA"/>
    <w:rsid w:val="00EB401D"/>
    <w:rsid w:val="00ED0AC6"/>
    <w:rsid w:val="00EE23B9"/>
    <w:rsid w:val="00EE7C32"/>
    <w:rsid w:val="00EF5DCF"/>
    <w:rsid w:val="00F2489D"/>
    <w:rsid w:val="00F42946"/>
    <w:rsid w:val="00F64CFC"/>
    <w:rsid w:val="00FA1294"/>
    <w:rsid w:val="00FA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1453</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10</cp:revision>
  <cp:lastPrinted>2007-07-11T09:20:00Z</cp:lastPrinted>
  <dcterms:created xsi:type="dcterms:W3CDTF">2022-04-28T14:10:00Z</dcterms:created>
  <dcterms:modified xsi:type="dcterms:W3CDTF">2022-04-28T14:15:00Z</dcterms:modified>
</cp:coreProperties>
</file>