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2627" w14:textId="7B976C9D" w:rsidR="0091208C" w:rsidRPr="00C82A4A" w:rsidRDefault="00045E5F" w:rsidP="00334165">
      <w:pPr>
        <w:pStyle w:val="Anschri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7B2EB539">
                <wp:simplePos x="0" y="0"/>
                <wp:positionH relativeFrom="page">
                  <wp:posOffset>868045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0" b="0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FB153" w14:textId="77777777" w:rsidR="00CD1904" w:rsidRDefault="00CD1904" w:rsidP="00CD1904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463ECFC4" w14:textId="77777777" w:rsidR="00B61462" w:rsidRDefault="00B61462" w:rsidP="00B6146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B61462">
                              <w:rPr>
                                <w:lang w:val="en-US"/>
                              </w:rPr>
                              <w:t>His Majesty King Salman bin Abdul Aziz Al Saud</w:t>
                            </w:r>
                            <w:r w:rsidRPr="00B61462">
                              <w:rPr>
                                <w:lang w:val="en-US"/>
                              </w:rPr>
                              <w:br/>
                              <w:t>The Custodian of the two Holy Mosques</w:t>
                            </w:r>
                            <w:r w:rsidRPr="00B61462">
                              <w:rPr>
                                <w:lang w:val="en-US"/>
                              </w:rPr>
                              <w:br/>
                              <w:t>Office of His Majesty the King</w:t>
                            </w:r>
                            <w:r w:rsidRPr="00B61462">
                              <w:rPr>
                                <w:lang w:val="en-US"/>
                              </w:rPr>
                              <w:br/>
                              <w:t>Royal Court</w:t>
                            </w:r>
                            <w:r w:rsidRPr="00B61462">
                              <w:rPr>
                                <w:lang w:val="en-US"/>
                              </w:rPr>
                              <w:br/>
                              <w:t>Riyadh</w:t>
                            </w:r>
                            <w:r w:rsidRPr="00B61462">
                              <w:rPr>
                                <w:lang w:val="en-US"/>
                              </w:rPr>
                              <w:br/>
                            </w:r>
                          </w:p>
                          <w:p w14:paraId="7319286E" w14:textId="2140991E" w:rsidR="00B61462" w:rsidRPr="00B61462" w:rsidRDefault="00B61462" w:rsidP="00B6146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B61462">
                              <w:rPr>
                                <w:lang w:val="en-US"/>
                              </w:rPr>
                              <w:t>SAUDI-ARABIEN</w:t>
                            </w:r>
                          </w:p>
                          <w:p w14:paraId="4E75A703" w14:textId="02F0B094" w:rsidR="000A7BD8" w:rsidRPr="000A7BD8" w:rsidRDefault="000A7BD8" w:rsidP="000A7BD8">
                            <w:pPr>
                              <w:pStyle w:val="Anschrift"/>
                            </w:pPr>
                          </w:p>
                          <w:p w14:paraId="47DE1D6F" w14:textId="7FD475DA" w:rsidR="002D7C55" w:rsidRDefault="002D7C55" w:rsidP="00CD1904">
                            <w:pPr>
                              <w:pStyle w:val="Anschri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8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hel2wEAAKEDAAAOAAAAZHJzL2Uyb0RvYy54bWysU1Fv0zAQfkfiP1h+p0kHq0rUdAKmIaTB&#13;&#10;kDZ+gOPYjUXsM2e3Sfn1nJ2mG/A27cW6nL/7/H13l83VaHt2UBgMuJovFyVnyklojdvV/MfDzZs1&#13;&#10;ZyEK14oenKr5UQV+tX39ajP4Sl1AB32rkBGJC9Xga97F6KuiCLJTVoQFeOXoUgNaEekTd0WLYiB2&#13;&#10;2xcXZbkqBsDWI0gVAmWvp0u+zfxaKxnvtA4qsr7mpC3mE/PZpLPYbkS1Q+E7I08yxDNUWGEcPXqm&#13;&#10;uhZRsD2a/6iskQgBdFxIsAVobaTKHsjNsvzHzX0nvMpeqDnBn9sUXo5Wfjt8R2bamr/jzAlLI3pQ&#13;&#10;Y2QfYWTLVWrP4ENFqHtPuDhSnsacrQZ/C/JnIEjxBDMVhIRuhq/QEqHYR8gVo0abmkS2GdHQPI7n&#13;&#10;GaRHJSXflisa6yVnku6Wq+X79foyyShENZd7DPGzAstSUHOkIWd6cbgNcYLOkPSagxvT95QXVe/+&#13;&#10;ShBnymT5SfGkPY7NSOjkqYH2SEYQpr2hPaegA/zN2UA7U/Pway9QcdZ/cTSUtGBzgHPQzIFwkkpr&#13;&#10;Hjmbwk9xWsS9R7PriHnqq4MP1DBtspVHFSedtAe5GaedTYv29DujHv+s7R8AAAD//wMAUEsDBBQA&#13;&#10;BgAIAAAAIQC2TQKg5gAAABABAAAPAAAAZHJzL2Rvd25yZXYueG1sTI/BTsMwEETvSPyDtUjcqJOU&#13;&#10;plEap0KtKg6IQwuVetzGJo6I7Sh2U/fvWU5wWWm0s7PzqnU0PZvU6DtnBaSzBJiyjZOdbQV8fuye&#13;&#10;CmA+oJXYO6sE3JSHdX1/V2Ep3dXu1XQILaMQ60sUoEMYSs59o5VBP3ODsrT7cqPBQHJsuRzxSuGm&#13;&#10;51mS5NxgZ+mDxkFttGq+Dxcj4LgZdm/xpPF9WsjXbbbc38YmCvH4ELcrGi8rYEHF8HcBvwzUH2oq&#13;&#10;dnYXKz3rSc/zJVkFZEVBZOTI0yIHdhaweJ6nwOuK/wepfwAAAP//AwBQSwECLQAUAAYACAAAACEA&#13;&#10;toM4kv4AAADhAQAAEwAAAAAAAAAAAAAAAAAAAAAAW0NvbnRlbnRfVHlwZXNdLnhtbFBLAQItABQA&#13;&#10;BgAIAAAAIQA4/SH/1gAAAJQBAAALAAAAAAAAAAAAAAAAAC8BAABfcmVscy8ucmVsc1BLAQItABQA&#13;&#10;BgAIAAAAIQCG7hel2wEAAKEDAAAOAAAAAAAAAAAAAAAAAC4CAABkcnMvZTJvRG9jLnhtbFBLAQIt&#13;&#10;ABQABgAIAAAAIQC2TQKg5gAAABABAAAPAAAAAAAAAAAAAAAAADUEAABkcnMvZG93bnJldi54bWxQ&#13;&#10;SwUGAAAAAAQABADzAAAASAUAAAAA&#13;&#10;" o:allowincell="f" o:allowoverlap="f" filled="f" stroked="f">
                <v:path arrowok="t"/>
                <v:textbox inset="0,0,0,0">
                  <w:txbxContent>
                    <w:p w14:paraId="1E8FB153" w14:textId="77777777" w:rsidR="00CD1904" w:rsidRDefault="00CD1904" w:rsidP="00CD1904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463ECFC4" w14:textId="77777777" w:rsidR="00B61462" w:rsidRDefault="00B61462" w:rsidP="00B61462">
                      <w:pPr>
                        <w:pStyle w:val="Anschrift"/>
                        <w:rPr>
                          <w:lang w:val="en-US"/>
                        </w:rPr>
                      </w:pPr>
                      <w:r w:rsidRPr="00B61462">
                        <w:rPr>
                          <w:lang w:val="en-US"/>
                        </w:rPr>
                        <w:t>His Majesty King Salman bin Abdul Aziz Al Saud</w:t>
                      </w:r>
                      <w:r w:rsidRPr="00B61462">
                        <w:rPr>
                          <w:lang w:val="en-US"/>
                        </w:rPr>
                        <w:br/>
                        <w:t>The Custodian of the two Holy Mosques</w:t>
                      </w:r>
                      <w:r w:rsidRPr="00B61462">
                        <w:rPr>
                          <w:lang w:val="en-US"/>
                        </w:rPr>
                        <w:br/>
                        <w:t>Office of His Majesty the King</w:t>
                      </w:r>
                      <w:r w:rsidRPr="00B61462">
                        <w:rPr>
                          <w:lang w:val="en-US"/>
                        </w:rPr>
                        <w:br/>
                        <w:t>Royal Court</w:t>
                      </w:r>
                      <w:r w:rsidRPr="00B61462">
                        <w:rPr>
                          <w:lang w:val="en-US"/>
                        </w:rPr>
                        <w:br/>
                        <w:t>Riyadh</w:t>
                      </w:r>
                      <w:r w:rsidRPr="00B61462">
                        <w:rPr>
                          <w:lang w:val="en-US"/>
                        </w:rPr>
                        <w:br/>
                      </w:r>
                    </w:p>
                    <w:p w14:paraId="7319286E" w14:textId="2140991E" w:rsidR="00B61462" w:rsidRPr="00B61462" w:rsidRDefault="00B61462" w:rsidP="00B61462">
                      <w:pPr>
                        <w:pStyle w:val="Anschrift"/>
                        <w:rPr>
                          <w:lang w:val="en-US"/>
                        </w:rPr>
                      </w:pPr>
                      <w:r w:rsidRPr="00B61462">
                        <w:rPr>
                          <w:lang w:val="en-US"/>
                        </w:rPr>
                        <w:t>SAUDI-ARABIEN</w:t>
                      </w:r>
                    </w:p>
                    <w:p w14:paraId="4E75A703" w14:textId="02F0B094" w:rsidR="000A7BD8" w:rsidRPr="000A7BD8" w:rsidRDefault="000A7BD8" w:rsidP="000A7BD8">
                      <w:pPr>
                        <w:pStyle w:val="Anschrift"/>
                      </w:pPr>
                    </w:p>
                    <w:p w14:paraId="47DE1D6F" w14:textId="7FD475DA" w:rsidR="002D7C55" w:rsidRDefault="002D7C55" w:rsidP="00CD1904">
                      <w:pPr>
                        <w:pStyle w:val="Anschrift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Default="0007522F" w:rsidP="0007522F">
      <w:pPr>
        <w:tabs>
          <w:tab w:val="left" w:pos="2977"/>
        </w:tabs>
        <w:jc w:val="right"/>
      </w:pPr>
      <w:r>
        <w:t>Datum</w:t>
      </w:r>
    </w:p>
    <w:p w14:paraId="54983A92" w14:textId="77777777" w:rsidR="0007522F" w:rsidRDefault="0007522F" w:rsidP="005611D1">
      <w:pPr>
        <w:pStyle w:val="Betreffzeile"/>
      </w:pPr>
    </w:p>
    <w:p w14:paraId="5ED99662" w14:textId="41585815" w:rsidR="0034162B" w:rsidRPr="00B61462" w:rsidRDefault="00380203" w:rsidP="005611D1">
      <w:pPr>
        <w:pStyle w:val="Betreffzeile"/>
      </w:pPr>
      <w:proofErr w:type="spellStart"/>
      <w:r>
        <w:t>Sulaimon</w:t>
      </w:r>
      <w:proofErr w:type="spellEnd"/>
      <w:r w:rsidR="00791698" w:rsidRPr="00FC1441">
        <w:t xml:space="preserve"> Olufemi</w:t>
      </w:r>
    </w:p>
    <w:p w14:paraId="2339B4A8" w14:textId="53011DCB" w:rsidR="00FC1441" w:rsidRDefault="00FC1441" w:rsidP="00FC1441">
      <w:pPr>
        <w:jc w:val="both"/>
        <w:rPr>
          <w:sz w:val="22"/>
          <w:szCs w:val="22"/>
        </w:rPr>
      </w:pPr>
      <w:r w:rsidRPr="00FC1441">
        <w:rPr>
          <w:sz w:val="22"/>
          <w:szCs w:val="22"/>
        </w:rPr>
        <w:t>Exzellenz,</w:t>
      </w:r>
    </w:p>
    <w:p w14:paraId="6CE0E4FC" w14:textId="77777777" w:rsidR="00FC1441" w:rsidRPr="00FC1441" w:rsidRDefault="00FC1441" w:rsidP="00FC1441">
      <w:pPr>
        <w:jc w:val="both"/>
        <w:rPr>
          <w:sz w:val="22"/>
          <w:szCs w:val="22"/>
        </w:rPr>
      </w:pPr>
    </w:p>
    <w:p w14:paraId="77D45FDA" w14:textId="0D71B41F" w:rsidR="00FC1441" w:rsidRDefault="00FC1441" w:rsidP="00FC1441">
      <w:pPr>
        <w:jc w:val="both"/>
        <w:rPr>
          <w:sz w:val="22"/>
          <w:szCs w:val="22"/>
        </w:rPr>
      </w:pPr>
      <w:r w:rsidRPr="00FC1441">
        <w:rPr>
          <w:sz w:val="22"/>
          <w:szCs w:val="22"/>
        </w:rPr>
        <w:t xml:space="preserve">ich habe erfahren, dass dem nigerianischen Staatsbürger </w:t>
      </w:r>
      <w:proofErr w:type="spellStart"/>
      <w:r w:rsidR="00380203">
        <w:rPr>
          <w:i/>
          <w:sz w:val="22"/>
          <w:szCs w:val="22"/>
        </w:rPr>
        <w:t>Sulaimon</w:t>
      </w:r>
      <w:proofErr w:type="spellEnd"/>
      <w:r w:rsidRPr="00FC1441">
        <w:rPr>
          <w:i/>
          <w:sz w:val="22"/>
          <w:szCs w:val="22"/>
        </w:rPr>
        <w:t xml:space="preserve"> Olufemi</w:t>
      </w:r>
      <w:r w:rsidRPr="00FC1441">
        <w:rPr>
          <w:sz w:val="22"/>
          <w:szCs w:val="22"/>
        </w:rPr>
        <w:t xml:space="preserve"> die Hinrichtung droht. Er wurde 2005 in Zusammenhang mit dem Tod eines Polizisten zum Tode verurteilt. Sein Verfahren war unfair; so wurde beispielsweise nicht angemessen für ihn gedolmetscht oder Dokumente übersetzt. </w:t>
      </w:r>
      <w:proofErr w:type="spellStart"/>
      <w:r w:rsidR="00380203">
        <w:rPr>
          <w:i/>
          <w:sz w:val="22"/>
          <w:szCs w:val="22"/>
        </w:rPr>
        <w:t>Sulaimon</w:t>
      </w:r>
      <w:proofErr w:type="spellEnd"/>
      <w:r w:rsidR="00CE24F7" w:rsidRPr="00FC1441">
        <w:rPr>
          <w:i/>
          <w:sz w:val="22"/>
          <w:szCs w:val="22"/>
        </w:rPr>
        <w:t xml:space="preserve"> Olufemi</w:t>
      </w:r>
      <w:r w:rsidR="00CE24F7" w:rsidRPr="00FC1441">
        <w:rPr>
          <w:sz w:val="22"/>
          <w:szCs w:val="22"/>
        </w:rPr>
        <w:t xml:space="preserve"> </w:t>
      </w:r>
      <w:r w:rsidRPr="00FC1441">
        <w:rPr>
          <w:sz w:val="22"/>
          <w:szCs w:val="22"/>
        </w:rPr>
        <w:t xml:space="preserve">und einige der übrigen Angeklagten haben angegeben, während der Verhöre gefoltert oder anderweitig misshandelt worden zu sein. Ich mache mir große Sorgen um </w:t>
      </w:r>
      <w:proofErr w:type="spellStart"/>
      <w:r w:rsidR="00380203">
        <w:rPr>
          <w:i/>
          <w:sz w:val="22"/>
          <w:szCs w:val="22"/>
        </w:rPr>
        <w:t>Sulaimon</w:t>
      </w:r>
      <w:proofErr w:type="spellEnd"/>
      <w:r w:rsidRPr="00FC1441">
        <w:rPr>
          <w:i/>
          <w:sz w:val="22"/>
          <w:szCs w:val="22"/>
        </w:rPr>
        <w:t xml:space="preserve"> Olufemi</w:t>
      </w:r>
      <w:r w:rsidRPr="00FC1441">
        <w:rPr>
          <w:sz w:val="22"/>
          <w:szCs w:val="22"/>
        </w:rPr>
        <w:t>.</w:t>
      </w:r>
    </w:p>
    <w:p w14:paraId="79A85222" w14:textId="77777777" w:rsidR="002E7E69" w:rsidRPr="00FC1441" w:rsidRDefault="002E7E69" w:rsidP="00FC1441">
      <w:pPr>
        <w:jc w:val="both"/>
        <w:rPr>
          <w:sz w:val="22"/>
          <w:szCs w:val="22"/>
        </w:rPr>
      </w:pPr>
    </w:p>
    <w:p w14:paraId="296E31B2" w14:textId="2A32873F" w:rsidR="00FC1441" w:rsidRPr="00FC1441" w:rsidRDefault="00FC1441" w:rsidP="00FC1441">
      <w:pPr>
        <w:jc w:val="both"/>
        <w:rPr>
          <w:sz w:val="22"/>
          <w:szCs w:val="22"/>
        </w:rPr>
      </w:pPr>
      <w:r w:rsidRPr="00FC1441">
        <w:rPr>
          <w:sz w:val="22"/>
          <w:szCs w:val="22"/>
        </w:rPr>
        <w:t xml:space="preserve">Bitte heben Sie das Todesurteil gegen </w:t>
      </w:r>
      <w:proofErr w:type="spellStart"/>
      <w:r w:rsidR="00380203">
        <w:rPr>
          <w:i/>
          <w:sz w:val="22"/>
          <w:szCs w:val="22"/>
        </w:rPr>
        <w:t>Sulaimon</w:t>
      </w:r>
      <w:proofErr w:type="spellEnd"/>
      <w:r w:rsidR="00CE24F7" w:rsidRPr="00FC1441">
        <w:rPr>
          <w:i/>
          <w:sz w:val="22"/>
          <w:szCs w:val="22"/>
        </w:rPr>
        <w:t xml:space="preserve"> Olufemi</w:t>
      </w:r>
      <w:r w:rsidR="00CE24F7" w:rsidRPr="00FC1441">
        <w:rPr>
          <w:sz w:val="22"/>
          <w:szCs w:val="22"/>
        </w:rPr>
        <w:t xml:space="preserve"> </w:t>
      </w:r>
      <w:r w:rsidRPr="00FC1441">
        <w:rPr>
          <w:sz w:val="22"/>
          <w:szCs w:val="22"/>
        </w:rPr>
        <w:t>auf und ordnen Sie ein neues Verfahren an, das internationalen Standards für faire Verfahren entspricht und nicht auf die Todesstrafe zurückgreift.</w:t>
      </w:r>
    </w:p>
    <w:p w14:paraId="33A31E25" w14:textId="77777777" w:rsidR="002E7E69" w:rsidRDefault="002E7E69" w:rsidP="00FC1441">
      <w:pPr>
        <w:jc w:val="both"/>
        <w:rPr>
          <w:sz w:val="22"/>
          <w:szCs w:val="22"/>
        </w:rPr>
      </w:pPr>
    </w:p>
    <w:p w14:paraId="03754B1D" w14:textId="18C0B316" w:rsidR="00FC1441" w:rsidRPr="00FC1441" w:rsidRDefault="00FC1441" w:rsidP="00FC1441">
      <w:pPr>
        <w:jc w:val="both"/>
        <w:rPr>
          <w:sz w:val="22"/>
          <w:szCs w:val="22"/>
        </w:rPr>
      </w:pPr>
      <w:r w:rsidRPr="00FC1441">
        <w:rPr>
          <w:sz w:val="22"/>
          <w:szCs w:val="22"/>
        </w:rPr>
        <w:t>Ich bitte Sie außerdem, eine unabhängige Untersuchung der Folter- und Misshandlungsvorwürfe einzuleiten.</w:t>
      </w:r>
    </w:p>
    <w:p w14:paraId="05F779DD" w14:textId="77777777" w:rsidR="002E7E69" w:rsidRDefault="002E7E69" w:rsidP="00FC1441">
      <w:pPr>
        <w:jc w:val="both"/>
        <w:rPr>
          <w:sz w:val="22"/>
          <w:szCs w:val="22"/>
        </w:rPr>
      </w:pPr>
    </w:p>
    <w:p w14:paraId="45CF5C05" w14:textId="6997721C" w:rsidR="00FC1441" w:rsidRPr="00FC1441" w:rsidRDefault="00FC1441" w:rsidP="00FC1441">
      <w:pPr>
        <w:jc w:val="both"/>
        <w:rPr>
          <w:sz w:val="22"/>
          <w:szCs w:val="22"/>
        </w:rPr>
      </w:pPr>
      <w:r w:rsidRPr="00FC1441">
        <w:rPr>
          <w:sz w:val="22"/>
          <w:szCs w:val="22"/>
        </w:rPr>
        <w:t xml:space="preserve">Bitte sorgen Sie dafür, dass </w:t>
      </w:r>
      <w:proofErr w:type="spellStart"/>
      <w:r w:rsidR="00380203">
        <w:rPr>
          <w:i/>
          <w:sz w:val="22"/>
          <w:szCs w:val="22"/>
        </w:rPr>
        <w:t>Sulaimon</w:t>
      </w:r>
      <w:proofErr w:type="spellEnd"/>
      <w:r w:rsidR="00CE24F7" w:rsidRPr="00FC1441">
        <w:rPr>
          <w:i/>
          <w:sz w:val="22"/>
          <w:szCs w:val="22"/>
        </w:rPr>
        <w:t xml:space="preserve"> Olufemi</w:t>
      </w:r>
      <w:r w:rsidR="00CE24F7" w:rsidRPr="00FC1441">
        <w:rPr>
          <w:sz w:val="22"/>
          <w:szCs w:val="22"/>
        </w:rPr>
        <w:t xml:space="preserve"> </w:t>
      </w:r>
      <w:r w:rsidRPr="00FC1441">
        <w:rPr>
          <w:sz w:val="22"/>
          <w:szCs w:val="22"/>
        </w:rPr>
        <w:t>der regelmäßige Kontakt zu einem Rechtsbeistand seiner Wahl gewährt wird.</w:t>
      </w:r>
    </w:p>
    <w:p w14:paraId="5B1EE4D7" w14:textId="77777777" w:rsidR="002E7E69" w:rsidRDefault="002E7E69" w:rsidP="00FC1441">
      <w:pPr>
        <w:jc w:val="both"/>
        <w:rPr>
          <w:sz w:val="22"/>
          <w:szCs w:val="22"/>
        </w:rPr>
      </w:pPr>
    </w:p>
    <w:p w14:paraId="3F0A0668" w14:textId="272BEC8F" w:rsidR="00FC1441" w:rsidRPr="00FC1441" w:rsidRDefault="00FC1441" w:rsidP="00FC1441">
      <w:pPr>
        <w:jc w:val="both"/>
        <w:rPr>
          <w:sz w:val="22"/>
          <w:szCs w:val="22"/>
        </w:rPr>
      </w:pPr>
      <w:r w:rsidRPr="00FC1441">
        <w:rPr>
          <w:sz w:val="22"/>
          <w:szCs w:val="22"/>
        </w:rPr>
        <w:t>Mit freundlichen Grüßen</w:t>
      </w:r>
    </w:p>
    <w:p w14:paraId="69715CB2" w14:textId="6686AA73" w:rsidR="00C466D2" w:rsidRPr="00C466D2" w:rsidRDefault="00C466D2" w:rsidP="0004210C">
      <w:pPr>
        <w:jc w:val="both"/>
      </w:pPr>
    </w:p>
    <w:p w14:paraId="72955B72" w14:textId="77777777" w:rsidR="00062325" w:rsidRDefault="00062325" w:rsidP="00062325"/>
    <w:p w14:paraId="66E227FC" w14:textId="77777777" w:rsidR="00062325" w:rsidRDefault="00062325" w:rsidP="00062325"/>
    <w:p w14:paraId="0D24ED41" w14:textId="77777777" w:rsidR="0034162B" w:rsidRDefault="0034162B" w:rsidP="00062325"/>
    <w:p w14:paraId="5CAE9002" w14:textId="54AEE14A" w:rsidR="0091208C" w:rsidRDefault="00045E5F" w:rsidP="0034162B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Sect="0048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0ADF7" w14:textId="77777777" w:rsidR="00A52A6F" w:rsidRDefault="00A52A6F">
      <w:r>
        <w:separator/>
      </w:r>
    </w:p>
  </w:endnote>
  <w:endnote w:type="continuationSeparator" w:id="0">
    <w:p w14:paraId="34B8E576" w14:textId="77777777" w:rsidR="00A52A6F" w:rsidRDefault="00A5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ADB1" w14:textId="25B882B2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3A0AC1">
        <w:rPr>
          <w:noProof/>
        </w:rPr>
        <w:instrText>2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3A0AC1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5397" w14:textId="578CA243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8F20DE">
        <w:rPr>
          <w:noProof/>
        </w:rPr>
        <w:instrText>1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8F20DE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A6244" w14:textId="77777777" w:rsidR="00A52A6F" w:rsidRDefault="00A52A6F">
      <w:r>
        <w:separator/>
      </w:r>
    </w:p>
  </w:footnote>
  <w:footnote w:type="continuationSeparator" w:id="0">
    <w:p w14:paraId="7814A0B4" w14:textId="77777777" w:rsidR="00A52A6F" w:rsidRDefault="00A5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66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129CC"/>
    <w:rsid w:val="000413CB"/>
    <w:rsid w:val="0004210C"/>
    <w:rsid w:val="00045E5F"/>
    <w:rsid w:val="0005485E"/>
    <w:rsid w:val="00054E7F"/>
    <w:rsid w:val="00062325"/>
    <w:rsid w:val="0007522F"/>
    <w:rsid w:val="000A7BD8"/>
    <w:rsid w:val="000D5023"/>
    <w:rsid w:val="0011491A"/>
    <w:rsid w:val="0014718D"/>
    <w:rsid w:val="00160F9E"/>
    <w:rsid w:val="00184C4C"/>
    <w:rsid w:val="00192311"/>
    <w:rsid w:val="001B78DE"/>
    <w:rsid w:val="001C2CCB"/>
    <w:rsid w:val="001C3E3C"/>
    <w:rsid w:val="001D083C"/>
    <w:rsid w:val="001E1A85"/>
    <w:rsid w:val="001F6835"/>
    <w:rsid w:val="00243DA3"/>
    <w:rsid w:val="00252C3C"/>
    <w:rsid w:val="00264C55"/>
    <w:rsid w:val="002655E2"/>
    <w:rsid w:val="002A3A9F"/>
    <w:rsid w:val="002C1400"/>
    <w:rsid w:val="002C297F"/>
    <w:rsid w:val="002D7C55"/>
    <w:rsid w:val="002E680B"/>
    <w:rsid w:val="002E7E69"/>
    <w:rsid w:val="002F3981"/>
    <w:rsid w:val="00314503"/>
    <w:rsid w:val="00334165"/>
    <w:rsid w:val="0034162B"/>
    <w:rsid w:val="0036304E"/>
    <w:rsid w:val="00380203"/>
    <w:rsid w:val="00383122"/>
    <w:rsid w:val="003A0AC1"/>
    <w:rsid w:val="003A24A6"/>
    <w:rsid w:val="003A62A0"/>
    <w:rsid w:val="003B3618"/>
    <w:rsid w:val="004057E6"/>
    <w:rsid w:val="00407DC7"/>
    <w:rsid w:val="00412FA2"/>
    <w:rsid w:val="004235EE"/>
    <w:rsid w:val="0045112B"/>
    <w:rsid w:val="00460C3D"/>
    <w:rsid w:val="0047692E"/>
    <w:rsid w:val="004807DC"/>
    <w:rsid w:val="004B71AF"/>
    <w:rsid w:val="004E2D77"/>
    <w:rsid w:val="00534B13"/>
    <w:rsid w:val="005611D1"/>
    <w:rsid w:val="0058252F"/>
    <w:rsid w:val="00593DF0"/>
    <w:rsid w:val="005E79B1"/>
    <w:rsid w:val="006214CA"/>
    <w:rsid w:val="00625B66"/>
    <w:rsid w:val="006336AC"/>
    <w:rsid w:val="00652C6B"/>
    <w:rsid w:val="006716AD"/>
    <w:rsid w:val="00681FEC"/>
    <w:rsid w:val="006F209D"/>
    <w:rsid w:val="006F3A12"/>
    <w:rsid w:val="00705B1B"/>
    <w:rsid w:val="00741BEC"/>
    <w:rsid w:val="0074460E"/>
    <w:rsid w:val="00791698"/>
    <w:rsid w:val="00792991"/>
    <w:rsid w:val="007C678E"/>
    <w:rsid w:val="007D0383"/>
    <w:rsid w:val="0082668B"/>
    <w:rsid w:val="0082778F"/>
    <w:rsid w:val="00832582"/>
    <w:rsid w:val="008770A0"/>
    <w:rsid w:val="00883A33"/>
    <w:rsid w:val="008A31E5"/>
    <w:rsid w:val="008F0B7B"/>
    <w:rsid w:val="008F20DE"/>
    <w:rsid w:val="0091208C"/>
    <w:rsid w:val="00914C96"/>
    <w:rsid w:val="0096462A"/>
    <w:rsid w:val="00995B8D"/>
    <w:rsid w:val="00997AF8"/>
    <w:rsid w:val="009C6DF6"/>
    <w:rsid w:val="009F12FC"/>
    <w:rsid w:val="00A04944"/>
    <w:rsid w:val="00A174C9"/>
    <w:rsid w:val="00A176AA"/>
    <w:rsid w:val="00A25742"/>
    <w:rsid w:val="00A27DE9"/>
    <w:rsid w:val="00A52A6F"/>
    <w:rsid w:val="00A63394"/>
    <w:rsid w:val="00A752B3"/>
    <w:rsid w:val="00AE1046"/>
    <w:rsid w:val="00AF69EC"/>
    <w:rsid w:val="00AF6A1A"/>
    <w:rsid w:val="00B07825"/>
    <w:rsid w:val="00B61462"/>
    <w:rsid w:val="00B847F3"/>
    <w:rsid w:val="00BD0BCC"/>
    <w:rsid w:val="00BF2925"/>
    <w:rsid w:val="00C355E3"/>
    <w:rsid w:val="00C466D2"/>
    <w:rsid w:val="00C60156"/>
    <w:rsid w:val="00C82A4A"/>
    <w:rsid w:val="00CB1677"/>
    <w:rsid w:val="00CD1904"/>
    <w:rsid w:val="00CE24F7"/>
    <w:rsid w:val="00D0270E"/>
    <w:rsid w:val="00D17986"/>
    <w:rsid w:val="00D32941"/>
    <w:rsid w:val="00D620C1"/>
    <w:rsid w:val="00D93649"/>
    <w:rsid w:val="00D96F13"/>
    <w:rsid w:val="00DA153F"/>
    <w:rsid w:val="00DB69D8"/>
    <w:rsid w:val="00DC3E9F"/>
    <w:rsid w:val="00DE1A3F"/>
    <w:rsid w:val="00E24FA5"/>
    <w:rsid w:val="00E52186"/>
    <w:rsid w:val="00E66EFA"/>
    <w:rsid w:val="00E85A5A"/>
    <w:rsid w:val="00ED0AC6"/>
    <w:rsid w:val="00EE23B9"/>
    <w:rsid w:val="00EE7C32"/>
    <w:rsid w:val="00EF5DCF"/>
    <w:rsid w:val="00F2489D"/>
    <w:rsid w:val="00F42946"/>
    <w:rsid w:val="00F64CFC"/>
    <w:rsid w:val="00FA1294"/>
    <w:rsid w:val="00FA4FE1"/>
    <w:rsid w:val="00F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984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Microsoft Office User</cp:lastModifiedBy>
  <cp:revision>2</cp:revision>
  <cp:lastPrinted>2007-07-11T09:20:00Z</cp:lastPrinted>
  <dcterms:created xsi:type="dcterms:W3CDTF">2022-05-28T18:39:00Z</dcterms:created>
  <dcterms:modified xsi:type="dcterms:W3CDTF">2022-05-28T18:39:00Z</dcterms:modified>
</cp:coreProperties>
</file>