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C82A4A" w:rsidRDefault="00045E5F" w:rsidP="00334165">
      <w:pPr>
        <w:pStyle w:val="An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4C80A" w14:textId="77777777" w:rsidR="00BC3AC0" w:rsidRDefault="00BC3AC0" w:rsidP="00BC3AC0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032AD9EA" w14:textId="77777777" w:rsidR="00BC3AC0" w:rsidRDefault="00BC3AC0" w:rsidP="00BC3AC0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1462">
                              <w:rPr>
                                <w:lang w:val="en-US"/>
                              </w:rPr>
                              <w:t>His Majesty King Salman bin Abdul Aziz Al Saud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  <w:t>The Custodian of the two Holy Mosques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  <w:t>Office of His Majesty the King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  <w:t>Royal Court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  <w:t>Riyadh</w:t>
                            </w:r>
                            <w:r w:rsidRPr="00B61462">
                              <w:rPr>
                                <w:lang w:val="en-US"/>
                              </w:rPr>
                              <w:br/>
                            </w:r>
                          </w:p>
                          <w:p w14:paraId="1DF694EA" w14:textId="77777777" w:rsidR="00BC3AC0" w:rsidRPr="00B61462" w:rsidRDefault="00BC3AC0" w:rsidP="00BC3AC0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1462">
                              <w:rPr>
                                <w:lang w:val="en-US"/>
                              </w:rPr>
                              <w:t>SAUDI-ARABIEN</w:t>
                            </w:r>
                          </w:p>
                          <w:p w14:paraId="17BBA39D" w14:textId="77777777" w:rsidR="00BC3AC0" w:rsidRPr="000A7BD8" w:rsidRDefault="00BC3AC0" w:rsidP="00BC3AC0">
                            <w:pPr>
                              <w:pStyle w:val="Anschrift"/>
                            </w:pPr>
                          </w:p>
                          <w:p w14:paraId="148076E9" w14:textId="77777777" w:rsidR="00BC3AC0" w:rsidRDefault="00BC3AC0" w:rsidP="00BC3AC0">
                            <w:pPr>
                              <w:pStyle w:val="Anschrift"/>
                            </w:pPr>
                          </w:p>
                          <w:p w14:paraId="47DE1D6F" w14:textId="23F68016" w:rsidR="002D7C55" w:rsidRPr="009B6F83" w:rsidRDefault="002D7C55" w:rsidP="00CD1904">
                            <w:pPr>
                              <w:pStyle w:val="Anschrift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0874C80A" w14:textId="77777777" w:rsidR="00BC3AC0" w:rsidRDefault="00BC3AC0" w:rsidP="00BC3AC0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032AD9EA" w14:textId="77777777" w:rsidR="00BC3AC0" w:rsidRDefault="00BC3AC0" w:rsidP="00BC3AC0">
                      <w:pPr>
                        <w:pStyle w:val="Anschrift"/>
                        <w:rPr>
                          <w:lang w:val="en-US"/>
                        </w:rPr>
                      </w:pPr>
                      <w:r w:rsidRPr="00B61462">
                        <w:rPr>
                          <w:lang w:val="en-US"/>
                        </w:rPr>
                        <w:t>His Majesty King Salman bin Abdul Aziz Al Saud</w:t>
                      </w:r>
                      <w:r w:rsidRPr="00B61462">
                        <w:rPr>
                          <w:lang w:val="en-US"/>
                        </w:rPr>
                        <w:br/>
                        <w:t>The Custodian of the two Holy Mosques</w:t>
                      </w:r>
                      <w:r w:rsidRPr="00B61462">
                        <w:rPr>
                          <w:lang w:val="en-US"/>
                        </w:rPr>
                        <w:br/>
                        <w:t>Office of His Majesty the King</w:t>
                      </w:r>
                      <w:r w:rsidRPr="00B61462">
                        <w:rPr>
                          <w:lang w:val="en-US"/>
                        </w:rPr>
                        <w:br/>
                        <w:t>Royal Court</w:t>
                      </w:r>
                      <w:r w:rsidRPr="00B61462">
                        <w:rPr>
                          <w:lang w:val="en-US"/>
                        </w:rPr>
                        <w:br/>
                        <w:t>Riyadh</w:t>
                      </w:r>
                      <w:r w:rsidRPr="00B61462">
                        <w:rPr>
                          <w:lang w:val="en-US"/>
                        </w:rPr>
                        <w:br/>
                      </w:r>
                    </w:p>
                    <w:p w14:paraId="1DF694EA" w14:textId="77777777" w:rsidR="00BC3AC0" w:rsidRPr="00B61462" w:rsidRDefault="00BC3AC0" w:rsidP="00BC3AC0">
                      <w:pPr>
                        <w:pStyle w:val="Anschrift"/>
                        <w:rPr>
                          <w:lang w:val="en-US"/>
                        </w:rPr>
                      </w:pPr>
                      <w:r w:rsidRPr="00B61462">
                        <w:rPr>
                          <w:lang w:val="en-US"/>
                        </w:rPr>
                        <w:t>SAUDI-ARABIEN</w:t>
                      </w:r>
                    </w:p>
                    <w:p w14:paraId="17BBA39D" w14:textId="77777777" w:rsidR="00BC3AC0" w:rsidRPr="000A7BD8" w:rsidRDefault="00BC3AC0" w:rsidP="00BC3AC0">
                      <w:pPr>
                        <w:pStyle w:val="Anschrift"/>
                      </w:pPr>
                    </w:p>
                    <w:p w14:paraId="148076E9" w14:textId="77777777" w:rsidR="00BC3AC0" w:rsidRDefault="00BC3AC0" w:rsidP="00BC3AC0">
                      <w:pPr>
                        <w:pStyle w:val="Anschrift"/>
                      </w:pPr>
                    </w:p>
                    <w:p w14:paraId="47DE1D6F" w14:textId="23F68016" w:rsidR="002D7C55" w:rsidRPr="009B6F83" w:rsidRDefault="002D7C55" w:rsidP="00CD1904">
                      <w:pPr>
                        <w:pStyle w:val="Anschrift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BC3AC0" w:rsidRDefault="0007522F" w:rsidP="0007522F">
      <w:pPr>
        <w:tabs>
          <w:tab w:val="left" w:pos="2977"/>
        </w:tabs>
        <w:jc w:val="right"/>
        <w:rPr>
          <w:lang w:val="en-US"/>
        </w:rPr>
      </w:pPr>
      <w:r w:rsidRPr="00BC3AC0">
        <w:rPr>
          <w:lang w:val="en-US"/>
        </w:rPr>
        <w:t>Datum</w:t>
      </w:r>
    </w:p>
    <w:p w14:paraId="54983A92" w14:textId="77777777" w:rsidR="0007522F" w:rsidRPr="00BC3AC0" w:rsidRDefault="0007522F" w:rsidP="005611D1">
      <w:pPr>
        <w:pStyle w:val="Betreffzeile"/>
        <w:rPr>
          <w:lang w:val="en-US"/>
        </w:rPr>
      </w:pPr>
    </w:p>
    <w:p w14:paraId="5ED99662" w14:textId="64FC4A91" w:rsidR="0034162B" w:rsidRPr="00CA6180" w:rsidRDefault="00B156A0" w:rsidP="005611D1">
      <w:pPr>
        <w:pStyle w:val="Betreffzeile"/>
        <w:rPr>
          <w:lang w:val="en-US"/>
        </w:rPr>
      </w:pPr>
      <w:r>
        <w:rPr>
          <w:lang w:val="en-US"/>
        </w:rPr>
        <w:t>Sulaimon</w:t>
      </w:r>
      <w:r w:rsidR="00393676" w:rsidRPr="00CC0117">
        <w:rPr>
          <w:lang w:val="en-US"/>
        </w:rPr>
        <w:t xml:space="preserve"> Olufemi</w:t>
      </w:r>
    </w:p>
    <w:p w14:paraId="297B2276" w14:textId="77777777" w:rsidR="00CC0117" w:rsidRPr="00CC0117" w:rsidRDefault="00CC0117" w:rsidP="00CC0117">
      <w:pPr>
        <w:jc w:val="both"/>
        <w:rPr>
          <w:sz w:val="22"/>
          <w:szCs w:val="22"/>
          <w:lang w:val="en-US"/>
        </w:rPr>
      </w:pPr>
      <w:r w:rsidRPr="00CC0117">
        <w:rPr>
          <w:sz w:val="22"/>
          <w:szCs w:val="22"/>
          <w:lang w:val="en-US"/>
        </w:rPr>
        <w:t>Your Excellency,</w:t>
      </w:r>
    </w:p>
    <w:p w14:paraId="0DE7A947" w14:textId="77777777" w:rsidR="00B07BCA" w:rsidRDefault="00B07BCA" w:rsidP="00CC0117">
      <w:pPr>
        <w:jc w:val="both"/>
        <w:rPr>
          <w:sz w:val="22"/>
          <w:szCs w:val="22"/>
          <w:lang w:val="en-US"/>
        </w:rPr>
      </w:pPr>
    </w:p>
    <w:p w14:paraId="73E5C149" w14:textId="23BB4B00" w:rsidR="00CC0117" w:rsidRPr="00CC0117" w:rsidRDefault="00CC0117" w:rsidP="00CC0117">
      <w:pPr>
        <w:jc w:val="both"/>
        <w:rPr>
          <w:sz w:val="22"/>
          <w:szCs w:val="22"/>
          <w:lang w:val="en-US"/>
        </w:rPr>
      </w:pPr>
      <w:r w:rsidRPr="00CC0117">
        <w:rPr>
          <w:sz w:val="22"/>
          <w:szCs w:val="22"/>
          <w:lang w:val="en-US"/>
        </w:rPr>
        <w:t xml:space="preserve">Nigerian national </w:t>
      </w:r>
      <w:r w:rsidR="00B156A0">
        <w:rPr>
          <w:i/>
          <w:sz w:val="22"/>
          <w:szCs w:val="22"/>
          <w:lang w:val="en-US"/>
        </w:rPr>
        <w:t>Sulaimon</w:t>
      </w:r>
      <w:r w:rsidRPr="00CC0117">
        <w:rPr>
          <w:i/>
          <w:sz w:val="22"/>
          <w:szCs w:val="22"/>
          <w:lang w:val="en-US"/>
        </w:rPr>
        <w:t xml:space="preserve"> Olufemi</w:t>
      </w:r>
      <w:r w:rsidRPr="00CC0117">
        <w:rPr>
          <w:sz w:val="22"/>
          <w:szCs w:val="22"/>
          <w:lang w:val="en-US"/>
        </w:rPr>
        <w:t xml:space="preserve"> faces execution in Saudi Arabia after being sentenced to death in 2005 in connection with the death of a police officer. He received an unfair trial during which he did not, for example, have access to adequate translation or interpreting services. </w:t>
      </w:r>
      <w:r w:rsidR="00B156A0">
        <w:rPr>
          <w:i/>
          <w:sz w:val="22"/>
          <w:szCs w:val="22"/>
          <w:lang w:val="en-US"/>
        </w:rPr>
        <w:t>Sulaimon</w:t>
      </w:r>
      <w:r w:rsidRPr="00CC0117">
        <w:rPr>
          <w:i/>
          <w:sz w:val="22"/>
          <w:szCs w:val="22"/>
          <w:lang w:val="en-US"/>
        </w:rPr>
        <w:t xml:space="preserve"> Olufemi</w:t>
      </w:r>
      <w:r w:rsidRPr="00CC0117">
        <w:rPr>
          <w:sz w:val="22"/>
          <w:szCs w:val="22"/>
          <w:lang w:val="en-US"/>
        </w:rPr>
        <w:t xml:space="preserve"> and some of the other co-defendants have reported being tortured or ill-treated during interrogations. </w:t>
      </w:r>
    </w:p>
    <w:p w14:paraId="429A055F" w14:textId="77777777" w:rsidR="00B07BCA" w:rsidRDefault="00B07BCA" w:rsidP="00CC0117">
      <w:pPr>
        <w:jc w:val="both"/>
        <w:rPr>
          <w:sz w:val="22"/>
          <w:szCs w:val="22"/>
          <w:lang w:val="en-US"/>
        </w:rPr>
      </w:pPr>
    </w:p>
    <w:p w14:paraId="5035051B" w14:textId="1EA356FD" w:rsidR="00CC0117" w:rsidRPr="00CC0117" w:rsidRDefault="00CC0117" w:rsidP="00CC0117">
      <w:pPr>
        <w:jc w:val="both"/>
        <w:rPr>
          <w:sz w:val="22"/>
          <w:szCs w:val="22"/>
          <w:lang w:val="en-US"/>
        </w:rPr>
      </w:pPr>
      <w:r w:rsidRPr="00CC0117">
        <w:rPr>
          <w:sz w:val="22"/>
          <w:szCs w:val="22"/>
          <w:lang w:val="en-US"/>
        </w:rPr>
        <w:t xml:space="preserve">I am very concerned about </w:t>
      </w:r>
      <w:r w:rsidR="00B156A0">
        <w:rPr>
          <w:i/>
          <w:sz w:val="22"/>
          <w:szCs w:val="22"/>
          <w:lang w:val="en-US"/>
        </w:rPr>
        <w:t>Sulaimon</w:t>
      </w:r>
      <w:r w:rsidRPr="00CC0117">
        <w:rPr>
          <w:i/>
          <w:sz w:val="22"/>
          <w:szCs w:val="22"/>
          <w:lang w:val="en-US"/>
        </w:rPr>
        <w:t xml:space="preserve"> Olufemi</w:t>
      </w:r>
      <w:r w:rsidRPr="00CC0117">
        <w:rPr>
          <w:sz w:val="22"/>
          <w:szCs w:val="22"/>
          <w:lang w:val="en-US"/>
        </w:rPr>
        <w:t>, which is why I respectfully ask you to quash his conviction and order a retrial in line with international fair trial standards and without recourse to the death penalty.</w:t>
      </w:r>
    </w:p>
    <w:p w14:paraId="01A02E2D" w14:textId="77777777" w:rsidR="00B07BCA" w:rsidRDefault="00B07BCA" w:rsidP="00CC0117">
      <w:pPr>
        <w:jc w:val="both"/>
        <w:rPr>
          <w:sz w:val="22"/>
          <w:szCs w:val="22"/>
          <w:lang w:val="en-US"/>
        </w:rPr>
      </w:pPr>
    </w:p>
    <w:p w14:paraId="1D11B2C1" w14:textId="1C4E4455" w:rsidR="00CC0117" w:rsidRPr="00CC0117" w:rsidRDefault="00CC0117" w:rsidP="00CC0117">
      <w:pPr>
        <w:jc w:val="both"/>
        <w:rPr>
          <w:sz w:val="22"/>
          <w:szCs w:val="22"/>
          <w:lang w:val="en-US"/>
        </w:rPr>
      </w:pPr>
      <w:r w:rsidRPr="00CC0117">
        <w:rPr>
          <w:sz w:val="22"/>
          <w:szCs w:val="22"/>
          <w:lang w:val="en-US"/>
        </w:rPr>
        <w:t>I also call on you to order an independent investigation into the allegations of torture and other ill-treatment.</w:t>
      </w:r>
    </w:p>
    <w:p w14:paraId="0F119FB1" w14:textId="77777777" w:rsidR="00B07BCA" w:rsidRDefault="00B07BCA" w:rsidP="00CC0117">
      <w:pPr>
        <w:jc w:val="both"/>
        <w:rPr>
          <w:sz w:val="22"/>
          <w:szCs w:val="22"/>
          <w:lang w:val="en-US"/>
        </w:rPr>
      </w:pPr>
    </w:p>
    <w:p w14:paraId="4B0356B3" w14:textId="52044E8B" w:rsidR="00CC0117" w:rsidRPr="00CC0117" w:rsidRDefault="00CC0117" w:rsidP="00CC0117">
      <w:pPr>
        <w:jc w:val="both"/>
        <w:rPr>
          <w:sz w:val="22"/>
          <w:szCs w:val="22"/>
          <w:lang w:val="en-US"/>
        </w:rPr>
      </w:pPr>
      <w:r w:rsidRPr="00CC0117">
        <w:rPr>
          <w:sz w:val="22"/>
          <w:szCs w:val="22"/>
          <w:lang w:val="en-US"/>
        </w:rPr>
        <w:t xml:space="preserve">Lastly, please grant </w:t>
      </w:r>
      <w:r w:rsidR="00B156A0">
        <w:rPr>
          <w:i/>
          <w:sz w:val="22"/>
          <w:szCs w:val="22"/>
          <w:lang w:val="en-US"/>
        </w:rPr>
        <w:t>Sulaimon</w:t>
      </w:r>
      <w:r w:rsidRPr="00CC0117">
        <w:rPr>
          <w:i/>
          <w:sz w:val="22"/>
          <w:szCs w:val="22"/>
          <w:lang w:val="en-US"/>
        </w:rPr>
        <w:t xml:space="preserve"> Olufemi</w:t>
      </w:r>
      <w:r w:rsidRPr="00CC0117">
        <w:rPr>
          <w:sz w:val="22"/>
          <w:szCs w:val="22"/>
          <w:lang w:val="en-US"/>
        </w:rPr>
        <w:t xml:space="preserve"> regular access to a lawyer of his choice.</w:t>
      </w:r>
    </w:p>
    <w:p w14:paraId="45EBF92C" w14:textId="77777777" w:rsidR="00B07BCA" w:rsidRDefault="00B07BCA" w:rsidP="00CC0117">
      <w:pPr>
        <w:jc w:val="both"/>
        <w:rPr>
          <w:sz w:val="22"/>
          <w:szCs w:val="22"/>
          <w:lang w:val="en-US"/>
        </w:rPr>
      </w:pPr>
    </w:p>
    <w:p w14:paraId="5A2200E5" w14:textId="43CDB6D6" w:rsidR="00CC0117" w:rsidRPr="00CC0117" w:rsidRDefault="00CC0117" w:rsidP="00CC0117">
      <w:pPr>
        <w:jc w:val="both"/>
        <w:rPr>
          <w:sz w:val="22"/>
          <w:szCs w:val="22"/>
        </w:rPr>
      </w:pPr>
      <w:r w:rsidRPr="00CC0117">
        <w:rPr>
          <w:sz w:val="22"/>
          <w:szCs w:val="22"/>
          <w:lang w:val="en-US"/>
        </w:rPr>
        <w:t>Yours sincerely,</w:t>
      </w:r>
    </w:p>
    <w:p w14:paraId="69715CB2" w14:textId="6686AA73" w:rsidR="00C466D2" w:rsidRPr="00C466D2" w:rsidRDefault="00C466D2" w:rsidP="0004210C">
      <w:pPr>
        <w:jc w:val="both"/>
      </w:pPr>
    </w:p>
    <w:p w14:paraId="72955B72" w14:textId="77777777" w:rsidR="00062325" w:rsidRDefault="00062325" w:rsidP="00062325"/>
    <w:p w14:paraId="66E227FC" w14:textId="77777777" w:rsidR="00062325" w:rsidRDefault="00062325" w:rsidP="00062325"/>
    <w:p w14:paraId="0D24ED41" w14:textId="77777777" w:rsidR="0034162B" w:rsidRDefault="0034162B" w:rsidP="00062325"/>
    <w:p w14:paraId="5CAE9002" w14:textId="54AEE14A" w:rsidR="0091208C" w:rsidRDefault="00045E5F" w:rsidP="0034162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07B0" w14:textId="77777777" w:rsidR="00B345ED" w:rsidRDefault="00B345ED">
      <w:r>
        <w:separator/>
      </w:r>
    </w:p>
  </w:endnote>
  <w:endnote w:type="continuationSeparator" w:id="0">
    <w:p w14:paraId="64512AF5" w14:textId="77777777" w:rsidR="00B345ED" w:rsidRDefault="00B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A32A" w14:textId="77777777" w:rsidR="00B662ED" w:rsidRDefault="00B662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3E21595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63182B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63182B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79B7B4CB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B156A0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B156A0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6972" w14:textId="77777777" w:rsidR="00B345ED" w:rsidRDefault="00B345ED">
      <w:r>
        <w:separator/>
      </w:r>
    </w:p>
  </w:footnote>
  <w:footnote w:type="continuationSeparator" w:id="0">
    <w:p w14:paraId="2857BFA1" w14:textId="77777777" w:rsidR="00B345ED" w:rsidRDefault="00B3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65C4" w14:textId="77777777" w:rsidR="00B662ED" w:rsidRDefault="00B662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86E3" w14:textId="77777777" w:rsidR="00B662ED" w:rsidRPr="00693460" w:rsidRDefault="00B662ED" w:rsidP="00B662ED">
    <w:pPr>
      <w:jc w:val="right"/>
    </w:pPr>
    <w:r w:rsidRPr="00693460">
      <w:rPr>
        <w:sz w:val="20"/>
      </w:rPr>
      <w:t>Absender</w:t>
    </w:r>
  </w:p>
  <w:p w14:paraId="1DBABA9D" w14:textId="77777777" w:rsidR="00B662ED" w:rsidRPr="00693460" w:rsidRDefault="00B662ED" w:rsidP="00B662ED">
    <w:pPr>
      <w:jc w:val="right"/>
    </w:pPr>
  </w:p>
  <w:p w14:paraId="1F95CE29" w14:textId="77777777" w:rsidR="00B662ED" w:rsidRPr="00693460" w:rsidRDefault="00B662ED" w:rsidP="00B662ED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5112CC6A" w14:textId="77777777" w:rsidR="00B662ED" w:rsidRPr="00693460" w:rsidRDefault="00B662ED" w:rsidP="00B662ED">
    <w:pPr>
      <w:ind w:left="5668"/>
    </w:pPr>
  </w:p>
  <w:p w14:paraId="5938F053" w14:textId="77777777" w:rsidR="00B662ED" w:rsidRPr="00693460" w:rsidRDefault="00B662ED" w:rsidP="00B662ED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413CB"/>
    <w:rsid w:val="0004210C"/>
    <w:rsid w:val="00045E5F"/>
    <w:rsid w:val="0005485E"/>
    <w:rsid w:val="00056533"/>
    <w:rsid w:val="00062325"/>
    <w:rsid w:val="00072858"/>
    <w:rsid w:val="0007522F"/>
    <w:rsid w:val="000D5023"/>
    <w:rsid w:val="0011491A"/>
    <w:rsid w:val="0014718D"/>
    <w:rsid w:val="00155769"/>
    <w:rsid w:val="00160F9E"/>
    <w:rsid w:val="00184C4C"/>
    <w:rsid w:val="00192311"/>
    <w:rsid w:val="001B78DE"/>
    <w:rsid w:val="001C2CCB"/>
    <w:rsid w:val="001C3E3C"/>
    <w:rsid w:val="001D083C"/>
    <w:rsid w:val="001E1A85"/>
    <w:rsid w:val="001F6835"/>
    <w:rsid w:val="00243DA3"/>
    <w:rsid w:val="00252C3C"/>
    <w:rsid w:val="00264C55"/>
    <w:rsid w:val="002655E2"/>
    <w:rsid w:val="00293323"/>
    <w:rsid w:val="002A3A9F"/>
    <w:rsid w:val="002B692D"/>
    <w:rsid w:val="002C1400"/>
    <w:rsid w:val="002C297F"/>
    <w:rsid w:val="002D7C55"/>
    <w:rsid w:val="002F3981"/>
    <w:rsid w:val="00314503"/>
    <w:rsid w:val="00334165"/>
    <w:rsid w:val="0034162B"/>
    <w:rsid w:val="0036304E"/>
    <w:rsid w:val="00383122"/>
    <w:rsid w:val="00393676"/>
    <w:rsid w:val="003A0AC1"/>
    <w:rsid w:val="003A24A6"/>
    <w:rsid w:val="003B3618"/>
    <w:rsid w:val="00407DC7"/>
    <w:rsid w:val="00412FA2"/>
    <w:rsid w:val="004235EE"/>
    <w:rsid w:val="0045112B"/>
    <w:rsid w:val="00460C3D"/>
    <w:rsid w:val="00472C01"/>
    <w:rsid w:val="0047692E"/>
    <w:rsid w:val="004807DC"/>
    <w:rsid w:val="004B71AF"/>
    <w:rsid w:val="004E2D77"/>
    <w:rsid w:val="00534B13"/>
    <w:rsid w:val="005611D1"/>
    <w:rsid w:val="0058252F"/>
    <w:rsid w:val="005E79B1"/>
    <w:rsid w:val="006214CA"/>
    <w:rsid w:val="00625B66"/>
    <w:rsid w:val="0063182B"/>
    <w:rsid w:val="006336AC"/>
    <w:rsid w:val="00652C6B"/>
    <w:rsid w:val="006716AD"/>
    <w:rsid w:val="00681FEC"/>
    <w:rsid w:val="006F209D"/>
    <w:rsid w:val="00705B1B"/>
    <w:rsid w:val="00741BEC"/>
    <w:rsid w:val="0074460E"/>
    <w:rsid w:val="00792991"/>
    <w:rsid w:val="007C678E"/>
    <w:rsid w:val="007D0383"/>
    <w:rsid w:val="0082668B"/>
    <w:rsid w:val="0082778F"/>
    <w:rsid w:val="00832582"/>
    <w:rsid w:val="008770A0"/>
    <w:rsid w:val="00883A33"/>
    <w:rsid w:val="008A31E5"/>
    <w:rsid w:val="008F0B7B"/>
    <w:rsid w:val="0091208C"/>
    <w:rsid w:val="00914C96"/>
    <w:rsid w:val="0096462A"/>
    <w:rsid w:val="00995B8D"/>
    <w:rsid w:val="009B6F83"/>
    <w:rsid w:val="009C6DF6"/>
    <w:rsid w:val="009F12FC"/>
    <w:rsid w:val="00A04944"/>
    <w:rsid w:val="00A174C9"/>
    <w:rsid w:val="00A176AA"/>
    <w:rsid w:val="00A25742"/>
    <w:rsid w:val="00A27DE9"/>
    <w:rsid w:val="00A752B3"/>
    <w:rsid w:val="00AE1046"/>
    <w:rsid w:val="00AF69EC"/>
    <w:rsid w:val="00AF6A1A"/>
    <w:rsid w:val="00B07BCA"/>
    <w:rsid w:val="00B156A0"/>
    <w:rsid w:val="00B345ED"/>
    <w:rsid w:val="00B35F0F"/>
    <w:rsid w:val="00B662ED"/>
    <w:rsid w:val="00BC3AC0"/>
    <w:rsid w:val="00BD0BCC"/>
    <w:rsid w:val="00BF15C4"/>
    <w:rsid w:val="00BF2925"/>
    <w:rsid w:val="00C355E3"/>
    <w:rsid w:val="00C466D2"/>
    <w:rsid w:val="00C60156"/>
    <w:rsid w:val="00C82A4A"/>
    <w:rsid w:val="00CA6180"/>
    <w:rsid w:val="00CB1677"/>
    <w:rsid w:val="00CC0117"/>
    <w:rsid w:val="00CD1904"/>
    <w:rsid w:val="00D0270E"/>
    <w:rsid w:val="00D17986"/>
    <w:rsid w:val="00D32941"/>
    <w:rsid w:val="00D620C1"/>
    <w:rsid w:val="00D70049"/>
    <w:rsid w:val="00D93649"/>
    <w:rsid w:val="00D96F13"/>
    <w:rsid w:val="00DA153F"/>
    <w:rsid w:val="00DB69D8"/>
    <w:rsid w:val="00DE1A3F"/>
    <w:rsid w:val="00E24FA5"/>
    <w:rsid w:val="00E52186"/>
    <w:rsid w:val="00E655CF"/>
    <w:rsid w:val="00E66EFA"/>
    <w:rsid w:val="00ED0AC6"/>
    <w:rsid w:val="00EE23B9"/>
    <w:rsid w:val="00EE7C32"/>
    <w:rsid w:val="00EF5DCF"/>
    <w:rsid w:val="00F2489D"/>
    <w:rsid w:val="00F42946"/>
    <w:rsid w:val="00F64CFC"/>
    <w:rsid w:val="00FA1294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886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7</cp:revision>
  <cp:lastPrinted>2007-07-11T09:20:00Z</cp:lastPrinted>
  <dcterms:created xsi:type="dcterms:W3CDTF">2022-05-28T07:27:00Z</dcterms:created>
  <dcterms:modified xsi:type="dcterms:W3CDTF">2022-05-28T17:40:00Z</dcterms:modified>
</cp:coreProperties>
</file>