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2627" w14:textId="7B976C9D" w:rsidR="0091208C" w:rsidRPr="00265F77" w:rsidRDefault="00045E5F" w:rsidP="00334165">
      <w:pPr>
        <w:pStyle w:val="Anschrift"/>
      </w:pPr>
      <w:r w:rsidRPr="00265F77"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7B2EB539">
                <wp:simplePos x="0" y="0"/>
                <wp:positionH relativeFrom="page">
                  <wp:posOffset>868045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0" b="0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7DC3E" w14:textId="77777777" w:rsidR="00696F79" w:rsidRDefault="00696F79" w:rsidP="00696F79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4723C745" w14:textId="77777777" w:rsidR="00186B53" w:rsidRDefault="00186B53" w:rsidP="00186B53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186B53">
                              <w:rPr>
                                <w:lang w:val="en-US"/>
                              </w:rPr>
                              <w:t>Minister of Justice</w:t>
                            </w:r>
                            <w:r w:rsidRPr="00186B53">
                              <w:rPr>
                                <w:lang w:val="en-US"/>
                              </w:rPr>
                              <w:br/>
                              <w:t xml:space="preserve">François </w:t>
                            </w:r>
                            <w:proofErr w:type="spellStart"/>
                            <w:r w:rsidRPr="00186B53">
                              <w:rPr>
                                <w:lang w:val="en-US"/>
                              </w:rPr>
                              <w:t>Rakotozafy</w:t>
                            </w:r>
                            <w:proofErr w:type="spellEnd"/>
                            <w:r w:rsidRPr="00186B53">
                              <w:rPr>
                                <w:lang w:val="en-US"/>
                              </w:rPr>
                              <w:br/>
                              <w:t xml:space="preserve">43 Rue Joel </w:t>
                            </w:r>
                            <w:proofErr w:type="spellStart"/>
                            <w:r w:rsidRPr="00186B53">
                              <w:rPr>
                                <w:lang w:val="en-US"/>
                              </w:rPr>
                              <w:t>Rakotomolala</w:t>
                            </w:r>
                            <w:proofErr w:type="spellEnd"/>
                            <w:r w:rsidRPr="00186B53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86B53">
                              <w:rPr>
                                <w:lang w:val="en-US"/>
                              </w:rPr>
                              <w:t>Faravohitra</w:t>
                            </w:r>
                            <w:proofErr w:type="spellEnd"/>
                            <w:r w:rsidRPr="00186B53">
                              <w:rPr>
                                <w:lang w:val="en-US"/>
                              </w:rPr>
                              <w:br/>
                              <w:t>Antananarivo</w:t>
                            </w:r>
                            <w:r w:rsidRPr="00186B53">
                              <w:rPr>
                                <w:lang w:val="en-US"/>
                              </w:rPr>
                              <w:br/>
                            </w:r>
                          </w:p>
                          <w:p w14:paraId="0E48494E" w14:textId="6B02026C" w:rsidR="00186B53" w:rsidRPr="00186B53" w:rsidRDefault="00186B53" w:rsidP="00186B53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186B53">
                              <w:rPr>
                                <w:lang w:val="en-US"/>
                              </w:rPr>
                              <w:t>MADAGASKAR</w:t>
                            </w:r>
                          </w:p>
                          <w:p w14:paraId="47DE1D6F" w14:textId="7FD475DA" w:rsidR="002D7C55" w:rsidRPr="00696F79" w:rsidRDefault="002D7C55" w:rsidP="00CD1904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8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" o:allowincell="f" o:allowoverlap="f" filled="f" stroked="f">
                <v:path arrowok="t"/>
                <v:textbox inset="0,0,0,0">
                  <w:txbxContent>
                    <w:p w14:paraId="5CA7DC3E" w14:textId="77777777" w:rsidR="00696F79" w:rsidRDefault="00696F79" w:rsidP="00696F79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4723C745" w14:textId="77777777" w:rsidR="00186B53" w:rsidRDefault="00186B53" w:rsidP="00186B53">
                      <w:pPr>
                        <w:pStyle w:val="Anschrift"/>
                        <w:rPr>
                          <w:lang w:val="en-US"/>
                        </w:rPr>
                      </w:pPr>
                      <w:r w:rsidRPr="00186B53">
                        <w:rPr>
                          <w:lang w:val="en-US"/>
                        </w:rPr>
                        <w:t>Minister of Justice</w:t>
                      </w:r>
                      <w:r w:rsidRPr="00186B53">
                        <w:rPr>
                          <w:lang w:val="en-US"/>
                        </w:rPr>
                        <w:br/>
                        <w:t xml:space="preserve">François </w:t>
                      </w:r>
                      <w:proofErr w:type="spellStart"/>
                      <w:r w:rsidRPr="00186B53">
                        <w:rPr>
                          <w:lang w:val="en-US"/>
                        </w:rPr>
                        <w:t>Rakotozafy</w:t>
                      </w:r>
                      <w:proofErr w:type="spellEnd"/>
                      <w:r w:rsidRPr="00186B53">
                        <w:rPr>
                          <w:lang w:val="en-US"/>
                        </w:rPr>
                        <w:br/>
                        <w:t xml:space="preserve">43 Rue Joel </w:t>
                      </w:r>
                      <w:proofErr w:type="spellStart"/>
                      <w:r w:rsidRPr="00186B53">
                        <w:rPr>
                          <w:lang w:val="en-US"/>
                        </w:rPr>
                        <w:t>Rakotomolala</w:t>
                      </w:r>
                      <w:proofErr w:type="spellEnd"/>
                      <w:r w:rsidRPr="00186B53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86B53">
                        <w:rPr>
                          <w:lang w:val="en-US"/>
                        </w:rPr>
                        <w:t>Faravohitra</w:t>
                      </w:r>
                      <w:proofErr w:type="spellEnd"/>
                      <w:r w:rsidRPr="00186B53">
                        <w:rPr>
                          <w:lang w:val="en-US"/>
                        </w:rPr>
                        <w:br/>
                        <w:t>Antananarivo</w:t>
                      </w:r>
                      <w:r w:rsidRPr="00186B53">
                        <w:rPr>
                          <w:lang w:val="en-US"/>
                        </w:rPr>
                        <w:br/>
                      </w:r>
                    </w:p>
                    <w:p w14:paraId="0E48494E" w14:textId="6B02026C" w:rsidR="00186B53" w:rsidRPr="00186B53" w:rsidRDefault="00186B53" w:rsidP="00186B53">
                      <w:pPr>
                        <w:pStyle w:val="Anschrift"/>
                        <w:rPr>
                          <w:lang w:val="en-US"/>
                        </w:rPr>
                      </w:pPr>
                      <w:r w:rsidRPr="00186B53">
                        <w:rPr>
                          <w:lang w:val="en-US"/>
                        </w:rPr>
                        <w:t>MADAGASKAR</w:t>
                      </w:r>
                    </w:p>
                    <w:p w14:paraId="47DE1D6F" w14:textId="7FD475DA" w:rsidR="002D7C55" w:rsidRPr="00696F79" w:rsidRDefault="002D7C55" w:rsidP="00CD1904">
                      <w:pPr>
                        <w:pStyle w:val="Anschrift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265F77" w:rsidRDefault="0007522F" w:rsidP="0007522F">
      <w:pPr>
        <w:tabs>
          <w:tab w:val="left" w:pos="2977"/>
        </w:tabs>
        <w:jc w:val="right"/>
      </w:pPr>
      <w:r w:rsidRPr="00265F77">
        <w:t>Datum</w:t>
      </w:r>
    </w:p>
    <w:p w14:paraId="54983A92" w14:textId="77777777" w:rsidR="0007522F" w:rsidRPr="00265F77" w:rsidRDefault="0007522F" w:rsidP="005611D1">
      <w:pPr>
        <w:pStyle w:val="Betreffzeile"/>
      </w:pPr>
    </w:p>
    <w:p w14:paraId="5ED99662" w14:textId="74F4B0E1" w:rsidR="0034162B" w:rsidRPr="00265F77" w:rsidRDefault="00741E40" w:rsidP="005611D1">
      <w:pPr>
        <w:pStyle w:val="Betreffzeile"/>
      </w:pPr>
      <w:r w:rsidRPr="00A0766B">
        <w:t xml:space="preserve">Jeannot </w:t>
      </w:r>
      <w:proofErr w:type="spellStart"/>
      <w:r w:rsidRPr="00A0766B">
        <w:t>Randriamanana</w:t>
      </w:r>
      <w:proofErr w:type="spellEnd"/>
    </w:p>
    <w:p w14:paraId="6BF9B201" w14:textId="77777777" w:rsidR="000A3ED9" w:rsidRPr="00265F77" w:rsidRDefault="000A3ED9" w:rsidP="00D733E5">
      <w:pPr>
        <w:jc w:val="both"/>
        <w:rPr>
          <w:sz w:val="22"/>
          <w:szCs w:val="22"/>
        </w:rPr>
      </w:pPr>
    </w:p>
    <w:p w14:paraId="780D64C9" w14:textId="77777777" w:rsidR="00265F77" w:rsidRDefault="00265F77" w:rsidP="00265F77">
      <w:pPr>
        <w:rPr>
          <w:sz w:val="22"/>
          <w:szCs w:val="22"/>
        </w:rPr>
      </w:pPr>
    </w:p>
    <w:p w14:paraId="64515487" w14:textId="77777777" w:rsidR="00265F77" w:rsidRDefault="00265F77" w:rsidP="00265F77">
      <w:pPr>
        <w:rPr>
          <w:sz w:val="22"/>
          <w:szCs w:val="22"/>
        </w:rPr>
      </w:pPr>
    </w:p>
    <w:p w14:paraId="37384CC6" w14:textId="77777777" w:rsidR="00265F77" w:rsidRDefault="00265F77" w:rsidP="00265F77">
      <w:pPr>
        <w:rPr>
          <w:sz w:val="22"/>
          <w:szCs w:val="22"/>
        </w:rPr>
      </w:pPr>
    </w:p>
    <w:p w14:paraId="34403621" w14:textId="3EA0C02B" w:rsidR="00A0766B" w:rsidRDefault="00A0766B" w:rsidP="00A0766B">
      <w:pPr>
        <w:rPr>
          <w:sz w:val="22"/>
          <w:szCs w:val="22"/>
        </w:rPr>
      </w:pPr>
      <w:r w:rsidRPr="00A0766B">
        <w:rPr>
          <w:sz w:val="22"/>
          <w:szCs w:val="22"/>
        </w:rPr>
        <w:t>Sehr geehrter Herr Minister</w:t>
      </w:r>
      <w:r>
        <w:rPr>
          <w:sz w:val="22"/>
          <w:szCs w:val="22"/>
        </w:rPr>
        <w:t>,</w:t>
      </w:r>
    </w:p>
    <w:p w14:paraId="37F9041E" w14:textId="77777777" w:rsidR="00A0766B" w:rsidRPr="00A0766B" w:rsidRDefault="00A0766B" w:rsidP="00A0766B">
      <w:pPr>
        <w:rPr>
          <w:sz w:val="22"/>
          <w:szCs w:val="22"/>
        </w:rPr>
      </w:pPr>
    </w:p>
    <w:p w14:paraId="1E6963D6" w14:textId="328FEB10" w:rsidR="00A0766B" w:rsidRPr="00A0766B" w:rsidRDefault="00A0766B" w:rsidP="00A0766B">
      <w:pPr>
        <w:rPr>
          <w:sz w:val="22"/>
          <w:szCs w:val="22"/>
        </w:rPr>
      </w:pPr>
      <w:r w:rsidRPr="00A0766B">
        <w:rPr>
          <w:sz w:val="22"/>
          <w:szCs w:val="22"/>
        </w:rPr>
        <w:t xml:space="preserve">am 17. März verurteilte das Strafgericht von </w:t>
      </w:r>
      <w:proofErr w:type="spellStart"/>
      <w:r w:rsidRPr="00A0766B">
        <w:rPr>
          <w:sz w:val="22"/>
          <w:szCs w:val="22"/>
        </w:rPr>
        <w:t>Mananjary</w:t>
      </w:r>
      <w:proofErr w:type="spellEnd"/>
      <w:r w:rsidRPr="00A0766B">
        <w:rPr>
          <w:sz w:val="22"/>
          <w:szCs w:val="22"/>
        </w:rPr>
        <w:t xml:space="preserve"> den Lehrer und Menschenrechtler </w:t>
      </w:r>
      <w:r w:rsidRPr="00A0766B">
        <w:rPr>
          <w:i/>
          <w:sz w:val="22"/>
          <w:szCs w:val="22"/>
        </w:rPr>
        <w:t xml:space="preserve">Jeannot </w:t>
      </w:r>
      <w:proofErr w:type="spellStart"/>
      <w:r w:rsidRPr="00A0766B">
        <w:rPr>
          <w:i/>
          <w:sz w:val="22"/>
          <w:szCs w:val="22"/>
        </w:rPr>
        <w:t>Randriamanana</w:t>
      </w:r>
      <w:proofErr w:type="spellEnd"/>
      <w:r w:rsidRPr="00A0766B">
        <w:rPr>
          <w:sz w:val="22"/>
          <w:szCs w:val="22"/>
        </w:rPr>
        <w:t xml:space="preserve"> zu zwei Jahren Haft. Er wurde der „Diffamierung und Demütigung von Parl</w:t>
      </w:r>
      <w:r w:rsidR="005B4A35">
        <w:rPr>
          <w:sz w:val="22"/>
          <w:szCs w:val="22"/>
        </w:rPr>
        <w:t>a</w:t>
      </w:r>
      <w:r w:rsidRPr="00A0766B">
        <w:rPr>
          <w:sz w:val="22"/>
          <w:szCs w:val="22"/>
        </w:rPr>
        <w:t xml:space="preserve">mentsmitgliedern und öffentlichen Angestellten“ schuldig gesprochen. Im Februar 2022 hatte </w:t>
      </w:r>
      <w:r w:rsidRPr="00A0766B">
        <w:rPr>
          <w:i/>
          <w:sz w:val="22"/>
          <w:szCs w:val="22"/>
        </w:rPr>
        <w:t xml:space="preserve">Jeannot </w:t>
      </w:r>
      <w:proofErr w:type="spellStart"/>
      <w:r w:rsidRPr="00A0766B">
        <w:rPr>
          <w:i/>
          <w:sz w:val="22"/>
          <w:szCs w:val="22"/>
        </w:rPr>
        <w:t>Randriamanana</w:t>
      </w:r>
      <w:proofErr w:type="spellEnd"/>
      <w:r w:rsidRPr="00A0766B">
        <w:rPr>
          <w:sz w:val="22"/>
          <w:szCs w:val="22"/>
        </w:rPr>
        <w:t xml:space="preserve"> die mutmaßliche Unterschlagung von Lebensmitteln aus humanitärer Hilfe durch die lokalen Behörden aufgedeckt und in den Sozialen Medien publik gemacht. Die Lebensmittel waren für die Bewohner*innen der Gemeinde </w:t>
      </w:r>
      <w:proofErr w:type="spellStart"/>
      <w:r w:rsidRPr="00A0766B">
        <w:rPr>
          <w:sz w:val="22"/>
          <w:szCs w:val="22"/>
        </w:rPr>
        <w:t>Nosy</w:t>
      </w:r>
      <w:proofErr w:type="spellEnd"/>
      <w:r w:rsidRPr="00A0766B">
        <w:rPr>
          <w:sz w:val="22"/>
          <w:szCs w:val="22"/>
        </w:rPr>
        <w:t xml:space="preserve"> </w:t>
      </w:r>
      <w:proofErr w:type="spellStart"/>
      <w:r w:rsidRPr="00A0766B">
        <w:rPr>
          <w:sz w:val="22"/>
          <w:szCs w:val="22"/>
        </w:rPr>
        <w:t>Varika</w:t>
      </w:r>
      <w:proofErr w:type="spellEnd"/>
      <w:r w:rsidRPr="00A0766B">
        <w:rPr>
          <w:sz w:val="22"/>
          <w:szCs w:val="22"/>
        </w:rPr>
        <w:t xml:space="preserve"> gedacht, die am 5. und 23. Februar von den Zyklonen </w:t>
      </w:r>
      <w:proofErr w:type="spellStart"/>
      <w:r w:rsidRPr="00A0766B">
        <w:rPr>
          <w:sz w:val="22"/>
          <w:szCs w:val="22"/>
        </w:rPr>
        <w:t>Batsirai</w:t>
      </w:r>
      <w:proofErr w:type="spellEnd"/>
      <w:r w:rsidRPr="00A0766B">
        <w:rPr>
          <w:sz w:val="22"/>
          <w:szCs w:val="22"/>
        </w:rPr>
        <w:t xml:space="preserve"> und </w:t>
      </w:r>
      <w:proofErr w:type="spellStart"/>
      <w:r w:rsidRPr="00A0766B">
        <w:rPr>
          <w:sz w:val="22"/>
          <w:szCs w:val="22"/>
        </w:rPr>
        <w:t>Emnati</w:t>
      </w:r>
      <w:proofErr w:type="spellEnd"/>
      <w:r w:rsidRPr="00A0766B">
        <w:rPr>
          <w:sz w:val="22"/>
          <w:szCs w:val="22"/>
        </w:rPr>
        <w:t xml:space="preserve"> heimgesucht wurde. </w:t>
      </w:r>
    </w:p>
    <w:p w14:paraId="5A09DA25" w14:textId="77777777" w:rsidR="00A0766B" w:rsidRDefault="00A0766B" w:rsidP="00A0766B">
      <w:pPr>
        <w:rPr>
          <w:sz w:val="22"/>
          <w:szCs w:val="22"/>
        </w:rPr>
      </w:pPr>
    </w:p>
    <w:p w14:paraId="4C27C608" w14:textId="4F50639A" w:rsidR="00A0766B" w:rsidRPr="00A0766B" w:rsidRDefault="00A0766B" w:rsidP="00A0766B">
      <w:pPr>
        <w:rPr>
          <w:sz w:val="22"/>
          <w:szCs w:val="22"/>
        </w:rPr>
      </w:pPr>
      <w:r w:rsidRPr="00A0766B">
        <w:rPr>
          <w:sz w:val="22"/>
          <w:szCs w:val="22"/>
        </w:rPr>
        <w:t xml:space="preserve">Ich bitte Sie hiermit, den Schuldspruch gegen </w:t>
      </w:r>
      <w:r w:rsidRPr="00A0766B">
        <w:rPr>
          <w:i/>
          <w:sz w:val="22"/>
          <w:szCs w:val="22"/>
        </w:rPr>
        <w:t xml:space="preserve">Jeannot </w:t>
      </w:r>
      <w:proofErr w:type="spellStart"/>
      <w:r w:rsidRPr="00A0766B">
        <w:rPr>
          <w:i/>
          <w:sz w:val="22"/>
          <w:szCs w:val="22"/>
        </w:rPr>
        <w:t>Randriamanana</w:t>
      </w:r>
      <w:proofErr w:type="spellEnd"/>
      <w:r w:rsidRPr="00A0766B">
        <w:rPr>
          <w:sz w:val="22"/>
          <w:szCs w:val="22"/>
        </w:rPr>
        <w:t xml:space="preserve"> aufzuheben und alle Anklagen fallen zu lassen, da er lediglich seine Rechte auf freie Meinungsäußerung und Information wahrgenommen hat.</w:t>
      </w:r>
    </w:p>
    <w:p w14:paraId="0A4E9626" w14:textId="77777777" w:rsidR="00A0766B" w:rsidRDefault="00A0766B" w:rsidP="00A0766B">
      <w:pPr>
        <w:rPr>
          <w:sz w:val="22"/>
          <w:szCs w:val="22"/>
        </w:rPr>
      </w:pPr>
    </w:p>
    <w:p w14:paraId="2CE51113" w14:textId="37BA8A0B" w:rsidR="00A0766B" w:rsidRPr="00A0766B" w:rsidRDefault="00A0766B" w:rsidP="00A0766B">
      <w:pPr>
        <w:rPr>
          <w:sz w:val="22"/>
          <w:szCs w:val="22"/>
        </w:rPr>
      </w:pPr>
      <w:r w:rsidRPr="00A0766B">
        <w:rPr>
          <w:sz w:val="22"/>
          <w:szCs w:val="22"/>
        </w:rPr>
        <w:t>Mit freundlichen Grüßen</w:t>
      </w:r>
    </w:p>
    <w:p w14:paraId="21D7B39B" w14:textId="453B1D8B" w:rsidR="00265F77" w:rsidRPr="00265F77" w:rsidRDefault="00265F77" w:rsidP="00265F77">
      <w:pPr>
        <w:rPr>
          <w:sz w:val="22"/>
          <w:szCs w:val="22"/>
        </w:rPr>
      </w:pPr>
    </w:p>
    <w:p w14:paraId="63019ADC" w14:textId="59E4C65B" w:rsidR="00997AF8" w:rsidRPr="00265F77" w:rsidRDefault="00997AF8" w:rsidP="00C4631D">
      <w:pPr>
        <w:rPr>
          <w:sz w:val="22"/>
          <w:szCs w:val="22"/>
        </w:rPr>
      </w:pPr>
    </w:p>
    <w:p w14:paraId="69715CB2" w14:textId="6686AA73" w:rsidR="00C466D2" w:rsidRPr="00265F77" w:rsidRDefault="00C466D2" w:rsidP="0004210C">
      <w:pPr>
        <w:jc w:val="both"/>
      </w:pPr>
    </w:p>
    <w:p w14:paraId="72955B72" w14:textId="77777777" w:rsidR="00062325" w:rsidRPr="00265F77" w:rsidRDefault="00062325" w:rsidP="00062325"/>
    <w:p w14:paraId="66E227FC" w14:textId="77777777" w:rsidR="00062325" w:rsidRPr="00265F77" w:rsidRDefault="00062325" w:rsidP="00062325"/>
    <w:p w14:paraId="0D24ED41" w14:textId="77777777" w:rsidR="0034162B" w:rsidRPr="00265F77" w:rsidRDefault="0034162B" w:rsidP="00062325"/>
    <w:p w14:paraId="5CAE9002" w14:textId="54AEE14A" w:rsidR="0091208C" w:rsidRPr="00265F77" w:rsidRDefault="00045E5F" w:rsidP="0034162B">
      <w:pPr>
        <w:rPr>
          <w:i/>
        </w:rPr>
      </w:pPr>
      <w:r w:rsidRPr="00265F77">
        <w:rPr>
          <w:i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Pr="00265F77">
        <w:rPr>
          <w:i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Pr="00265F77">
        <w:rPr>
          <w:i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RPr="00265F77" w:rsidSect="00480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81A3D" w14:textId="77777777" w:rsidR="00C5435A" w:rsidRDefault="00C5435A">
      <w:r>
        <w:separator/>
      </w:r>
    </w:p>
  </w:endnote>
  <w:endnote w:type="continuationSeparator" w:id="0">
    <w:p w14:paraId="514B16F0" w14:textId="77777777" w:rsidR="00C5435A" w:rsidRDefault="00C5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ADB1" w14:textId="25B882B2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r w:rsidR="00C5435A">
      <w:fldChar w:fldCharType="begin"/>
    </w:r>
    <w:r w:rsidR="00C5435A">
      <w:instrText xml:space="preserve"> NUMPAGES  \* MERGEFORMAT </w:instrText>
    </w:r>
    <w:r w:rsidR="00C5435A">
      <w:fldChar w:fldCharType="separate"/>
    </w:r>
    <w:r w:rsidR="003A0AC1">
      <w:rPr>
        <w:noProof/>
      </w:rPr>
      <w:instrText>2</w:instrText>
    </w:r>
    <w:r w:rsidR="00C5435A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3A0AC1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5397" w14:textId="4BB5B643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r w:rsidR="00C5435A">
      <w:fldChar w:fldCharType="begin"/>
    </w:r>
    <w:r w:rsidR="00C5435A">
      <w:instrText xml:space="preserve"> NUMPAGES  \* MERGEFORMAT </w:instrText>
    </w:r>
    <w:r w:rsidR="00C5435A">
      <w:fldChar w:fldCharType="separate"/>
    </w:r>
    <w:r w:rsidR="005B4A35">
      <w:rPr>
        <w:noProof/>
      </w:rPr>
      <w:instrText>1</w:instrText>
    </w:r>
    <w:r w:rsidR="00C5435A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5B4A35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4AD92" w14:textId="77777777" w:rsidR="00C5435A" w:rsidRDefault="00C5435A">
      <w:r>
        <w:separator/>
      </w:r>
    </w:p>
  </w:footnote>
  <w:footnote w:type="continuationSeparator" w:id="0">
    <w:p w14:paraId="7E951FF1" w14:textId="77777777" w:rsidR="00C5435A" w:rsidRDefault="00C54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66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129CC"/>
    <w:rsid w:val="000413CB"/>
    <w:rsid w:val="0004210C"/>
    <w:rsid w:val="00045E5F"/>
    <w:rsid w:val="0005485E"/>
    <w:rsid w:val="00054E7F"/>
    <w:rsid w:val="00062325"/>
    <w:rsid w:val="0007522F"/>
    <w:rsid w:val="000A3ED9"/>
    <w:rsid w:val="000A7BD8"/>
    <w:rsid w:val="000D5023"/>
    <w:rsid w:val="0011491A"/>
    <w:rsid w:val="0014718D"/>
    <w:rsid w:val="00160F9E"/>
    <w:rsid w:val="00184C4C"/>
    <w:rsid w:val="00186B53"/>
    <w:rsid w:val="00192311"/>
    <w:rsid w:val="001B78DE"/>
    <w:rsid w:val="001C2CCB"/>
    <w:rsid w:val="001C3E3C"/>
    <w:rsid w:val="001D083C"/>
    <w:rsid w:val="001E1A85"/>
    <w:rsid w:val="001F6835"/>
    <w:rsid w:val="00243DA3"/>
    <w:rsid w:val="00252C3C"/>
    <w:rsid w:val="00264C55"/>
    <w:rsid w:val="002655E2"/>
    <w:rsid w:val="00265F77"/>
    <w:rsid w:val="002A3A9F"/>
    <w:rsid w:val="002C1400"/>
    <w:rsid w:val="002C297F"/>
    <w:rsid w:val="002D7C55"/>
    <w:rsid w:val="002E680B"/>
    <w:rsid w:val="002F0C72"/>
    <w:rsid w:val="002F3981"/>
    <w:rsid w:val="002F6AEC"/>
    <w:rsid w:val="00314503"/>
    <w:rsid w:val="00334165"/>
    <w:rsid w:val="0034162B"/>
    <w:rsid w:val="0036304E"/>
    <w:rsid w:val="00383122"/>
    <w:rsid w:val="003A0AC1"/>
    <w:rsid w:val="003A24A6"/>
    <w:rsid w:val="003B3618"/>
    <w:rsid w:val="004057E6"/>
    <w:rsid w:val="00407DC7"/>
    <w:rsid w:val="00412FA2"/>
    <w:rsid w:val="004235EE"/>
    <w:rsid w:val="0045112B"/>
    <w:rsid w:val="00460C3D"/>
    <w:rsid w:val="00463727"/>
    <w:rsid w:val="0047692E"/>
    <w:rsid w:val="004807DC"/>
    <w:rsid w:val="004B71AF"/>
    <w:rsid w:val="004E2D77"/>
    <w:rsid w:val="00534B13"/>
    <w:rsid w:val="005434A6"/>
    <w:rsid w:val="005611D1"/>
    <w:rsid w:val="0058252F"/>
    <w:rsid w:val="00593DF0"/>
    <w:rsid w:val="005B4A35"/>
    <w:rsid w:val="005E79B1"/>
    <w:rsid w:val="006214CA"/>
    <w:rsid w:val="00625B66"/>
    <w:rsid w:val="006336AC"/>
    <w:rsid w:val="00650902"/>
    <w:rsid w:val="00652C6B"/>
    <w:rsid w:val="006716AD"/>
    <w:rsid w:val="00681FEC"/>
    <w:rsid w:val="00696F79"/>
    <w:rsid w:val="006F121A"/>
    <w:rsid w:val="006F209D"/>
    <w:rsid w:val="00705B1B"/>
    <w:rsid w:val="00741BEC"/>
    <w:rsid w:val="00741E40"/>
    <w:rsid w:val="0074460E"/>
    <w:rsid w:val="00764F56"/>
    <w:rsid w:val="00792991"/>
    <w:rsid w:val="007C678E"/>
    <w:rsid w:val="007D0383"/>
    <w:rsid w:val="0082668B"/>
    <w:rsid w:val="0082778F"/>
    <w:rsid w:val="00832582"/>
    <w:rsid w:val="008770A0"/>
    <w:rsid w:val="00883A33"/>
    <w:rsid w:val="008A31E5"/>
    <w:rsid w:val="008F0B7B"/>
    <w:rsid w:val="0091208C"/>
    <w:rsid w:val="00914C96"/>
    <w:rsid w:val="0096462A"/>
    <w:rsid w:val="00995B8D"/>
    <w:rsid w:val="00997AF8"/>
    <w:rsid w:val="009C1B71"/>
    <w:rsid w:val="009C6DF6"/>
    <w:rsid w:val="009F12FC"/>
    <w:rsid w:val="00A04944"/>
    <w:rsid w:val="00A0766B"/>
    <w:rsid w:val="00A174C9"/>
    <w:rsid w:val="00A176AA"/>
    <w:rsid w:val="00A25742"/>
    <w:rsid w:val="00A27DE9"/>
    <w:rsid w:val="00A63394"/>
    <w:rsid w:val="00A752B3"/>
    <w:rsid w:val="00AE1046"/>
    <w:rsid w:val="00AF69EC"/>
    <w:rsid w:val="00AF6A1A"/>
    <w:rsid w:val="00B847F3"/>
    <w:rsid w:val="00B96485"/>
    <w:rsid w:val="00BD0BCC"/>
    <w:rsid w:val="00BF2925"/>
    <w:rsid w:val="00C355E3"/>
    <w:rsid w:val="00C4631D"/>
    <w:rsid w:val="00C466D2"/>
    <w:rsid w:val="00C5435A"/>
    <w:rsid w:val="00C579BF"/>
    <w:rsid w:val="00C60156"/>
    <w:rsid w:val="00C82A4A"/>
    <w:rsid w:val="00C90BB0"/>
    <w:rsid w:val="00CB1677"/>
    <w:rsid w:val="00CD1904"/>
    <w:rsid w:val="00CF4CC7"/>
    <w:rsid w:val="00D0270E"/>
    <w:rsid w:val="00D17986"/>
    <w:rsid w:val="00D32941"/>
    <w:rsid w:val="00D620C1"/>
    <w:rsid w:val="00D733E5"/>
    <w:rsid w:val="00D93649"/>
    <w:rsid w:val="00D96F13"/>
    <w:rsid w:val="00DA153F"/>
    <w:rsid w:val="00DB69D8"/>
    <w:rsid w:val="00DE1A3F"/>
    <w:rsid w:val="00E24FA5"/>
    <w:rsid w:val="00E2587D"/>
    <w:rsid w:val="00E31EB9"/>
    <w:rsid w:val="00E52186"/>
    <w:rsid w:val="00E66EFA"/>
    <w:rsid w:val="00ED0AC6"/>
    <w:rsid w:val="00EE23B9"/>
    <w:rsid w:val="00EE7C32"/>
    <w:rsid w:val="00EF5DCF"/>
    <w:rsid w:val="00F2489D"/>
    <w:rsid w:val="00F42946"/>
    <w:rsid w:val="00F64CFC"/>
    <w:rsid w:val="00FA1294"/>
    <w:rsid w:val="00FA4FE1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914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Microsoft Office User</cp:lastModifiedBy>
  <cp:revision>6</cp:revision>
  <cp:lastPrinted>2007-07-11T09:20:00Z</cp:lastPrinted>
  <dcterms:created xsi:type="dcterms:W3CDTF">2022-06-28T21:41:00Z</dcterms:created>
  <dcterms:modified xsi:type="dcterms:W3CDTF">2022-06-28T21:43:00Z</dcterms:modified>
</cp:coreProperties>
</file>