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265F77" w:rsidRDefault="00045E5F" w:rsidP="00334165">
      <w:pPr>
        <w:pStyle w:val="Anschrift"/>
      </w:pPr>
      <w:r w:rsidRPr="00265F77">
        <w:rPr>
          <w:noProof/>
        </w:rPr>
        <mc:AlternateContent>
          <mc:Choice Requires="wps">
            <w:drawing>
              <wp:anchor distT="0" distB="0" distL="114300" distR="114300" simplePos="0" relativeHeight="251658752" behindDoc="0" locked="1" layoutInCell="0" allowOverlap="0" wp14:anchorId="6AF9A611" wp14:editId="342631C0">
                <wp:simplePos x="0" y="0"/>
                <wp:positionH relativeFrom="page">
                  <wp:posOffset>868045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397F" w14:textId="77777777" w:rsidR="00307A3F" w:rsidRDefault="00307A3F" w:rsidP="00307A3F">
                            <w:pPr>
                              <w:pStyle w:val="Anschrift"/>
                              <w:rPr>
                                <w:lang w:val="en-US"/>
                              </w:rPr>
                            </w:pPr>
                          </w:p>
                          <w:p w14:paraId="05615309" w14:textId="77777777" w:rsidR="006649B0" w:rsidRPr="006649B0" w:rsidRDefault="006649B0" w:rsidP="006649B0">
                            <w:pPr>
                              <w:pStyle w:val="Anschrift"/>
                            </w:pPr>
                            <w:r w:rsidRPr="006649B0">
                              <w:t>Generalstaatsanwalt</w:t>
                            </w:r>
                          </w:p>
                          <w:p w14:paraId="01BB2B6F" w14:textId="77777777" w:rsidR="006649B0" w:rsidRPr="006649B0" w:rsidRDefault="006649B0" w:rsidP="006649B0">
                            <w:pPr>
                              <w:pStyle w:val="Anschrift"/>
                            </w:pPr>
                            <w:r w:rsidRPr="006649B0">
                              <w:t xml:space="preserve">Andrei </w:t>
                            </w:r>
                            <w:proofErr w:type="spellStart"/>
                            <w:r w:rsidRPr="006649B0">
                              <w:t>Shved</w:t>
                            </w:r>
                            <w:proofErr w:type="spellEnd"/>
                          </w:p>
                          <w:p w14:paraId="047DE66B" w14:textId="77777777" w:rsidR="006649B0" w:rsidRPr="006649B0" w:rsidRDefault="006649B0" w:rsidP="006649B0">
                            <w:pPr>
                              <w:pStyle w:val="Anschrift"/>
                            </w:pPr>
                            <w:r w:rsidRPr="006649B0">
                              <w:t xml:space="preserve">Ul. </w:t>
                            </w:r>
                            <w:proofErr w:type="spellStart"/>
                            <w:r w:rsidRPr="006649B0">
                              <w:t>Internatsiyanalnaya</w:t>
                            </w:r>
                            <w:proofErr w:type="spellEnd"/>
                            <w:r w:rsidRPr="006649B0">
                              <w:t xml:space="preserve"> 22</w:t>
                            </w:r>
                          </w:p>
                          <w:p w14:paraId="6CFD46FA" w14:textId="77777777" w:rsidR="006649B0" w:rsidRPr="006649B0" w:rsidRDefault="006649B0" w:rsidP="006649B0">
                            <w:pPr>
                              <w:pStyle w:val="Anschrift"/>
                              <w:rPr>
                                <w:lang w:val="en-US"/>
                              </w:rPr>
                            </w:pPr>
                            <w:r w:rsidRPr="006649B0">
                              <w:rPr>
                                <w:lang w:val="en-US"/>
                              </w:rPr>
                              <w:t>220030 Minsk</w:t>
                            </w:r>
                          </w:p>
                          <w:p w14:paraId="47DE1D6F" w14:textId="19CAD3B1" w:rsidR="002D7C55" w:rsidRPr="00696F79" w:rsidRDefault="006649B0" w:rsidP="00307A3F">
                            <w:pPr>
                              <w:pStyle w:val="Anschrift"/>
                              <w:rPr>
                                <w:lang w:val="en-US"/>
                              </w:rPr>
                            </w:pPr>
                            <w:r>
                              <w:rPr>
                                <w:lang w:val="en-US"/>
                              </w:rPr>
                              <w:br/>
                            </w:r>
                            <w:r w:rsidR="00307A3F" w:rsidRPr="00307A3F">
                              <w:rPr>
                                <w:lang w:val="en-US"/>
                              </w:rPr>
                              <w:t>BELARUS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tk0CoOYAAAAQ&#13;&#10;AQAADwAAAAAAAAAAAAAAAAAhBAAAZHJzL2Rvd25yZXYueG1sUEsFBgAAAAAEAAQA8wAAADQFAAAA&#13;&#10;AA==&#13;&#10;" o:allowincell="f" o:allowoverlap="f" filled="f" stroked="f">
                <v:path arrowok="t"/>
                <v:textbox inset="0,0,0,0">
                  <w:txbxContent>
                    <w:p w14:paraId="1363397F" w14:textId="77777777" w:rsidR="00307A3F" w:rsidRDefault="00307A3F" w:rsidP="00307A3F">
                      <w:pPr>
                        <w:pStyle w:val="Anschrift"/>
                        <w:rPr>
                          <w:lang w:val="en-US"/>
                        </w:rPr>
                      </w:pPr>
                    </w:p>
                    <w:p w14:paraId="05615309" w14:textId="77777777" w:rsidR="006649B0" w:rsidRPr="006649B0" w:rsidRDefault="006649B0" w:rsidP="006649B0">
                      <w:pPr>
                        <w:pStyle w:val="Anschrift"/>
                      </w:pPr>
                      <w:r w:rsidRPr="006649B0">
                        <w:t>Generalstaatsanwalt</w:t>
                      </w:r>
                    </w:p>
                    <w:p w14:paraId="01BB2B6F" w14:textId="77777777" w:rsidR="006649B0" w:rsidRPr="006649B0" w:rsidRDefault="006649B0" w:rsidP="006649B0">
                      <w:pPr>
                        <w:pStyle w:val="Anschrift"/>
                      </w:pPr>
                      <w:r w:rsidRPr="006649B0">
                        <w:t xml:space="preserve">Andrei </w:t>
                      </w:r>
                      <w:proofErr w:type="spellStart"/>
                      <w:r w:rsidRPr="006649B0">
                        <w:t>Shved</w:t>
                      </w:r>
                      <w:proofErr w:type="spellEnd"/>
                    </w:p>
                    <w:p w14:paraId="047DE66B" w14:textId="77777777" w:rsidR="006649B0" w:rsidRPr="006649B0" w:rsidRDefault="006649B0" w:rsidP="006649B0">
                      <w:pPr>
                        <w:pStyle w:val="Anschrift"/>
                      </w:pPr>
                      <w:r w:rsidRPr="006649B0">
                        <w:t xml:space="preserve">Ul. </w:t>
                      </w:r>
                      <w:proofErr w:type="spellStart"/>
                      <w:r w:rsidRPr="006649B0">
                        <w:t>Internatsiyanalnaya</w:t>
                      </w:r>
                      <w:proofErr w:type="spellEnd"/>
                      <w:r w:rsidRPr="006649B0">
                        <w:t xml:space="preserve"> 22</w:t>
                      </w:r>
                    </w:p>
                    <w:p w14:paraId="6CFD46FA" w14:textId="77777777" w:rsidR="006649B0" w:rsidRPr="006649B0" w:rsidRDefault="006649B0" w:rsidP="006649B0">
                      <w:pPr>
                        <w:pStyle w:val="Anschrift"/>
                        <w:rPr>
                          <w:lang w:val="en-US"/>
                        </w:rPr>
                      </w:pPr>
                      <w:r w:rsidRPr="006649B0">
                        <w:rPr>
                          <w:lang w:val="en-US"/>
                        </w:rPr>
                        <w:t>220030 Minsk</w:t>
                      </w:r>
                    </w:p>
                    <w:p w14:paraId="47DE1D6F" w14:textId="19CAD3B1" w:rsidR="002D7C55" w:rsidRPr="00696F79" w:rsidRDefault="006649B0" w:rsidP="00307A3F">
                      <w:pPr>
                        <w:pStyle w:val="Anschrift"/>
                        <w:rPr>
                          <w:lang w:val="en-US"/>
                        </w:rPr>
                      </w:pPr>
                      <w:r>
                        <w:rPr>
                          <w:lang w:val="en-US"/>
                        </w:rPr>
                        <w:br/>
                      </w:r>
                      <w:r w:rsidR="00307A3F" w:rsidRPr="00307A3F">
                        <w:rPr>
                          <w:lang w:val="en-US"/>
                        </w:rPr>
                        <w:t>BELARUS</w:t>
                      </w:r>
                    </w:p>
                  </w:txbxContent>
                </v:textbox>
                <w10:wrap type="topAndBottom" anchorx="page" anchory="page"/>
                <w10:anchorlock/>
              </v:shape>
            </w:pict>
          </mc:Fallback>
        </mc:AlternateContent>
      </w:r>
    </w:p>
    <w:p w14:paraId="46B31280" w14:textId="28661C38" w:rsidR="00A04944" w:rsidRPr="00265F77" w:rsidRDefault="0007522F" w:rsidP="0007522F">
      <w:pPr>
        <w:tabs>
          <w:tab w:val="left" w:pos="2977"/>
        </w:tabs>
        <w:jc w:val="right"/>
      </w:pPr>
      <w:r w:rsidRPr="00265F77">
        <w:t>Datum</w:t>
      </w:r>
    </w:p>
    <w:p w14:paraId="54983A92" w14:textId="77777777" w:rsidR="0007522F" w:rsidRPr="00265F77" w:rsidRDefault="0007522F" w:rsidP="005611D1">
      <w:pPr>
        <w:pStyle w:val="Betreffzeile"/>
      </w:pPr>
    </w:p>
    <w:p w14:paraId="780D64C9" w14:textId="189AF829" w:rsidR="00265F77" w:rsidRDefault="005A0593" w:rsidP="00265F77">
      <w:pPr>
        <w:rPr>
          <w:sz w:val="22"/>
          <w:szCs w:val="22"/>
        </w:rPr>
      </w:pPr>
      <w:proofErr w:type="spellStart"/>
      <w:r w:rsidRPr="005A0593">
        <w:rPr>
          <w:b/>
        </w:rPr>
        <w:t>Marfa</w:t>
      </w:r>
      <w:proofErr w:type="spellEnd"/>
      <w:r w:rsidRPr="005A0593">
        <w:rPr>
          <w:b/>
        </w:rPr>
        <w:t xml:space="preserve"> </w:t>
      </w:r>
      <w:proofErr w:type="spellStart"/>
      <w:r w:rsidRPr="005A0593">
        <w:rPr>
          <w:b/>
        </w:rPr>
        <w:t>Rabkova</w:t>
      </w:r>
      <w:proofErr w:type="spellEnd"/>
    </w:p>
    <w:p w14:paraId="64515487" w14:textId="77777777" w:rsidR="00265F77" w:rsidRDefault="00265F77" w:rsidP="00265F77">
      <w:pPr>
        <w:rPr>
          <w:sz w:val="22"/>
          <w:szCs w:val="22"/>
        </w:rPr>
      </w:pPr>
    </w:p>
    <w:p w14:paraId="37384CC6" w14:textId="77777777" w:rsidR="00265F77" w:rsidRDefault="00265F77" w:rsidP="00265F77">
      <w:pPr>
        <w:rPr>
          <w:sz w:val="22"/>
          <w:szCs w:val="22"/>
        </w:rPr>
      </w:pPr>
    </w:p>
    <w:p w14:paraId="59F68BBF" w14:textId="4263B0DC" w:rsidR="00924365" w:rsidRPr="00924365" w:rsidRDefault="00924365" w:rsidP="00924365">
      <w:pPr>
        <w:rPr>
          <w:sz w:val="22"/>
          <w:szCs w:val="22"/>
        </w:rPr>
      </w:pPr>
      <w:r w:rsidRPr="00924365">
        <w:rPr>
          <w:sz w:val="22"/>
          <w:szCs w:val="22"/>
        </w:rPr>
        <w:t>Sehr geehrter Herr Generalstaatsanwalt,</w:t>
      </w:r>
    </w:p>
    <w:p w14:paraId="625C081C" w14:textId="77777777" w:rsidR="00924365" w:rsidRPr="00924365" w:rsidRDefault="00924365" w:rsidP="00924365">
      <w:pPr>
        <w:rPr>
          <w:sz w:val="22"/>
          <w:szCs w:val="22"/>
        </w:rPr>
      </w:pPr>
    </w:p>
    <w:p w14:paraId="7FAFFF52" w14:textId="65DA94E0" w:rsidR="00924365" w:rsidRPr="00924365" w:rsidRDefault="00924365" w:rsidP="00924365">
      <w:pPr>
        <w:rPr>
          <w:sz w:val="22"/>
          <w:szCs w:val="22"/>
        </w:rPr>
      </w:pPr>
      <w:r w:rsidRPr="00924365">
        <w:rPr>
          <w:sz w:val="22"/>
          <w:szCs w:val="22"/>
        </w:rPr>
        <w:t xml:space="preserve">die Menschenrechtsverteidigerin </w:t>
      </w:r>
      <w:proofErr w:type="spellStart"/>
      <w:r w:rsidRPr="009D348D">
        <w:rPr>
          <w:i/>
          <w:sz w:val="22"/>
          <w:szCs w:val="22"/>
        </w:rPr>
        <w:t>Marfa</w:t>
      </w:r>
      <w:proofErr w:type="spellEnd"/>
      <w:r w:rsidRPr="009D348D">
        <w:rPr>
          <w:i/>
          <w:sz w:val="22"/>
          <w:szCs w:val="22"/>
        </w:rPr>
        <w:t xml:space="preserve"> </w:t>
      </w:r>
      <w:proofErr w:type="spellStart"/>
      <w:r w:rsidRPr="009D348D">
        <w:rPr>
          <w:i/>
          <w:sz w:val="22"/>
          <w:szCs w:val="22"/>
        </w:rPr>
        <w:t>Rabkova</w:t>
      </w:r>
      <w:proofErr w:type="spellEnd"/>
      <w:r w:rsidRPr="00924365">
        <w:rPr>
          <w:sz w:val="22"/>
          <w:szCs w:val="22"/>
        </w:rPr>
        <w:t xml:space="preserve"> ist seit September 2020 allein wegen ihrer legitimen Menschenrechtsarbeit als Koordinatorin des ehrenamtlichen Netzwerks der Menschenrechtsorganisation </w:t>
      </w:r>
      <w:proofErr w:type="spellStart"/>
      <w:r w:rsidRPr="009D348D">
        <w:rPr>
          <w:i/>
          <w:sz w:val="22"/>
          <w:szCs w:val="22"/>
        </w:rPr>
        <w:t>Viasna</w:t>
      </w:r>
      <w:proofErr w:type="spellEnd"/>
      <w:r w:rsidRPr="00924365">
        <w:rPr>
          <w:sz w:val="22"/>
          <w:szCs w:val="22"/>
        </w:rPr>
        <w:t xml:space="preserve"> in Untersuchungshaft. Es liegen insgesamt elf Anklagepunkte gegen sie vor, was eine Gefängnisstrafe von bis zu 20 Jahren bedeuten könnte. Unter anderem wird ihr „Mitgliedschaft in einer kriminellen Vereinigung“ (Paragra</w:t>
      </w:r>
      <w:r w:rsidR="003111FF">
        <w:rPr>
          <w:sz w:val="22"/>
          <w:szCs w:val="22"/>
        </w:rPr>
        <w:t>ph</w:t>
      </w:r>
      <w:r w:rsidRPr="00924365">
        <w:rPr>
          <w:sz w:val="22"/>
          <w:szCs w:val="22"/>
        </w:rPr>
        <w:t xml:space="preserve"> 285 (2) des Strafgesetzbuchs) vorgeworfen. Insgesamt fanden in ihrem Prozess bereits 30 Anhörungen statt, bisher jedoch ohne Ergebnis.</w:t>
      </w:r>
    </w:p>
    <w:p w14:paraId="1DE2F53C" w14:textId="77777777" w:rsidR="00924365" w:rsidRPr="00924365" w:rsidRDefault="00924365" w:rsidP="00924365">
      <w:pPr>
        <w:rPr>
          <w:sz w:val="22"/>
          <w:szCs w:val="22"/>
        </w:rPr>
      </w:pPr>
    </w:p>
    <w:p w14:paraId="26E6CFCC" w14:textId="77777777" w:rsidR="00924365" w:rsidRPr="00924365" w:rsidRDefault="00924365" w:rsidP="00924365">
      <w:pPr>
        <w:rPr>
          <w:sz w:val="22"/>
          <w:szCs w:val="22"/>
        </w:rPr>
      </w:pPr>
      <w:r w:rsidRPr="00924365">
        <w:rPr>
          <w:sz w:val="22"/>
          <w:szCs w:val="22"/>
        </w:rPr>
        <w:t xml:space="preserve">Trotz besorgniserregender Symptome und einer Verschlechterung ihres Gesundheitszustands wird </w:t>
      </w:r>
      <w:proofErr w:type="spellStart"/>
      <w:r w:rsidRPr="009D348D">
        <w:rPr>
          <w:i/>
          <w:sz w:val="22"/>
          <w:szCs w:val="22"/>
        </w:rPr>
        <w:t>Marfa</w:t>
      </w:r>
      <w:proofErr w:type="spellEnd"/>
      <w:r w:rsidRPr="009D348D">
        <w:rPr>
          <w:i/>
          <w:sz w:val="22"/>
          <w:szCs w:val="22"/>
        </w:rPr>
        <w:t xml:space="preserve"> </w:t>
      </w:r>
      <w:proofErr w:type="spellStart"/>
      <w:r w:rsidRPr="009D348D">
        <w:rPr>
          <w:i/>
          <w:sz w:val="22"/>
          <w:szCs w:val="22"/>
        </w:rPr>
        <w:t>Rabkova</w:t>
      </w:r>
      <w:proofErr w:type="spellEnd"/>
      <w:r w:rsidRPr="00924365">
        <w:rPr>
          <w:sz w:val="22"/>
          <w:szCs w:val="22"/>
        </w:rPr>
        <w:t xml:space="preserve"> in der Untersuchungshaft nicht angemessen medizinisch versorgt. Laut ihrer Familie hat sie Zahnschmerzen, die seit fast einem Jahr nicht behandelt werden. Nachdem sie sich mit dem Coronavirus infiziert hatte, entzündeten sich zudem ihre Lymphknoten und sie hatte mehrere Monate lang Schmerzen im Unterleib.</w:t>
      </w:r>
    </w:p>
    <w:p w14:paraId="7FBE8625" w14:textId="77777777" w:rsidR="00924365" w:rsidRPr="00924365" w:rsidRDefault="00924365" w:rsidP="00924365">
      <w:pPr>
        <w:rPr>
          <w:sz w:val="22"/>
          <w:szCs w:val="22"/>
        </w:rPr>
      </w:pPr>
    </w:p>
    <w:p w14:paraId="4B2D2CC1" w14:textId="77777777" w:rsidR="00924365" w:rsidRPr="00924365" w:rsidRDefault="00924365" w:rsidP="00924365">
      <w:pPr>
        <w:rPr>
          <w:sz w:val="22"/>
          <w:szCs w:val="22"/>
        </w:rPr>
      </w:pPr>
      <w:r w:rsidRPr="00924365">
        <w:rPr>
          <w:sz w:val="22"/>
          <w:szCs w:val="22"/>
        </w:rPr>
        <w:t xml:space="preserve">Deswegen fordere ich Sie auf, dafür zu sorgen, dass </w:t>
      </w:r>
      <w:proofErr w:type="spellStart"/>
      <w:r w:rsidRPr="009D348D">
        <w:rPr>
          <w:i/>
          <w:sz w:val="22"/>
          <w:szCs w:val="22"/>
        </w:rPr>
        <w:t>Marfa</w:t>
      </w:r>
      <w:proofErr w:type="spellEnd"/>
      <w:r w:rsidRPr="009D348D">
        <w:rPr>
          <w:i/>
          <w:sz w:val="22"/>
          <w:szCs w:val="22"/>
        </w:rPr>
        <w:t xml:space="preserve"> </w:t>
      </w:r>
      <w:proofErr w:type="spellStart"/>
      <w:r w:rsidRPr="009D348D">
        <w:rPr>
          <w:i/>
          <w:sz w:val="22"/>
          <w:szCs w:val="22"/>
        </w:rPr>
        <w:t>Rabkova</w:t>
      </w:r>
      <w:proofErr w:type="spellEnd"/>
      <w:r w:rsidRPr="00924365">
        <w:rPr>
          <w:sz w:val="22"/>
          <w:szCs w:val="22"/>
        </w:rPr>
        <w:t xml:space="preserve"> umgehend freigelassen wird und alle Anklagen gegen sie fallen gelassen werden. Ich bitte Sie zudem darum, dass sie bis zu ihrer Freilassung angemessen medizinisch versorgt wird.</w:t>
      </w:r>
    </w:p>
    <w:p w14:paraId="1F1AD6EF" w14:textId="77777777" w:rsidR="00924365" w:rsidRPr="00924365" w:rsidRDefault="00924365" w:rsidP="00924365">
      <w:pPr>
        <w:rPr>
          <w:sz w:val="22"/>
          <w:szCs w:val="22"/>
        </w:rPr>
      </w:pPr>
    </w:p>
    <w:p w14:paraId="63B45B19" w14:textId="77777777" w:rsidR="00924365" w:rsidRPr="00924365" w:rsidRDefault="00924365" w:rsidP="00924365">
      <w:pPr>
        <w:rPr>
          <w:sz w:val="22"/>
          <w:szCs w:val="22"/>
        </w:rPr>
      </w:pPr>
      <w:r w:rsidRPr="00924365">
        <w:rPr>
          <w:sz w:val="22"/>
          <w:szCs w:val="22"/>
        </w:rPr>
        <w:t>Mit freundlichen Grüßen</w:t>
      </w:r>
    </w:p>
    <w:p w14:paraId="63019ADC" w14:textId="59E4C65B" w:rsidR="00997AF8" w:rsidRPr="00265F77" w:rsidRDefault="00997AF8" w:rsidP="00C4631D">
      <w:pPr>
        <w:rPr>
          <w:sz w:val="22"/>
          <w:szCs w:val="22"/>
        </w:rPr>
      </w:pPr>
    </w:p>
    <w:p w14:paraId="69715CB2" w14:textId="6686AA73" w:rsidR="00C466D2" w:rsidRPr="00265F77" w:rsidRDefault="00C466D2" w:rsidP="0004210C">
      <w:pPr>
        <w:jc w:val="both"/>
      </w:pPr>
    </w:p>
    <w:p w14:paraId="72955B72" w14:textId="77777777" w:rsidR="00062325" w:rsidRPr="00265F77" w:rsidRDefault="00062325" w:rsidP="00062325"/>
    <w:p w14:paraId="66E227FC" w14:textId="77777777" w:rsidR="00062325" w:rsidRPr="00265F77" w:rsidRDefault="00062325" w:rsidP="00062325"/>
    <w:p w14:paraId="0D24ED41" w14:textId="77777777" w:rsidR="0034162B" w:rsidRPr="00265F77" w:rsidRDefault="0034162B" w:rsidP="00062325"/>
    <w:p w14:paraId="5CAE9002" w14:textId="54AEE14A" w:rsidR="0091208C" w:rsidRPr="00265F77" w:rsidRDefault="00045E5F" w:rsidP="0034162B">
      <w:pPr>
        <w:rPr>
          <w:i/>
        </w:rPr>
      </w:pPr>
      <w:r w:rsidRPr="00265F77">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265F77"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F0F5" w14:textId="77777777" w:rsidR="007D353D" w:rsidRDefault="007D353D">
      <w:r>
        <w:separator/>
      </w:r>
    </w:p>
  </w:endnote>
  <w:endnote w:type="continuationSeparator" w:id="0">
    <w:p w14:paraId="29A8B72F" w14:textId="77777777" w:rsidR="007D353D" w:rsidRDefault="007D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373A39EB"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5A0593">
        <w:rPr>
          <w:noProof/>
        </w:rPr>
        <w:instrText>2</w:instrText>
      </w:r>
    </w:fldSimple>
    <w:r>
      <w:instrText>&gt;</w:instrText>
    </w:r>
    <w:r>
      <w:fldChar w:fldCharType="begin"/>
    </w:r>
    <w:r>
      <w:instrText xml:space="preserve"> PAGE  \* MERGEFORMAT </w:instrText>
    </w:r>
    <w:r>
      <w:fldChar w:fldCharType="separate"/>
    </w:r>
    <w:r w:rsidR="005A0593">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7BCBD566"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3111FF">
        <w:rPr>
          <w:noProof/>
        </w:rPr>
        <w:instrText>1</w:instrText>
      </w:r>
    </w:fldSimple>
    <w:r>
      <w:instrText>&gt;</w:instrText>
    </w:r>
    <w:r>
      <w:fldChar w:fldCharType="begin"/>
    </w:r>
    <w:r>
      <w:instrText xml:space="preserve"> PAGE  \* MERGEFORMAT </w:instrText>
    </w:r>
    <w:r>
      <w:fldChar w:fldCharType="separate"/>
    </w:r>
    <w:r w:rsidR="003111FF">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42B1" w14:textId="77777777" w:rsidR="007D353D" w:rsidRDefault="007D353D">
      <w:r>
        <w:separator/>
      </w:r>
    </w:p>
  </w:footnote>
  <w:footnote w:type="continuationSeparator" w:id="0">
    <w:p w14:paraId="7E1E05B7" w14:textId="77777777" w:rsidR="007D353D" w:rsidRDefault="007D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2664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D5023"/>
    <w:rsid w:val="0011491A"/>
    <w:rsid w:val="00146E29"/>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65F77"/>
    <w:rsid w:val="002A3A9F"/>
    <w:rsid w:val="002B485B"/>
    <w:rsid w:val="002C1400"/>
    <w:rsid w:val="002C297F"/>
    <w:rsid w:val="002D7C55"/>
    <w:rsid w:val="002E680B"/>
    <w:rsid w:val="002F0C72"/>
    <w:rsid w:val="002F3981"/>
    <w:rsid w:val="002F6AEC"/>
    <w:rsid w:val="00307A3F"/>
    <w:rsid w:val="003111FF"/>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71AF"/>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E734E"/>
    <w:rsid w:val="006F121A"/>
    <w:rsid w:val="006F209D"/>
    <w:rsid w:val="00705B1B"/>
    <w:rsid w:val="00741BEC"/>
    <w:rsid w:val="0074460E"/>
    <w:rsid w:val="00764F56"/>
    <w:rsid w:val="00792991"/>
    <w:rsid w:val="007A3461"/>
    <w:rsid w:val="007C678E"/>
    <w:rsid w:val="007D0383"/>
    <w:rsid w:val="007D353D"/>
    <w:rsid w:val="0082668B"/>
    <w:rsid w:val="0082778F"/>
    <w:rsid w:val="00832582"/>
    <w:rsid w:val="008770A0"/>
    <w:rsid w:val="00883A33"/>
    <w:rsid w:val="008A31E5"/>
    <w:rsid w:val="008D6BCC"/>
    <w:rsid w:val="008F0B7B"/>
    <w:rsid w:val="0091208C"/>
    <w:rsid w:val="00914C96"/>
    <w:rsid w:val="00924365"/>
    <w:rsid w:val="0096462A"/>
    <w:rsid w:val="00995B8D"/>
    <w:rsid w:val="00997AF8"/>
    <w:rsid w:val="009C1B71"/>
    <w:rsid w:val="009C6DF6"/>
    <w:rsid w:val="009D348D"/>
    <w:rsid w:val="009F12FC"/>
    <w:rsid w:val="00A04944"/>
    <w:rsid w:val="00A174C9"/>
    <w:rsid w:val="00A176AA"/>
    <w:rsid w:val="00A25742"/>
    <w:rsid w:val="00A27DE9"/>
    <w:rsid w:val="00A63394"/>
    <w:rsid w:val="00A752B3"/>
    <w:rsid w:val="00AE1046"/>
    <w:rsid w:val="00AF69EC"/>
    <w:rsid w:val="00AF6A1A"/>
    <w:rsid w:val="00B32FD9"/>
    <w:rsid w:val="00B847F3"/>
    <w:rsid w:val="00B96485"/>
    <w:rsid w:val="00BD0BCC"/>
    <w:rsid w:val="00BF2925"/>
    <w:rsid w:val="00C355E3"/>
    <w:rsid w:val="00C4631D"/>
    <w:rsid w:val="00C466D2"/>
    <w:rsid w:val="00C579BF"/>
    <w:rsid w:val="00C60156"/>
    <w:rsid w:val="00C82A4A"/>
    <w:rsid w:val="00C90BB0"/>
    <w:rsid w:val="00CB1677"/>
    <w:rsid w:val="00CD1904"/>
    <w:rsid w:val="00CF4CC7"/>
    <w:rsid w:val="00D0270E"/>
    <w:rsid w:val="00D17986"/>
    <w:rsid w:val="00D32941"/>
    <w:rsid w:val="00D54369"/>
    <w:rsid w:val="00D620C1"/>
    <w:rsid w:val="00D733E5"/>
    <w:rsid w:val="00D93649"/>
    <w:rsid w:val="00D96F13"/>
    <w:rsid w:val="00DA153F"/>
    <w:rsid w:val="00DB69D8"/>
    <w:rsid w:val="00DE1A3F"/>
    <w:rsid w:val="00E24FA5"/>
    <w:rsid w:val="00E31EB9"/>
    <w:rsid w:val="00E52186"/>
    <w:rsid w:val="00E66EFA"/>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181</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1320</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7</cp:revision>
  <cp:lastPrinted>2007-07-11T09:20:00Z</cp:lastPrinted>
  <dcterms:created xsi:type="dcterms:W3CDTF">2022-08-30T19:34:00Z</dcterms:created>
  <dcterms:modified xsi:type="dcterms:W3CDTF">2022-08-30T19:37:00Z</dcterms:modified>
</cp:coreProperties>
</file>