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F982" w14:textId="77777777" w:rsidR="00C25FB6" w:rsidRDefault="00C25FB6" w:rsidP="00C25FB6">
                            <w:pPr>
                              <w:pStyle w:val="Anschrift"/>
                              <w:rPr>
                                <w:lang w:val="en-US"/>
                              </w:rPr>
                            </w:pPr>
                          </w:p>
                          <w:p w14:paraId="6A80B72E" w14:textId="77777777" w:rsidR="00C25FB6" w:rsidRPr="00DA284B" w:rsidRDefault="00C25FB6" w:rsidP="00C25FB6">
                            <w:pPr>
                              <w:pStyle w:val="Anschrift"/>
                              <w:rPr>
                                <w:lang w:val="en-US"/>
                              </w:rPr>
                            </w:pPr>
                            <w:r w:rsidRPr="00DA284B">
                              <w:rPr>
                                <w:lang w:val="en-US"/>
                              </w:rPr>
                              <w:t>Prosecutor General</w:t>
                            </w:r>
                          </w:p>
                          <w:p w14:paraId="67006070" w14:textId="77777777" w:rsidR="00C25FB6" w:rsidRDefault="00C25FB6" w:rsidP="00C25FB6">
                            <w:pPr>
                              <w:pStyle w:val="Anschrift"/>
                              <w:rPr>
                                <w:lang w:val="en-US"/>
                              </w:rPr>
                            </w:pPr>
                            <w:r w:rsidRPr="00DA284B">
                              <w:rPr>
                                <w:lang w:val="en-US"/>
                              </w:rPr>
                              <w:t>Mr. Zbigniew Tadeusz</w:t>
                            </w:r>
                            <w:r>
                              <w:rPr>
                                <w:lang w:val="en-US"/>
                              </w:rPr>
                              <w:t xml:space="preserve"> </w:t>
                            </w:r>
                            <w:r w:rsidRPr="00DA284B">
                              <w:rPr>
                                <w:lang w:val="en-US"/>
                              </w:rPr>
                              <w:t xml:space="preserve">Ziobro </w:t>
                            </w:r>
                          </w:p>
                          <w:p w14:paraId="148084C7" w14:textId="77777777" w:rsidR="00C25FB6" w:rsidRPr="00DA284B" w:rsidRDefault="00C25FB6" w:rsidP="00C25FB6">
                            <w:pPr>
                              <w:pStyle w:val="Anschrift"/>
                              <w:rPr>
                                <w:lang w:val="en-US"/>
                              </w:rPr>
                            </w:pPr>
                            <w:r w:rsidRPr="00DA284B">
                              <w:rPr>
                                <w:lang w:val="en-US"/>
                              </w:rPr>
                              <w:t>ul. Postępu 3 02-676</w:t>
                            </w:r>
                          </w:p>
                          <w:p w14:paraId="217282D6" w14:textId="77777777" w:rsidR="00C25FB6" w:rsidRPr="00DA284B" w:rsidRDefault="00C25FB6" w:rsidP="00C25FB6">
                            <w:pPr>
                              <w:pStyle w:val="Anschrift"/>
                              <w:rPr>
                                <w:lang w:val="en-US"/>
                              </w:rPr>
                            </w:pPr>
                            <w:r w:rsidRPr="00DA284B">
                              <w:rPr>
                                <w:lang w:val="en-US"/>
                              </w:rPr>
                              <w:t>Warszawa</w:t>
                            </w:r>
                          </w:p>
                          <w:p w14:paraId="41121C97" w14:textId="77777777" w:rsidR="00C25FB6" w:rsidRDefault="00C25FB6" w:rsidP="00C25FB6">
                            <w:pPr>
                              <w:pStyle w:val="Anschrift"/>
                              <w:rPr>
                                <w:lang w:val="en-US"/>
                              </w:rPr>
                            </w:pPr>
                          </w:p>
                          <w:p w14:paraId="6EDFA651" w14:textId="77777777" w:rsidR="00C25FB6" w:rsidRPr="00696F79" w:rsidRDefault="00C25FB6" w:rsidP="00C25FB6">
                            <w:pPr>
                              <w:pStyle w:val="Anschrift"/>
                              <w:rPr>
                                <w:lang w:val="en-US"/>
                              </w:rPr>
                            </w:pPr>
                            <w:r w:rsidRPr="00DA284B">
                              <w:rPr>
                                <w:lang w:val="en-US"/>
                              </w:rPr>
                              <w:t>POLEN</w:t>
                            </w:r>
                          </w:p>
                          <w:p w14:paraId="47DE1D6F" w14:textId="2E387350" w:rsidR="002D7C55" w:rsidRPr="00696F79" w:rsidRDefault="002D7C55" w:rsidP="0003768B">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150F982" w14:textId="77777777" w:rsidR="00C25FB6" w:rsidRDefault="00C25FB6" w:rsidP="00C25FB6">
                      <w:pPr>
                        <w:pStyle w:val="Anschrift"/>
                        <w:rPr>
                          <w:lang w:val="en-US"/>
                        </w:rPr>
                      </w:pPr>
                    </w:p>
                    <w:p w14:paraId="6A80B72E" w14:textId="77777777" w:rsidR="00C25FB6" w:rsidRPr="00DA284B" w:rsidRDefault="00C25FB6" w:rsidP="00C25FB6">
                      <w:pPr>
                        <w:pStyle w:val="Anschrift"/>
                        <w:rPr>
                          <w:lang w:val="en-US"/>
                        </w:rPr>
                      </w:pPr>
                      <w:r w:rsidRPr="00DA284B">
                        <w:rPr>
                          <w:lang w:val="en-US"/>
                        </w:rPr>
                        <w:t>Prosecutor General</w:t>
                      </w:r>
                    </w:p>
                    <w:p w14:paraId="67006070" w14:textId="77777777" w:rsidR="00C25FB6" w:rsidRDefault="00C25FB6" w:rsidP="00C25FB6">
                      <w:pPr>
                        <w:pStyle w:val="Anschrift"/>
                        <w:rPr>
                          <w:lang w:val="en-US"/>
                        </w:rPr>
                      </w:pPr>
                      <w:r w:rsidRPr="00DA284B">
                        <w:rPr>
                          <w:lang w:val="en-US"/>
                        </w:rPr>
                        <w:t>Mr. Zbigniew Tadeusz</w:t>
                      </w:r>
                      <w:r>
                        <w:rPr>
                          <w:lang w:val="en-US"/>
                        </w:rPr>
                        <w:t xml:space="preserve"> </w:t>
                      </w:r>
                      <w:r w:rsidRPr="00DA284B">
                        <w:rPr>
                          <w:lang w:val="en-US"/>
                        </w:rPr>
                        <w:t xml:space="preserve">Ziobro </w:t>
                      </w:r>
                    </w:p>
                    <w:p w14:paraId="148084C7" w14:textId="77777777" w:rsidR="00C25FB6" w:rsidRPr="00DA284B" w:rsidRDefault="00C25FB6" w:rsidP="00C25FB6">
                      <w:pPr>
                        <w:pStyle w:val="Anschrift"/>
                        <w:rPr>
                          <w:lang w:val="en-US"/>
                        </w:rPr>
                      </w:pPr>
                      <w:r w:rsidRPr="00DA284B">
                        <w:rPr>
                          <w:lang w:val="en-US"/>
                        </w:rPr>
                        <w:t>ul. Postępu 3 02-676</w:t>
                      </w:r>
                    </w:p>
                    <w:p w14:paraId="217282D6" w14:textId="77777777" w:rsidR="00C25FB6" w:rsidRPr="00DA284B" w:rsidRDefault="00C25FB6" w:rsidP="00C25FB6">
                      <w:pPr>
                        <w:pStyle w:val="Anschrift"/>
                        <w:rPr>
                          <w:lang w:val="en-US"/>
                        </w:rPr>
                      </w:pPr>
                      <w:r w:rsidRPr="00DA284B">
                        <w:rPr>
                          <w:lang w:val="en-US"/>
                        </w:rPr>
                        <w:t>Warszawa</w:t>
                      </w:r>
                    </w:p>
                    <w:p w14:paraId="41121C97" w14:textId="77777777" w:rsidR="00C25FB6" w:rsidRDefault="00C25FB6" w:rsidP="00C25FB6">
                      <w:pPr>
                        <w:pStyle w:val="Anschrift"/>
                        <w:rPr>
                          <w:lang w:val="en-US"/>
                        </w:rPr>
                      </w:pPr>
                    </w:p>
                    <w:p w14:paraId="6EDFA651" w14:textId="77777777" w:rsidR="00C25FB6" w:rsidRPr="00696F79" w:rsidRDefault="00C25FB6" w:rsidP="00C25FB6">
                      <w:pPr>
                        <w:pStyle w:val="Anschrift"/>
                        <w:rPr>
                          <w:lang w:val="en-US"/>
                        </w:rPr>
                      </w:pPr>
                      <w:r w:rsidRPr="00DA284B">
                        <w:rPr>
                          <w:lang w:val="en-US"/>
                        </w:rPr>
                        <w:t>POLEN</w:t>
                      </w:r>
                    </w:p>
                    <w:p w14:paraId="47DE1D6F" w14:textId="2E387350" w:rsidR="002D7C55" w:rsidRPr="00696F79" w:rsidRDefault="002D7C55" w:rsidP="0003768B">
                      <w:pPr>
                        <w:pStyle w:val="Anschrift"/>
                        <w:rPr>
                          <w:lang w:val="en-US"/>
                        </w:rPr>
                      </w:pPr>
                    </w:p>
                  </w:txbxContent>
                </v:textbox>
                <w10:wrap type="topAndBottom" anchorx="page" anchory="page"/>
                <w10:anchorlock/>
              </v:shape>
            </w:pict>
          </mc:Fallback>
        </mc:AlternateContent>
      </w:r>
    </w:p>
    <w:p w14:paraId="46B31280" w14:textId="28661C38" w:rsidR="00A04944" w:rsidRPr="00EC6AD2" w:rsidRDefault="0007522F" w:rsidP="004C3A08">
      <w:pPr>
        <w:tabs>
          <w:tab w:val="left" w:pos="2977"/>
        </w:tabs>
        <w:jc w:val="right"/>
        <w:rPr>
          <w:lang w:val="en-US"/>
        </w:rPr>
      </w:pPr>
      <w:r w:rsidRPr="00EC6AD2">
        <w:rPr>
          <w:lang w:val="en-US"/>
        </w:rPr>
        <w:t>Datum</w:t>
      </w:r>
    </w:p>
    <w:p w14:paraId="54983A92" w14:textId="77777777" w:rsidR="0007522F" w:rsidRPr="00EC6AD2" w:rsidRDefault="0007522F" w:rsidP="004C3A08">
      <w:pPr>
        <w:pStyle w:val="Betreffzeile"/>
        <w:rPr>
          <w:lang w:val="en-US"/>
        </w:rPr>
      </w:pPr>
    </w:p>
    <w:p w14:paraId="35D3E154" w14:textId="74395C6C" w:rsidR="002E10C9" w:rsidRPr="00EC6AD2" w:rsidRDefault="00CD147A" w:rsidP="004C3A08">
      <w:pPr>
        <w:rPr>
          <w:sz w:val="22"/>
          <w:szCs w:val="22"/>
          <w:lang w:val="en-US"/>
        </w:rPr>
      </w:pPr>
      <w:r w:rsidRPr="00CD147A">
        <w:rPr>
          <w:b/>
          <w:lang w:val="en-US"/>
        </w:rPr>
        <w:t>Justyna Wydrzyńska</w:t>
      </w:r>
    </w:p>
    <w:p w14:paraId="37384CC6" w14:textId="77777777" w:rsidR="00265F77" w:rsidRPr="00EC6AD2" w:rsidRDefault="00265F77" w:rsidP="004C3A08">
      <w:pPr>
        <w:rPr>
          <w:sz w:val="22"/>
          <w:szCs w:val="22"/>
          <w:lang w:val="en-US"/>
        </w:rPr>
      </w:pPr>
    </w:p>
    <w:p w14:paraId="282AB745" w14:textId="77777777" w:rsidR="002B188A" w:rsidRPr="00EC6AD2" w:rsidRDefault="002B188A" w:rsidP="002B188A">
      <w:pPr>
        <w:rPr>
          <w:sz w:val="22"/>
          <w:szCs w:val="22"/>
          <w:lang w:val="en-US"/>
        </w:rPr>
      </w:pPr>
    </w:p>
    <w:p w14:paraId="09C59668" w14:textId="77777777" w:rsidR="002B188A" w:rsidRPr="00EC6AD2" w:rsidRDefault="002B188A" w:rsidP="002B188A">
      <w:pPr>
        <w:rPr>
          <w:sz w:val="22"/>
          <w:szCs w:val="22"/>
          <w:lang w:val="en-US"/>
        </w:rPr>
      </w:pPr>
    </w:p>
    <w:p w14:paraId="5F640A98" w14:textId="77777777" w:rsidR="0003768B" w:rsidRDefault="0003768B" w:rsidP="0003768B">
      <w:pPr>
        <w:rPr>
          <w:sz w:val="22"/>
          <w:szCs w:val="22"/>
          <w:lang w:val="en-US"/>
        </w:rPr>
      </w:pPr>
    </w:p>
    <w:p w14:paraId="0CD99291" w14:textId="77777777" w:rsidR="0003768B" w:rsidRDefault="0003768B" w:rsidP="0003768B">
      <w:pPr>
        <w:rPr>
          <w:sz w:val="22"/>
          <w:szCs w:val="22"/>
          <w:lang w:val="en-US"/>
        </w:rPr>
      </w:pPr>
    </w:p>
    <w:p w14:paraId="42B85D44" w14:textId="77777777" w:rsidR="0076010D" w:rsidRDefault="0076010D" w:rsidP="00C25FB6">
      <w:pPr>
        <w:rPr>
          <w:sz w:val="22"/>
          <w:szCs w:val="22"/>
          <w:lang w:val="en-US"/>
        </w:rPr>
      </w:pPr>
    </w:p>
    <w:p w14:paraId="6CE61DFC" w14:textId="0CF8E00F" w:rsidR="00C25FB6" w:rsidRPr="00C25FB6" w:rsidRDefault="00C25FB6" w:rsidP="00C25FB6">
      <w:pPr>
        <w:rPr>
          <w:sz w:val="22"/>
          <w:szCs w:val="22"/>
          <w:lang w:val="en-US"/>
        </w:rPr>
      </w:pPr>
      <w:r w:rsidRPr="00C25FB6">
        <w:rPr>
          <w:sz w:val="22"/>
          <w:szCs w:val="22"/>
          <w:lang w:val="en-US"/>
        </w:rPr>
        <w:t>Dear Prosecutor General,</w:t>
      </w:r>
    </w:p>
    <w:p w14:paraId="53194E66" w14:textId="77777777" w:rsidR="00C25FB6" w:rsidRPr="00C25FB6" w:rsidRDefault="00C25FB6" w:rsidP="00C25FB6">
      <w:pPr>
        <w:rPr>
          <w:sz w:val="22"/>
          <w:szCs w:val="22"/>
          <w:lang w:val="en-US"/>
        </w:rPr>
      </w:pPr>
    </w:p>
    <w:p w14:paraId="0CE170A8" w14:textId="303416B6" w:rsidR="00C25FB6" w:rsidRPr="00C25FB6" w:rsidRDefault="00C25FB6" w:rsidP="00C25FB6">
      <w:pPr>
        <w:rPr>
          <w:sz w:val="22"/>
          <w:szCs w:val="22"/>
          <w:lang w:val="en-US"/>
        </w:rPr>
      </w:pPr>
      <w:r w:rsidRPr="00C25FB6">
        <w:rPr>
          <w:sz w:val="22"/>
          <w:szCs w:val="22"/>
          <w:lang w:val="en-US"/>
        </w:rPr>
        <w:t xml:space="preserve">Women rights’ defender </w:t>
      </w:r>
      <w:r w:rsidRPr="0076010D">
        <w:rPr>
          <w:i/>
          <w:sz w:val="22"/>
          <w:szCs w:val="22"/>
          <w:lang w:val="en-US"/>
        </w:rPr>
        <w:t>Justyna Wydrzyńska</w:t>
      </w:r>
      <w:r w:rsidRPr="00C25FB6">
        <w:rPr>
          <w:sz w:val="22"/>
          <w:szCs w:val="22"/>
          <w:lang w:val="en-US"/>
        </w:rPr>
        <w:t xml:space="preserve"> faces prosecution for defending the right to safe abortion in Poland. She has been charged with “helping with an abortion” (Article 152(2) of the Penal Code) and “possession of medicines without </w:t>
      </w:r>
      <w:r w:rsidR="00404F78" w:rsidRPr="00C25FB6">
        <w:rPr>
          <w:sz w:val="22"/>
          <w:szCs w:val="22"/>
          <w:lang w:val="en-US"/>
        </w:rPr>
        <w:t>authorization</w:t>
      </w:r>
      <w:r w:rsidRPr="00C25FB6">
        <w:rPr>
          <w:sz w:val="22"/>
          <w:szCs w:val="22"/>
          <w:lang w:val="en-US"/>
        </w:rPr>
        <w:t xml:space="preserve"> for the purpose of introducing them into the market” (Article 124 of the Medicines Act). She is facing up to three years in prison if convicted.</w:t>
      </w:r>
    </w:p>
    <w:p w14:paraId="3FAB8917" w14:textId="77777777" w:rsidR="00C25FB6" w:rsidRPr="00C25FB6" w:rsidRDefault="00C25FB6" w:rsidP="00C25FB6">
      <w:pPr>
        <w:rPr>
          <w:sz w:val="22"/>
          <w:szCs w:val="22"/>
          <w:lang w:val="en-US"/>
        </w:rPr>
      </w:pPr>
    </w:p>
    <w:p w14:paraId="32B709B4" w14:textId="1B0F25D2" w:rsidR="00C25FB6" w:rsidRPr="00C25FB6" w:rsidRDefault="00C25FB6" w:rsidP="00C25FB6">
      <w:pPr>
        <w:rPr>
          <w:sz w:val="22"/>
          <w:szCs w:val="22"/>
          <w:lang w:val="en-US"/>
        </w:rPr>
      </w:pPr>
      <w:r w:rsidRPr="00C25FB6">
        <w:rPr>
          <w:sz w:val="22"/>
          <w:szCs w:val="22"/>
          <w:lang w:val="en-US"/>
        </w:rPr>
        <w:t xml:space="preserve">I am concerned that the charges against </w:t>
      </w:r>
      <w:r w:rsidR="0076010D" w:rsidRPr="0076010D">
        <w:rPr>
          <w:i/>
          <w:sz w:val="22"/>
          <w:szCs w:val="22"/>
          <w:lang w:val="en-US"/>
        </w:rPr>
        <w:t>Justyna Wydrzyńska</w:t>
      </w:r>
      <w:r w:rsidR="0076010D" w:rsidRPr="00C25FB6">
        <w:rPr>
          <w:sz w:val="22"/>
          <w:szCs w:val="22"/>
          <w:lang w:val="en-US"/>
        </w:rPr>
        <w:t xml:space="preserve"> </w:t>
      </w:r>
      <w:r w:rsidRPr="00C25FB6">
        <w:rPr>
          <w:sz w:val="22"/>
          <w:szCs w:val="22"/>
          <w:lang w:val="en-US"/>
        </w:rPr>
        <w:t>are a deliberate attempt to shut down her legitimate activism and support the rights of women and all pregnant people to access safe abortions in Poland.</w:t>
      </w:r>
    </w:p>
    <w:p w14:paraId="32FC09C5" w14:textId="77777777" w:rsidR="00C25FB6" w:rsidRPr="00C25FB6" w:rsidRDefault="00C25FB6" w:rsidP="00C25FB6">
      <w:pPr>
        <w:rPr>
          <w:sz w:val="22"/>
          <w:szCs w:val="22"/>
          <w:lang w:val="en-US"/>
        </w:rPr>
      </w:pPr>
    </w:p>
    <w:p w14:paraId="0A0F9A12" w14:textId="64936587" w:rsidR="00C25FB6" w:rsidRPr="00C25FB6" w:rsidRDefault="00C25FB6" w:rsidP="00C25FB6">
      <w:pPr>
        <w:rPr>
          <w:sz w:val="22"/>
          <w:szCs w:val="22"/>
          <w:lang w:val="en-US"/>
        </w:rPr>
      </w:pPr>
      <w:r w:rsidRPr="00C25FB6">
        <w:rPr>
          <w:sz w:val="22"/>
          <w:szCs w:val="22"/>
          <w:lang w:val="en-US"/>
        </w:rPr>
        <w:t xml:space="preserve">I urge you to drop all charges against </w:t>
      </w:r>
      <w:r w:rsidR="0076010D" w:rsidRPr="0076010D">
        <w:rPr>
          <w:i/>
          <w:sz w:val="22"/>
          <w:szCs w:val="22"/>
          <w:lang w:val="en-US"/>
        </w:rPr>
        <w:t>Justyna Wydrzyńska</w:t>
      </w:r>
      <w:r w:rsidRPr="00C25FB6">
        <w:rPr>
          <w:sz w:val="22"/>
          <w:szCs w:val="22"/>
          <w:lang w:val="en-US"/>
        </w:rPr>
        <w:t>. Please do not bring any further charges against the human rights defender or against any other activists that would criminalize them for providing life-saving aid to people seeking an abortion.</w:t>
      </w:r>
    </w:p>
    <w:p w14:paraId="13964D4E" w14:textId="77777777" w:rsidR="00C25FB6" w:rsidRPr="00C25FB6" w:rsidRDefault="00C25FB6" w:rsidP="00C25FB6">
      <w:pPr>
        <w:rPr>
          <w:sz w:val="22"/>
          <w:szCs w:val="22"/>
          <w:lang w:val="en-US"/>
        </w:rPr>
      </w:pPr>
    </w:p>
    <w:p w14:paraId="72955B72" w14:textId="0820559F" w:rsidR="00062325" w:rsidRPr="00EC6AD2" w:rsidRDefault="00C25FB6" w:rsidP="00C25FB6">
      <w:pPr>
        <w:rPr>
          <w:lang w:val="en-US"/>
        </w:rPr>
      </w:pPr>
      <w:r w:rsidRPr="00C25FB6">
        <w:rPr>
          <w:sz w:val="22"/>
          <w:szCs w:val="22"/>
          <w:lang w:val="en-US"/>
        </w:rPr>
        <w:t>Yours sincerely,</w:t>
      </w:r>
    </w:p>
    <w:p w14:paraId="66E227FC" w14:textId="77777777" w:rsidR="00062325" w:rsidRPr="00EC6AD2" w:rsidRDefault="00062325" w:rsidP="004C3A08">
      <w:pPr>
        <w:rPr>
          <w:lang w:val="en-US"/>
        </w:rPr>
      </w:pP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8C2D" w14:textId="77777777" w:rsidR="00964E41" w:rsidRDefault="00964E41">
      <w:r>
        <w:separator/>
      </w:r>
    </w:p>
  </w:endnote>
  <w:endnote w:type="continuationSeparator" w:id="0">
    <w:p w14:paraId="5C4D103C" w14:textId="77777777" w:rsidR="00964E41" w:rsidRDefault="0096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D99E98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D147A">
        <w:rPr>
          <w:noProof/>
        </w:rPr>
        <w:instrText>1</w:instrText>
      </w:r>
    </w:fldSimple>
    <w:r>
      <w:instrText>&gt;</w:instrText>
    </w:r>
    <w:r>
      <w:fldChar w:fldCharType="begin"/>
    </w:r>
    <w:r>
      <w:instrText xml:space="preserve"> PAGE  \* MERGEFORMAT </w:instrText>
    </w:r>
    <w:r>
      <w:fldChar w:fldCharType="separate"/>
    </w:r>
    <w:r w:rsidR="00CD147A">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01C2" w14:textId="77777777" w:rsidR="00964E41" w:rsidRDefault="00964E41">
      <w:r>
        <w:separator/>
      </w:r>
    </w:p>
  </w:footnote>
  <w:footnote w:type="continuationSeparator" w:id="0">
    <w:p w14:paraId="1C78951D" w14:textId="77777777" w:rsidR="00964E41" w:rsidRDefault="0096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92311"/>
    <w:rsid w:val="001B78DE"/>
    <w:rsid w:val="001C2CCB"/>
    <w:rsid w:val="001C3E3C"/>
    <w:rsid w:val="001D083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83122"/>
    <w:rsid w:val="003A0AC1"/>
    <w:rsid w:val="003A24A6"/>
    <w:rsid w:val="003B3618"/>
    <w:rsid w:val="00404F7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010D"/>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26992"/>
    <w:rsid w:val="0096462A"/>
    <w:rsid w:val="00964E41"/>
    <w:rsid w:val="00995B8D"/>
    <w:rsid w:val="00997AF8"/>
    <w:rsid w:val="009C1B71"/>
    <w:rsid w:val="009C6DF6"/>
    <w:rsid w:val="009D348D"/>
    <w:rsid w:val="009F12FC"/>
    <w:rsid w:val="00A04944"/>
    <w:rsid w:val="00A174C9"/>
    <w:rsid w:val="00A176AA"/>
    <w:rsid w:val="00A25742"/>
    <w:rsid w:val="00A27DE9"/>
    <w:rsid w:val="00A63394"/>
    <w:rsid w:val="00A752B3"/>
    <w:rsid w:val="00AD4E04"/>
    <w:rsid w:val="00AE1046"/>
    <w:rsid w:val="00AF69EC"/>
    <w:rsid w:val="00AF6A1A"/>
    <w:rsid w:val="00B32FD9"/>
    <w:rsid w:val="00B475E7"/>
    <w:rsid w:val="00B82125"/>
    <w:rsid w:val="00B847F3"/>
    <w:rsid w:val="00B96485"/>
    <w:rsid w:val="00BD0BCC"/>
    <w:rsid w:val="00BE3C90"/>
    <w:rsid w:val="00BF2925"/>
    <w:rsid w:val="00C25FB6"/>
    <w:rsid w:val="00C355E3"/>
    <w:rsid w:val="00C4549D"/>
    <w:rsid w:val="00C4631D"/>
    <w:rsid w:val="00C466D2"/>
    <w:rsid w:val="00C579BF"/>
    <w:rsid w:val="00C60156"/>
    <w:rsid w:val="00C82A4A"/>
    <w:rsid w:val="00C90BB0"/>
    <w:rsid w:val="00C96023"/>
    <w:rsid w:val="00CA2968"/>
    <w:rsid w:val="00CB1677"/>
    <w:rsid w:val="00CD147A"/>
    <w:rsid w:val="00CD1904"/>
    <w:rsid w:val="00CF4CC7"/>
    <w:rsid w:val="00D0270E"/>
    <w:rsid w:val="00D17986"/>
    <w:rsid w:val="00D23742"/>
    <w:rsid w:val="00D32941"/>
    <w:rsid w:val="00D54369"/>
    <w:rsid w:val="00D620C1"/>
    <w:rsid w:val="00D733E5"/>
    <w:rsid w:val="00D93649"/>
    <w:rsid w:val="00D96F13"/>
    <w:rsid w:val="00DA153F"/>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947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2022-09-29T05:25:00Z</dcterms:created>
  <dcterms:modified xsi:type="dcterms:W3CDTF">2022-09-29T05:57:00Z</dcterms:modified>
</cp:coreProperties>
</file>