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392C25" w:rsidRDefault="00045E5F" w:rsidP="004C3A08">
      <w:pPr>
        <w:pStyle w:val="Anschrift"/>
      </w:pPr>
      <w:r w:rsidRPr="00EC6AD2">
        <w:rPr>
          <w:noProof/>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3115" w14:textId="77777777" w:rsidR="00D979FF" w:rsidRPr="00D979FF" w:rsidRDefault="00D979FF" w:rsidP="00D979FF">
                            <w:pPr>
                              <w:pStyle w:val="Anschrift"/>
                              <w:rPr>
                                <w:lang w:val="en-US"/>
                              </w:rPr>
                            </w:pPr>
                            <w:r w:rsidRPr="00D979FF">
                              <w:rPr>
                                <w:lang w:val="en-US"/>
                              </w:rPr>
                              <w:t>Attorney General and Minister of Justice</w:t>
                            </w:r>
                          </w:p>
                          <w:p w14:paraId="20D7C760" w14:textId="77777777" w:rsidR="00D979FF" w:rsidRPr="00D979FF" w:rsidRDefault="00D979FF" w:rsidP="00D979FF">
                            <w:pPr>
                              <w:pStyle w:val="Anschrift"/>
                              <w:rPr>
                                <w:lang w:val="en-US"/>
                              </w:rPr>
                            </w:pPr>
                            <w:r w:rsidRPr="00D979FF">
                              <w:rPr>
                                <w:lang w:val="en-US"/>
                              </w:rPr>
                              <w:t xml:space="preserve">Abubakar </w:t>
                            </w:r>
                            <w:proofErr w:type="spellStart"/>
                            <w:r w:rsidRPr="00D979FF">
                              <w:rPr>
                                <w:lang w:val="en-US"/>
                              </w:rPr>
                              <w:t>Malami</w:t>
                            </w:r>
                            <w:proofErr w:type="spellEnd"/>
                            <w:r w:rsidRPr="00D979FF">
                              <w:rPr>
                                <w:lang w:val="en-US"/>
                              </w:rPr>
                              <w:t xml:space="preserve"> (SAN)</w:t>
                            </w:r>
                          </w:p>
                          <w:p w14:paraId="11087210" w14:textId="77777777" w:rsidR="00D979FF" w:rsidRPr="00D979FF" w:rsidRDefault="00D979FF" w:rsidP="00D979FF">
                            <w:pPr>
                              <w:pStyle w:val="Anschrift"/>
                              <w:rPr>
                                <w:lang w:val="en-US"/>
                              </w:rPr>
                            </w:pPr>
                            <w:r w:rsidRPr="00D979FF">
                              <w:rPr>
                                <w:lang w:val="en-US"/>
                              </w:rPr>
                              <w:t>Federal Secretariat Complex</w:t>
                            </w:r>
                          </w:p>
                          <w:p w14:paraId="0C0C8E88" w14:textId="77777777" w:rsidR="00D979FF" w:rsidRPr="00D979FF" w:rsidRDefault="00D979FF" w:rsidP="00D979FF">
                            <w:pPr>
                              <w:pStyle w:val="Anschrift"/>
                              <w:rPr>
                                <w:lang w:val="en-US"/>
                              </w:rPr>
                            </w:pPr>
                            <w:r w:rsidRPr="00D979FF">
                              <w:rPr>
                                <w:lang w:val="en-US"/>
                              </w:rPr>
                              <w:t>10th Floor, Shehu Shagari Way</w:t>
                            </w:r>
                          </w:p>
                          <w:p w14:paraId="58C4AC28" w14:textId="1E65B4F2" w:rsidR="00D979FF" w:rsidRDefault="00D979FF" w:rsidP="00D979FF">
                            <w:pPr>
                              <w:pStyle w:val="Anschrift"/>
                              <w:rPr>
                                <w:lang w:val="en-US"/>
                              </w:rPr>
                            </w:pPr>
                            <w:r w:rsidRPr="00D979FF">
                              <w:rPr>
                                <w:lang w:val="en-US"/>
                              </w:rPr>
                              <w:t>PMB 192, Abuja</w:t>
                            </w:r>
                          </w:p>
                          <w:p w14:paraId="3EDB747E" w14:textId="77777777" w:rsidR="00D979FF" w:rsidRPr="00D979FF" w:rsidRDefault="00D979FF" w:rsidP="00D979FF">
                            <w:pPr>
                              <w:pStyle w:val="Anschrift"/>
                              <w:rPr>
                                <w:lang w:val="en-US"/>
                              </w:rPr>
                            </w:pPr>
                          </w:p>
                          <w:p w14:paraId="47DE1D6F" w14:textId="0C0D4F94" w:rsidR="002D7C55" w:rsidRPr="00696F79" w:rsidRDefault="00D979FF" w:rsidP="00D979FF">
                            <w:pPr>
                              <w:pStyle w:val="Anschrift"/>
                              <w:rPr>
                                <w:lang w:val="en-US"/>
                              </w:rPr>
                            </w:pPr>
                            <w:r w:rsidRPr="00D979FF">
                              <w:rPr>
                                <w:lang w:val="en-US"/>
                              </w:rPr>
                              <w:t>NIGERIA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31303115" w14:textId="77777777" w:rsidR="00D979FF" w:rsidRPr="00D979FF" w:rsidRDefault="00D979FF" w:rsidP="00D979FF">
                      <w:pPr>
                        <w:pStyle w:val="Anschrift"/>
                        <w:rPr>
                          <w:lang w:val="en-US"/>
                        </w:rPr>
                      </w:pPr>
                      <w:r w:rsidRPr="00D979FF">
                        <w:rPr>
                          <w:lang w:val="en-US"/>
                        </w:rPr>
                        <w:t>Attorney General and Minister of Justice</w:t>
                      </w:r>
                    </w:p>
                    <w:p w14:paraId="20D7C760" w14:textId="77777777" w:rsidR="00D979FF" w:rsidRPr="00D979FF" w:rsidRDefault="00D979FF" w:rsidP="00D979FF">
                      <w:pPr>
                        <w:pStyle w:val="Anschrift"/>
                        <w:rPr>
                          <w:lang w:val="en-US"/>
                        </w:rPr>
                      </w:pPr>
                      <w:r w:rsidRPr="00D979FF">
                        <w:rPr>
                          <w:lang w:val="en-US"/>
                        </w:rPr>
                        <w:t>Abubakar Malami (SAN)</w:t>
                      </w:r>
                    </w:p>
                    <w:p w14:paraId="11087210" w14:textId="77777777" w:rsidR="00D979FF" w:rsidRPr="00D979FF" w:rsidRDefault="00D979FF" w:rsidP="00D979FF">
                      <w:pPr>
                        <w:pStyle w:val="Anschrift"/>
                        <w:rPr>
                          <w:lang w:val="en-US"/>
                        </w:rPr>
                      </w:pPr>
                      <w:r w:rsidRPr="00D979FF">
                        <w:rPr>
                          <w:lang w:val="en-US"/>
                        </w:rPr>
                        <w:t>Federal Secretariat Complex</w:t>
                      </w:r>
                    </w:p>
                    <w:p w14:paraId="0C0C8E88" w14:textId="77777777" w:rsidR="00D979FF" w:rsidRPr="00D979FF" w:rsidRDefault="00D979FF" w:rsidP="00D979FF">
                      <w:pPr>
                        <w:pStyle w:val="Anschrift"/>
                        <w:rPr>
                          <w:lang w:val="en-US"/>
                        </w:rPr>
                      </w:pPr>
                      <w:r w:rsidRPr="00D979FF">
                        <w:rPr>
                          <w:lang w:val="en-US"/>
                        </w:rPr>
                        <w:t>10th Floor, Shehu Shagari Way</w:t>
                      </w:r>
                    </w:p>
                    <w:p w14:paraId="58C4AC28" w14:textId="1E65B4F2" w:rsidR="00D979FF" w:rsidRDefault="00D979FF" w:rsidP="00D979FF">
                      <w:pPr>
                        <w:pStyle w:val="Anschrift"/>
                        <w:rPr>
                          <w:lang w:val="en-US"/>
                        </w:rPr>
                      </w:pPr>
                      <w:r w:rsidRPr="00D979FF">
                        <w:rPr>
                          <w:lang w:val="en-US"/>
                        </w:rPr>
                        <w:t>PMB 192, Abuja</w:t>
                      </w:r>
                    </w:p>
                    <w:p w14:paraId="3EDB747E" w14:textId="77777777" w:rsidR="00D979FF" w:rsidRPr="00D979FF" w:rsidRDefault="00D979FF" w:rsidP="00D979FF">
                      <w:pPr>
                        <w:pStyle w:val="Anschrift"/>
                        <w:rPr>
                          <w:lang w:val="en-US"/>
                        </w:rPr>
                      </w:pPr>
                    </w:p>
                    <w:p w14:paraId="47DE1D6F" w14:textId="0C0D4F94" w:rsidR="002D7C55" w:rsidRPr="00696F79" w:rsidRDefault="00D979FF" w:rsidP="00D979FF">
                      <w:pPr>
                        <w:pStyle w:val="Anschrift"/>
                        <w:rPr>
                          <w:lang w:val="en-US"/>
                        </w:rPr>
                      </w:pPr>
                      <w:r w:rsidRPr="00D979FF">
                        <w:rPr>
                          <w:lang w:val="en-US"/>
                        </w:rPr>
                        <w:t>NIGERIA</w:t>
                      </w:r>
                    </w:p>
                  </w:txbxContent>
                </v:textbox>
                <w10:wrap type="topAndBottom" anchorx="page" anchory="page"/>
                <w10:anchorlock/>
              </v:shape>
            </w:pict>
          </mc:Fallback>
        </mc:AlternateContent>
      </w:r>
    </w:p>
    <w:p w14:paraId="46B31280" w14:textId="28661C38" w:rsidR="00A04944" w:rsidRPr="00DA284B" w:rsidRDefault="0007522F" w:rsidP="004C3A08">
      <w:pPr>
        <w:tabs>
          <w:tab w:val="left" w:pos="2977"/>
        </w:tabs>
        <w:jc w:val="right"/>
      </w:pPr>
      <w:r w:rsidRPr="00DA284B">
        <w:t>Datum</w:t>
      </w:r>
    </w:p>
    <w:p w14:paraId="54983A92" w14:textId="77777777" w:rsidR="0007522F" w:rsidRPr="00DA284B" w:rsidRDefault="0007522F" w:rsidP="004C3A08">
      <w:pPr>
        <w:pStyle w:val="Betreffzeile"/>
      </w:pPr>
    </w:p>
    <w:p w14:paraId="37384CC6" w14:textId="3E0CC485" w:rsidR="00265F77" w:rsidRPr="001D0B1C" w:rsidRDefault="004D0C1F" w:rsidP="004C3A08">
      <w:pPr>
        <w:rPr>
          <w:sz w:val="22"/>
          <w:szCs w:val="22"/>
        </w:rPr>
      </w:pPr>
      <w:r w:rsidRPr="004D0C1F">
        <w:rPr>
          <w:b/>
        </w:rPr>
        <w:t>Keren-</w:t>
      </w:r>
      <w:proofErr w:type="spellStart"/>
      <w:r w:rsidRPr="004D0C1F">
        <w:rPr>
          <w:b/>
        </w:rPr>
        <w:t>Happuch</w:t>
      </w:r>
      <w:proofErr w:type="spellEnd"/>
      <w:r w:rsidRPr="004D0C1F">
        <w:rPr>
          <w:b/>
        </w:rPr>
        <w:t xml:space="preserve"> </w:t>
      </w:r>
      <w:proofErr w:type="spellStart"/>
      <w:r w:rsidRPr="004D0C1F">
        <w:rPr>
          <w:b/>
        </w:rPr>
        <w:t>Akpagher</w:t>
      </w:r>
      <w:proofErr w:type="spellEnd"/>
    </w:p>
    <w:p w14:paraId="282AB745" w14:textId="77777777" w:rsidR="002B188A" w:rsidRPr="001D0B1C" w:rsidRDefault="002B188A" w:rsidP="002B188A">
      <w:pPr>
        <w:rPr>
          <w:sz w:val="22"/>
          <w:szCs w:val="22"/>
        </w:rPr>
      </w:pPr>
    </w:p>
    <w:p w14:paraId="09C59668" w14:textId="77777777" w:rsidR="002B188A" w:rsidRPr="001D0B1C" w:rsidRDefault="002B188A" w:rsidP="002B188A">
      <w:pPr>
        <w:rPr>
          <w:sz w:val="22"/>
          <w:szCs w:val="22"/>
        </w:rPr>
      </w:pPr>
    </w:p>
    <w:p w14:paraId="5F640A98" w14:textId="77777777" w:rsidR="0003768B" w:rsidRPr="001D0B1C" w:rsidRDefault="0003768B" w:rsidP="0003768B">
      <w:pPr>
        <w:rPr>
          <w:sz w:val="22"/>
          <w:szCs w:val="22"/>
        </w:rPr>
      </w:pPr>
    </w:p>
    <w:p w14:paraId="0CD99291" w14:textId="77777777" w:rsidR="0003768B" w:rsidRPr="001D0B1C" w:rsidRDefault="0003768B" w:rsidP="0003768B">
      <w:pPr>
        <w:rPr>
          <w:sz w:val="22"/>
          <w:szCs w:val="22"/>
        </w:rPr>
      </w:pPr>
    </w:p>
    <w:p w14:paraId="0EA1A559" w14:textId="77777777" w:rsidR="00793C52" w:rsidRDefault="00793C52" w:rsidP="00B95425">
      <w:pPr>
        <w:rPr>
          <w:sz w:val="22"/>
          <w:szCs w:val="22"/>
        </w:rPr>
      </w:pPr>
    </w:p>
    <w:p w14:paraId="47DA6D56" w14:textId="77777777" w:rsidR="00793C52" w:rsidRDefault="00793C52" w:rsidP="00B95425">
      <w:pPr>
        <w:rPr>
          <w:sz w:val="22"/>
          <w:szCs w:val="22"/>
        </w:rPr>
      </w:pPr>
    </w:p>
    <w:p w14:paraId="73D8C853" w14:textId="77777777" w:rsidR="00A42879" w:rsidRPr="00D958C5" w:rsidRDefault="00A42879" w:rsidP="00A42879">
      <w:pPr>
        <w:rPr>
          <w:iCs/>
        </w:rPr>
      </w:pPr>
      <w:proofErr w:type="spellStart"/>
      <w:r w:rsidRPr="00D958C5">
        <w:rPr>
          <w:iCs/>
        </w:rPr>
        <w:t>Dear</w:t>
      </w:r>
      <w:proofErr w:type="spellEnd"/>
      <w:r w:rsidRPr="00D958C5">
        <w:rPr>
          <w:iCs/>
        </w:rPr>
        <w:t xml:space="preserve"> Minister,</w:t>
      </w:r>
    </w:p>
    <w:p w14:paraId="5E8A01BA" w14:textId="77777777" w:rsidR="00A42879" w:rsidRPr="00D958C5" w:rsidRDefault="00A42879" w:rsidP="00A42879">
      <w:pPr>
        <w:rPr>
          <w:iCs/>
        </w:rPr>
      </w:pPr>
    </w:p>
    <w:p w14:paraId="6F7113DC" w14:textId="5CAF69F5" w:rsidR="00A42879" w:rsidRPr="00AD490D" w:rsidRDefault="00A42879" w:rsidP="00A42879">
      <w:pPr>
        <w:rPr>
          <w:iCs/>
          <w:lang w:val="en-US"/>
        </w:rPr>
      </w:pPr>
      <w:r w:rsidRPr="00AD490D">
        <w:rPr>
          <w:iCs/>
          <w:lang w:val="en-US"/>
        </w:rPr>
        <w:t xml:space="preserve">I would like to call your attention to the case of the late 14-year-old </w:t>
      </w:r>
      <w:r w:rsidRPr="00AD490D">
        <w:rPr>
          <w:i/>
          <w:iCs/>
          <w:lang w:val="en-US"/>
        </w:rPr>
        <w:t>Keren-</w:t>
      </w:r>
      <w:proofErr w:type="spellStart"/>
      <w:r w:rsidRPr="00AD490D">
        <w:rPr>
          <w:i/>
          <w:iCs/>
          <w:lang w:val="en-US"/>
        </w:rPr>
        <w:t>Happuch</w:t>
      </w:r>
      <w:proofErr w:type="spellEnd"/>
      <w:r w:rsidRPr="00AD490D">
        <w:rPr>
          <w:i/>
          <w:iCs/>
          <w:lang w:val="en-US"/>
        </w:rPr>
        <w:t xml:space="preserve"> </w:t>
      </w:r>
      <w:proofErr w:type="spellStart"/>
      <w:r w:rsidR="00D958C5" w:rsidRPr="00D958C5">
        <w:rPr>
          <w:i/>
          <w:iCs/>
          <w:lang w:val="en-US"/>
        </w:rPr>
        <w:t>Akpagher</w:t>
      </w:r>
      <w:proofErr w:type="spellEnd"/>
      <w:r w:rsidRPr="00AD490D">
        <w:rPr>
          <w:iCs/>
          <w:lang w:val="en-US"/>
        </w:rPr>
        <w:t>, a boarding school student from Abuja.</w:t>
      </w:r>
    </w:p>
    <w:p w14:paraId="6013D036" w14:textId="77777777" w:rsidR="00A42879" w:rsidRPr="00AD490D" w:rsidRDefault="00A42879" w:rsidP="00A42879">
      <w:pPr>
        <w:rPr>
          <w:iCs/>
          <w:lang w:val="en-US"/>
        </w:rPr>
      </w:pPr>
    </w:p>
    <w:p w14:paraId="73279A08" w14:textId="53275A4E" w:rsidR="00A42879" w:rsidRPr="00AD490D" w:rsidRDefault="00A42879" w:rsidP="00A42879">
      <w:pPr>
        <w:rPr>
          <w:iCs/>
          <w:lang w:val="en-US"/>
        </w:rPr>
      </w:pPr>
      <w:r w:rsidRPr="00AD490D">
        <w:rPr>
          <w:iCs/>
          <w:lang w:val="en-US"/>
        </w:rPr>
        <w:t xml:space="preserve">On 22 June 2021, </w:t>
      </w:r>
      <w:r w:rsidRPr="00AD490D">
        <w:rPr>
          <w:i/>
          <w:iCs/>
          <w:lang w:val="en-US"/>
        </w:rPr>
        <w:t>Keren-</w:t>
      </w:r>
      <w:proofErr w:type="spellStart"/>
      <w:r w:rsidRPr="00AD490D">
        <w:rPr>
          <w:i/>
          <w:iCs/>
          <w:lang w:val="en-US"/>
        </w:rPr>
        <w:t>Happuch</w:t>
      </w:r>
      <w:proofErr w:type="spellEnd"/>
      <w:r w:rsidRPr="00AD490D">
        <w:rPr>
          <w:i/>
          <w:iCs/>
          <w:lang w:val="en-US"/>
        </w:rPr>
        <w:t xml:space="preserve"> </w:t>
      </w:r>
      <w:proofErr w:type="spellStart"/>
      <w:r w:rsidR="00D958C5" w:rsidRPr="00D958C5">
        <w:rPr>
          <w:i/>
          <w:iCs/>
          <w:lang w:val="en-US"/>
        </w:rPr>
        <w:t>Akpagher</w:t>
      </w:r>
      <w:proofErr w:type="spellEnd"/>
      <w:r w:rsidR="00D958C5" w:rsidRPr="00D958C5">
        <w:rPr>
          <w:i/>
          <w:iCs/>
          <w:lang w:val="en-US"/>
        </w:rPr>
        <w:t xml:space="preserve"> </w:t>
      </w:r>
      <w:r w:rsidRPr="00AD490D">
        <w:rPr>
          <w:iCs/>
          <w:lang w:val="en-US"/>
        </w:rPr>
        <w:t>died from a sepsis infection caused by an alleged rape which allegedly occurred at her school. More than one year after her death, no suspected perpetrators have been identified, nor has anyone been brought to justice in this case.</w:t>
      </w:r>
    </w:p>
    <w:p w14:paraId="514D0CC2" w14:textId="77777777" w:rsidR="00A42879" w:rsidRPr="00AD490D" w:rsidRDefault="00A42879" w:rsidP="00A42879">
      <w:pPr>
        <w:rPr>
          <w:iCs/>
          <w:lang w:val="en-US"/>
        </w:rPr>
      </w:pPr>
    </w:p>
    <w:p w14:paraId="13EF3F07" w14:textId="77777777" w:rsidR="00A42879" w:rsidRPr="00AD490D" w:rsidRDefault="00A42879" w:rsidP="00A42879">
      <w:pPr>
        <w:rPr>
          <w:iCs/>
          <w:lang w:val="en-US"/>
        </w:rPr>
      </w:pPr>
      <w:r w:rsidRPr="00AD490D">
        <w:rPr>
          <w:iCs/>
          <w:lang w:val="en-US"/>
        </w:rPr>
        <w:t xml:space="preserve">Investigations continue to stall as police authorities delay the process: They demanded Vivian </w:t>
      </w:r>
      <w:proofErr w:type="spellStart"/>
      <w:r w:rsidRPr="00AD490D">
        <w:rPr>
          <w:iCs/>
          <w:lang w:val="en-US"/>
        </w:rPr>
        <w:t>Akpagher</w:t>
      </w:r>
      <w:proofErr w:type="spellEnd"/>
      <w:r w:rsidRPr="00AD490D">
        <w:rPr>
          <w:iCs/>
          <w:lang w:val="en-US"/>
        </w:rPr>
        <w:t xml:space="preserve"> </w:t>
      </w:r>
      <w:proofErr w:type="gramStart"/>
      <w:r w:rsidRPr="00AD490D">
        <w:rPr>
          <w:iCs/>
          <w:lang w:val="en-US"/>
        </w:rPr>
        <w:t>pay</w:t>
      </w:r>
      <w:proofErr w:type="gramEnd"/>
      <w:r w:rsidRPr="00AD490D">
        <w:rPr>
          <w:iCs/>
          <w:lang w:val="en-US"/>
        </w:rPr>
        <w:t xml:space="preserve"> for her daughter’s autopsy, which she did. Still, she was then denied access to the autopsy report.</w:t>
      </w:r>
    </w:p>
    <w:p w14:paraId="5C51AD22" w14:textId="77777777" w:rsidR="00A42879" w:rsidRPr="00AD490D" w:rsidRDefault="00A42879" w:rsidP="00A42879">
      <w:pPr>
        <w:rPr>
          <w:iCs/>
          <w:lang w:val="en-US"/>
        </w:rPr>
      </w:pPr>
    </w:p>
    <w:p w14:paraId="446BD708" w14:textId="77777777" w:rsidR="00A42879" w:rsidRPr="00AD490D" w:rsidRDefault="00A42879" w:rsidP="00A42879">
      <w:pPr>
        <w:rPr>
          <w:iCs/>
          <w:lang w:val="en-US"/>
        </w:rPr>
      </w:pPr>
      <w:r w:rsidRPr="00AD490D">
        <w:rPr>
          <w:iCs/>
          <w:lang w:val="en-US"/>
        </w:rPr>
        <w:t xml:space="preserve">Therefore, I urge you to conduct an effective, prompt, impartial, comprehensive and transparent investigation into the death and alleged rape of </w:t>
      </w:r>
      <w:r w:rsidRPr="00AD490D">
        <w:rPr>
          <w:i/>
          <w:iCs/>
          <w:lang w:val="en-US"/>
        </w:rPr>
        <w:t>Keren-</w:t>
      </w:r>
      <w:proofErr w:type="spellStart"/>
      <w:r w:rsidRPr="00AD490D">
        <w:rPr>
          <w:i/>
          <w:iCs/>
          <w:lang w:val="en-US"/>
        </w:rPr>
        <w:t>Happuch</w:t>
      </w:r>
      <w:proofErr w:type="spellEnd"/>
      <w:r w:rsidRPr="00AD490D">
        <w:rPr>
          <w:i/>
          <w:iCs/>
          <w:lang w:val="en-US"/>
        </w:rPr>
        <w:t xml:space="preserve"> </w:t>
      </w:r>
      <w:proofErr w:type="spellStart"/>
      <w:r w:rsidRPr="00AD490D">
        <w:rPr>
          <w:i/>
          <w:iCs/>
          <w:lang w:val="en-US"/>
        </w:rPr>
        <w:t>Akpagher</w:t>
      </w:r>
      <w:proofErr w:type="spellEnd"/>
      <w:r w:rsidRPr="00AD490D">
        <w:rPr>
          <w:iCs/>
          <w:lang w:val="en-US"/>
        </w:rPr>
        <w:t>. I also urge you to bring the suspected perpetrators to justice in fair trials, in line with international standards and without recourse to the death penalty.</w:t>
      </w:r>
    </w:p>
    <w:p w14:paraId="78251409" w14:textId="77777777" w:rsidR="00A42879" w:rsidRPr="00AD490D" w:rsidRDefault="00A42879" w:rsidP="00A42879">
      <w:pPr>
        <w:rPr>
          <w:iCs/>
          <w:lang w:val="en-US"/>
        </w:rPr>
      </w:pPr>
    </w:p>
    <w:p w14:paraId="5CAE9002" w14:textId="3182FBAC" w:rsidR="0091208C" w:rsidRPr="00AD490D" w:rsidRDefault="00A42879" w:rsidP="00A42879">
      <w:pPr>
        <w:rPr>
          <w:iCs/>
          <w:lang w:val="en-US"/>
        </w:rPr>
      </w:pPr>
      <w:r w:rsidRPr="00AD490D">
        <w:rPr>
          <w:iCs/>
          <w:lang w:val="en-US"/>
        </w:rPr>
        <w:t xml:space="preserve">Yours sincerely, </w:t>
      </w:r>
      <w:r w:rsidR="00045E5F" w:rsidRPr="00AD490D">
        <w:rPr>
          <w:iCs/>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AD490D">
        <w:rPr>
          <w:iCs/>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AD490D">
        <w:rPr>
          <w:iCs/>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AD490D"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124AB" w14:textId="77777777" w:rsidR="00560005" w:rsidRDefault="00560005">
      <w:r>
        <w:separator/>
      </w:r>
    </w:p>
  </w:endnote>
  <w:endnote w:type="continuationSeparator" w:id="0">
    <w:p w14:paraId="7F53DEAB" w14:textId="77777777" w:rsidR="00560005" w:rsidRDefault="0056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74F7F27C" w:rsidR="002D7C55" w:rsidRDefault="002D7C55" w:rsidP="00534B13">
    <w:pPr>
      <w:pStyle w:val="Fuzeile"/>
      <w:framePr w:wrap="around" w:vAnchor="text" w:hAnchor="margin" w:xAlign="right" w:y="1"/>
      <w:rPr>
        <w:rStyle w:val="Seitenzahl"/>
      </w:rPr>
    </w:pPr>
    <w:r>
      <w:fldChar w:fldCharType="begin"/>
    </w:r>
    <w:r>
      <w:instrText xml:space="preserve"> IF </w:instrText>
    </w:r>
    <w:r w:rsidR="00560005">
      <w:fldChar w:fldCharType="begin"/>
    </w:r>
    <w:r w:rsidR="00560005">
      <w:instrText xml:space="preserve"> NUMPAGES  \* MERGEFORMAT </w:instrText>
    </w:r>
    <w:r w:rsidR="00560005">
      <w:fldChar w:fldCharType="separate"/>
    </w:r>
    <w:r w:rsidR="00793C52">
      <w:rPr>
        <w:noProof/>
      </w:rPr>
      <w:instrText>2</w:instrText>
    </w:r>
    <w:r w:rsidR="00560005">
      <w:rPr>
        <w:noProof/>
      </w:rPr>
      <w:fldChar w:fldCharType="end"/>
    </w:r>
    <w:r>
      <w:instrText>&gt;</w:instrText>
    </w:r>
    <w:r>
      <w:fldChar w:fldCharType="begin"/>
    </w:r>
    <w:r>
      <w:instrText xml:space="preserve"> PAGE  \* MERGEFORMAT </w:instrText>
    </w:r>
    <w:r>
      <w:fldChar w:fldCharType="separate"/>
    </w:r>
    <w:r w:rsidR="00793C5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4F77A1FC" w:rsidR="002D7C55" w:rsidRDefault="002D7C55" w:rsidP="00460C3D">
    <w:pPr>
      <w:pStyle w:val="Fuzeile"/>
      <w:framePr w:wrap="around" w:vAnchor="text" w:hAnchor="page" w:x="10364" w:y="1"/>
      <w:rPr>
        <w:rStyle w:val="Seitenzahl"/>
      </w:rPr>
    </w:pPr>
    <w:r>
      <w:fldChar w:fldCharType="begin"/>
    </w:r>
    <w:r>
      <w:instrText xml:space="preserve"> IF </w:instrText>
    </w:r>
    <w:r w:rsidR="00560005">
      <w:fldChar w:fldCharType="begin"/>
    </w:r>
    <w:r w:rsidR="00560005">
      <w:instrText xml:space="preserve"> NUMPAGES  \* MERGEFORMAT </w:instrText>
    </w:r>
    <w:r w:rsidR="00560005">
      <w:fldChar w:fldCharType="separate"/>
    </w:r>
    <w:r w:rsidR="00D958C5">
      <w:rPr>
        <w:noProof/>
      </w:rPr>
      <w:instrText>1</w:instrText>
    </w:r>
    <w:r w:rsidR="00560005">
      <w:rPr>
        <w:noProof/>
      </w:rPr>
      <w:fldChar w:fldCharType="end"/>
    </w:r>
    <w:r>
      <w:instrText>&gt;</w:instrText>
    </w:r>
    <w:r>
      <w:fldChar w:fldCharType="begin"/>
    </w:r>
    <w:r>
      <w:instrText xml:space="preserve"> PAGE  \* MERGEFORMAT </w:instrText>
    </w:r>
    <w:r>
      <w:fldChar w:fldCharType="separate"/>
    </w:r>
    <w:r w:rsidR="00D958C5">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6605A" w14:textId="77777777" w:rsidR="00560005" w:rsidRDefault="00560005">
      <w:r>
        <w:separator/>
      </w:r>
    </w:p>
  </w:footnote>
  <w:footnote w:type="continuationSeparator" w:id="0">
    <w:p w14:paraId="6A89D5B5" w14:textId="77777777" w:rsidR="00560005" w:rsidRDefault="00560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6"/>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5023"/>
    <w:rsid w:val="0011491A"/>
    <w:rsid w:val="00146E29"/>
    <w:rsid w:val="0014718D"/>
    <w:rsid w:val="00160F9E"/>
    <w:rsid w:val="0017784C"/>
    <w:rsid w:val="001844EC"/>
    <w:rsid w:val="00184C4C"/>
    <w:rsid w:val="00185DB8"/>
    <w:rsid w:val="00192311"/>
    <w:rsid w:val="001B78DE"/>
    <w:rsid w:val="001C2CCB"/>
    <w:rsid w:val="001C3E3C"/>
    <w:rsid w:val="001D083C"/>
    <w:rsid w:val="001D0B1C"/>
    <w:rsid w:val="001D4E84"/>
    <w:rsid w:val="001E1A85"/>
    <w:rsid w:val="001F6835"/>
    <w:rsid w:val="00213736"/>
    <w:rsid w:val="00243DA3"/>
    <w:rsid w:val="00252C3C"/>
    <w:rsid w:val="00264C55"/>
    <w:rsid w:val="002655E2"/>
    <w:rsid w:val="00265F77"/>
    <w:rsid w:val="002A3A9F"/>
    <w:rsid w:val="002B188A"/>
    <w:rsid w:val="002B485B"/>
    <w:rsid w:val="002B4E29"/>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83122"/>
    <w:rsid w:val="00392C25"/>
    <w:rsid w:val="003A0AC1"/>
    <w:rsid w:val="003A24A6"/>
    <w:rsid w:val="003B3618"/>
    <w:rsid w:val="003D5EC4"/>
    <w:rsid w:val="004057E6"/>
    <w:rsid w:val="00407DC7"/>
    <w:rsid w:val="00412FA2"/>
    <w:rsid w:val="004235EE"/>
    <w:rsid w:val="0045112B"/>
    <w:rsid w:val="00454278"/>
    <w:rsid w:val="00460C3D"/>
    <w:rsid w:val="00463727"/>
    <w:rsid w:val="004673A2"/>
    <w:rsid w:val="0047692E"/>
    <w:rsid w:val="004807DC"/>
    <w:rsid w:val="004B71AF"/>
    <w:rsid w:val="004C3A08"/>
    <w:rsid w:val="004D0C1F"/>
    <w:rsid w:val="004E2D77"/>
    <w:rsid w:val="00534B13"/>
    <w:rsid w:val="005434A6"/>
    <w:rsid w:val="00560005"/>
    <w:rsid w:val="005611D1"/>
    <w:rsid w:val="0058252F"/>
    <w:rsid w:val="00593DF0"/>
    <w:rsid w:val="005A0593"/>
    <w:rsid w:val="005E79B1"/>
    <w:rsid w:val="00604F69"/>
    <w:rsid w:val="006214CA"/>
    <w:rsid w:val="00625B66"/>
    <w:rsid w:val="006336AC"/>
    <w:rsid w:val="00650902"/>
    <w:rsid w:val="00652C6B"/>
    <w:rsid w:val="006649B0"/>
    <w:rsid w:val="006716AD"/>
    <w:rsid w:val="00681FEC"/>
    <w:rsid w:val="00696F79"/>
    <w:rsid w:val="006B2EC2"/>
    <w:rsid w:val="006E734E"/>
    <w:rsid w:val="006F121A"/>
    <w:rsid w:val="006F209D"/>
    <w:rsid w:val="00705B1B"/>
    <w:rsid w:val="007203BD"/>
    <w:rsid w:val="00741BEC"/>
    <w:rsid w:val="0074460E"/>
    <w:rsid w:val="00764F56"/>
    <w:rsid w:val="00792991"/>
    <w:rsid w:val="00793C52"/>
    <w:rsid w:val="007A3461"/>
    <w:rsid w:val="007C678E"/>
    <w:rsid w:val="007D0383"/>
    <w:rsid w:val="007D353D"/>
    <w:rsid w:val="007E1BFB"/>
    <w:rsid w:val="0082668B"/>
    <w:rsid w:val="0082778F"/>
    <w:rsid w:val="00832582"/>
    <w:rsid w:val="00835621"/>
    <w:rsid w:val="008770A0"/>
    <w:rsid w:val="00883A33"/>
    <w:rsid w:val="0089672D"/>
    <w:rsid w:val="008A31E5"/>
    <w:rsid w:val="008D6BCC"/>
    <w:rsid w:val="008F0B7B"/>
    <w:rsid w:val="0091208C"/>
    <w:rsid w:val="00914C96"/>
    <w:rsid w:val="00924365"/>
    <w:rsid w:val="00926E60"/>
    <w:rsid w:val="00964477"/>
    <w:rsid w:val="0096462A"/>
    <w:rsid w:val="00982EBD"/>
    <w:rsid w:val="00995B8D"/>
    <w:rsid w:val="00997AF8"/>
    <w:rsid w:val="009B725F"/>
    <w:rsid w:val="009C1B71"/>
    <w:rsid w:val="009C6DF6"/>
    <w:rsid w:val="009D348D"/>
    <w:rsid w:val="009F12FC"/>
    <w:rsid w:val="00A04944"/>
    <w:rsid w:val="00A174C9"/>
    <w:rsid w:val="00A176AA"/>
    <w:rsid w:val="00A25742"/>
    <w:rsid w:val="00A27DE9"/>
    <w:rsid w:val="00A30CD9"/>
    <w:rsid w:val="00A42879"/>
    <w:rsid w:val="00A63394"/>
    <w:rsid w:val="00A752B3"/>
    <w:rsid w:val="00AD490D"/>
    <w:rsid w:val="00AD4E04"/>
    <w:rsid w:val="00AE1046"/>
    <w:rsid w:val="00AF69EC"/>
    <w:rsid w:val="00AF6A1A"/>
    <w:rsid w:val="00B1213B"/>
    <w:rsid w:val="00B32FD9"/>
    <w:rsid w:val="00B475E7"/>
    <w:rsid w:val="00B82125"/>
    <w:rsid w:val="00B847F3"/>
    <w:rsid w:val="00B95425"/>
    <w:rsid w:val="00B96485"/>
    <w:rsid w:val="00BD0BCC"/>
    <w:rsid w:val="00BE3C90"/>
    <w:rsid w:val="00BF2925"/>
    <w:rsid w:val="00C355E3"/>
    <w:rsid w:val="00C4549D"/>
    <w:rsid w:val="00C4631D"/>
    <w:rsid w:val="00C466D2"/>
    <w:rsid w:val="00C579BF"/>
    <w:rsid w:val="00C60156"/>
    <w:rsid w:val="00C82A4A"/>
    <w:rsid w:val="00C90BB0"/>
    <w:rsid w:val="00C96023"/>
    <w:rsid w:val="00CA2968"/>
    <w:rsid w:val="00CB1677"/>
    <w:rsid w:val="00CB5369"/>
    <w:rsid w:val="00CB57FD"/>
    <w:rsid w:val="00CD1904"/>
    <w:rsid w:val="00CF4CC7"/>
    <w:rsid w:val="00D0270E"/>
    <w:rsid w:val="00D17986"/>
    <w:rsid w:val="00D214F4"/>
    <w:rsid w:val="00D23742"/>
    <w:rsid w:val="00D32941"/>
    <w:rsid w:val="00D54369"/>
    <w:rsid w:val="00D620C1"/>
    <w:rsid w:val="00D733E5"/>
    <w:rsid w:val="00D93649"/>
    <w:rsid w:val="00D958C5"/>
    <w:rsid w:val="00D96F13"/>
    <w:rsid w:val="00D979FF"/>
    <w:rsid w:val="00DA153F"/>
    <w:rsid w:val="00DA284B"/>
    <w:rsid w:val="00DB69D8"/>
    <w:rsid w:val="00DE1A3F"/>
    <w:rsid w:val="00E24FA5"/>
    <w:rsid w:val="00E31EB9"/>
    <w:rsid w:val="00E52186"/>
    <w:rsid w:val="00E66EFA"/>
    <w:rsid w:val="00EC6AD2"/>
    <w:rsid w:val="00ED0AC6"/>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139</Words>
  <Characters>882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1019</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7</cp:revision>
  <cp:lastPrinted>2007-07-11T09:20:00Z</cp:lastPrinted>
  <dcterms:created xsi:type="dcterms:W3CDTF">2022-10-29T08:45:00Z</dcterms:created>
  <dcterms:modified xsi:type="dcterms:W3CDTF">2022-11-01T11:09:00Z</dcterms:modified>
</cp:coreProperties>
</file>