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9C2BB" w14:textId="77777777" w:rsidR="00145FF6" w:rsidRDefault="00145FF6" w:rsidP="00145FF6">
                            <w:pPr>
                              <w:pStyle w:val="Anschrift"/>
                            </w:pPr>
                          </w:p>
                          <w:p w14:paraId="1A817D5B" w14:textId="7039EF99" w:rsidR="00145FF6" w:rsidRPr="00145FF6" w:rsidRDefault="00145FF6" w:rsidP="00145FF6">
                            <w:pPr>
                              <w:pStyle w:val="Anschrift"/>
                            </w:pPr>
                            <w:r w:rsidRPr="00145FF6">
                              <w:t>Justizminister von Katar</w:t>
                            </w:r>
                          </w:p>
                          <w:p w14:paraId="74B2CFF1" w14:textId="77777777" w:rsidR="00145FF6" w:rsidRPr="00145FF6" w:rsidRDefault="00145FF6" w:rsidP="00145FF6">
                            <w:pPr>
                              <w:pStyle w:val="Anschrift"/>
                            </w:pPr>
                            <w:r w:rsidRPr="00145FF6">
                              <w:t>H. E. Masoud bin Mohamed al-</w:t>
                            </w:r>
                            <w:proofErr w:type="spellStart"/>
                            <w:r w:rsidRPr="00145FF6">
                              <w:t>Ameri</w:t>
                            </w:r>
                            <w:proofErr w:type="spellEnd"/>
                          </w:p>
                          <w:p w14:paraId="0AE0401F" w14:textId="77777777" w:rsidR="00145FF6" w:rsidRPr="00145FF6" w:rsidRDefault="00145FF6" w:rsidP="00145FF6">
                            <w:pPr>
                              <w:pStyle w:val="Anschrift"/>
                              <w:rPr>
                                <w:lang w:val="en-US"/>
                              </w:rPr>
                            </w:pPr>
                            <w:r w:rsidRPr="00145FF6">
                              <w:rPr>
                                <w:lang w:val="en-US"/>
                              </w:rPr>
                              <w:t>Ministry of Justice</w:t>
                            </w:r>
                          </w:p>
                          <w:p w14:paraId="5808AA92" w14:textId="77777777" w:rsidR="00145FF6" w:rsidRPr="00145FF6" w:rsidRDefault="00145FF6" w:rsidP="00145FF6">
                            <w:pPr>
                              <w:pStyle w:val="Anschrift"/>
                              <w:rPr>
                                <w:lang w:val="en-US"/>
                              </w:rPr>
                            </w:pPr>
                            <w:r w:rsidRPr="00145FF6">
                              <w:rPr>
                                <w:lang w:val="en-US"/>
                              </w:rPr>
                              <w:t>P.O. Box: 917</w:t>
                            </w:r>
                          </w:p>
                          <w:p w14:paraId="5F847D8D" w14:textId="77777777" w:rsidR="00145FF6" w:rsidRPr="00145FF6" w:rsidRDefault="00145FF6" w:rsidP="00145FF6">
                            <w:pPr>
                              <w:pStyle w:val="Anschrift"/>
                              <w:rPr>
                                <w:lang w:val="en-US"/>
                              </w:rPr>
                            </w:pPr>
                            <w:r w:rsidRPr="00145FF6">
                              <w:rPr>
                                <w:lang w:val="en-US"/>
                              </w:rPr>
                              <w:t>Doha</w:t>
                            </w:r>
                          </w:p>
                          <w:p w14:paraId="00E5AD28" w14:textId="77777777" w:rsidR="00145FF6" w:rsidRDefault="00145FF6" w:rsidP="00145FF6">
                            <w:pPr>
                              <w:pStyle w:val="Anschrift"/>
                              <w:rPr>
                                <w:lang w:val="en-US"/>
                              </w:rPr>
                            </w:pPr>
                          </w:p>
                          <w:p w14:paraId="47DE1D6F" w14:textId="164C1C48" w:rsidR="002D7C55" w:rsidRPr="00696F79" w:rsidRDefault="00145FF6" w:rsidP="00145FF6">
                            <w:pPr>
                              <w:pStyle w:val="Anschrift"/>
                              <w:rPr>
                                <w:lang w:val="en-US"/>
                              </w:rPr>
                            </w:pPr>
                            <w:r w:rsidRPr="00145FF6">
                              <w:rPr>
                                <w:lang w:val="en-US"/>
                              </w:rPr>
                              <w:t>KATAR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79A9C2BB" w14:textId="77777777" w:rsidR="00145FF6" w:rsidRDefault="00145FF6" w:rsidP="00145FF6">
                      <w:pPr>
                        <w:pStyle w:val="Anschrift"/>
                      </w:pPr>
                    </w:p>
                    <w:p w14:paraId="1A817D5B" w14:textId="7039EF99" w:rsidR="00145FF6" w:rsidRPr="00145FF6" w:rsidRDefault="00145FF6" w:rsidP="00145FF6">
                      <w:pPr>
                        <w:pStyle w:val="Anschrift"/>
                      </w:pPr>
                      <w:r w:rsidRPr="00145FF6">
                        <w:t>Justizminister von Katar</w:t>
                      </w:r>
                    </w:p>
                    <w:p w14:paraId="74B2CFF1" w14:textId="77777777" w:rsidR="00145FF6" w:rsidRPr="00145FF6" w:rsidRDefault="00145FF6" w:rsidP="00145FF6">
                      <w:pPr>
                        <w:pStyle w:val="Anschrift"/>
                      </w:pPr>
                      <w:r w:rsidRPr="00145FF6">
                        <w:t>H. E. Masoud bin Mohamed al-</w:t>
                      </w:r>
                      <w:proofErr w:type="spellStart"/>
                      <w:r w:rsidRPr="00145FF6">
                        <w:t>Ameri</w:t>
                      </w:r>
                      <w:proofErr w:type="spellEnd"/>
                    </w:p>
                    <w:p w14:paraId="0AE0401F" w14:textId="77777777" w:rsidR="00145FF6" w:rsidRPr="00145FF6" w:rsidRDefault="00145FF6" w:rsidP="00145FF6">
                      <w:pPr>
                        <w:pStyle w:val="Anschrift"/>
                        <w:rPr>
                          <w:lang w:val="en-US"/>
                        </w:rPr>
                      </w:pPr>
                      <w:r w:rsidRPr="00145FF6">
                        <w:rPr>
                          <w:lang w:val="en-US"/>
                        </w:rPr>
                        <w:t>Ministry of Justice</w:t>
                      </w:r>
                    </w:p>
                    <w:p w14:paraId="5808AA92" w14:textId="77777777" w:rsidR="00145FF6" w:rsidRPr="00145FF6" w:rsidRDefault="00145FF6" w:rsidP="00145FF6">
                      <w:pPr>
                        <w:pStyle w:val="Anschrift"/>
                        <w:rPr>
                          <w:lang w:val="en-US"/>
                        </w:rPr>
                      </w:pPr>
                      <w:r w:rsidRPr="00145FF6">
                        <w:rPr>
                          <w:lang w:val="en-US"/>
                        </w:rPr>
                        <w:t>P.O. Box: 917</w:t>
                      </w:r>
                    </w:p>
                    <w:p w14:paraId="5F847D8D" w14:textId="77777777" w:rsidR="00145FF6" w:rsidRPr="00145FF6" w:rsidRDefault="00145FF6" w:rsidP="00145FF6">
                      <w:pPr>
                        <w:pStyle w:val="Anschrift"/>
                        <w:rPr>
                          <w:lang w:val="en-US"/>
                        </w:rPr>
                      </w:pPr>
                      <w:r w:rsidRPr="00145FF6">
                        <w:rPr>
                          <w:lang w:val="en-US"/>
                        </w:rPr>
                        <w:t>Doha</w:t>
                      </w:r>
                    </w:p>
                    <w:p w14:paraId="00E5AD28" w14:textId="77777777" w:rsidR="00145FF6" w:rsidRDefault="00145FF6" w:rsidP="00145FF6">
                      <w:pPr>
                        <w:pStyle w:val="Anschrift"/>
                        <w:rPr>
                          <w:lang w:val="en-US"/>
                        </w:rPr>
                      </w:pPr>
                    </w:p>
                    <w:p w14:paraId="47DE1D6F" w14:textId="164C1C48" w:rsidR="002D7C55" w:rsidRPr="00696F79" w:rsidRDefault="00145FF6" w:rsidP="00145FF6">
                      <w:pPr>
                        <w:pStyle w:val="Anschrift"/>
                        <w:rPr>
                          <w:lang w:val="en-US"/>
                        </w:rPr>
                      </w:pPr>
                      <w:r w:rsidRPr="00145FF6">
                        <w:rPr>
                          <w:lang w:val="en-US"/>
                        </w:rPr>
                        <w:t>KATAR</w:t>
                      </w:r>
                    </w:p>
                  </w:txbxContent>
                </v:textbox>
                <w10:wrap type="topAndBottom" anchorx="page" anchory="page"/>
                <w10:anchorlock/>
              </v:shape>
            </w:pict>
          </mc:Fallback>
        </mc:AlternateContent>
      </w:r>
    </w:p>
    <w:p w14:paraId="46B31280" w14:textId="28661C38" w:rsidR="00A04944" w:rsidRPr="000E5122" w:rsidRDefault="0007522F" w:rsidP="004C3A08">
      <w:pPr>
        <w:tabs>
          <w:tab w:val="left" w:pos="2977"/>
        </w:tabs>
        <w:jc w:val="right"/>
        <w:rPr>
          <w:lang w:val="en-US"/>
        </w:rPr>
      </w:pPr>
      <w:r w:rsidRPr="000E5122">
        <w:rPr>
          <w:lang w:val="en-US"/>
        </w:rPr>
        <w:t>Datum</w:t>
      </w:r>
    </w:p>
    <w:p w14:paraId="54983A92" w14:textId="77777777" w:rsidR="0007522F" w:rsidRPr="000E5122" w:rsidRDefault="0007522F" w:rsidP="004C3A08">
      <w:pPr>
        <w:pStyle w:val="Betreffzeile"/>
        <w:rPr>
          <w:lang w:val="en-US"/>
        </w:rPr>
      </w:pPr>
    </w:p>
    <w:p w14:paraId="282AB745" w14:textId="393EE5E4" w:rsidR="002B188A" w:rsidRPr="000E5122" w:rsidRDefault="00430CDD" w:rsidP="002B188A">
      <w:pPr>
        <w:rPr>
          <w:sz w:val="22"/>
          <w:szCs w:val="22"/>
          <w:lang w:val="en-US"/>
        </w:rPr>
      </w:pPr>
      <w:r w:rsidRPr="000E5122">
        <w:rPr>
          <w:b/>
          <w:lang w:val="en-US"/>
        </w:rPr>
        <w:t xml:space="preserve">Hazza bin Ali Abu Shurayda al-Marri </w:t>
      </w:r>
      <w:r w:rsidR="00BC6D0A" w:rsidRPr="00BC6D0A">
        <w:rPr>
          <w:b/>
          <w:lang w:val="en-US"/>
        </w:rPr>
        <w:t>a</w:t>
      </w:r>
      <w:r w:rsidRPr="00BC6D0A">
        <w:rPr>
          <w:b/>
          <w:lang w:val="en-US"/>
        </w:rPr>
        <w:t>nd</w:t>
      </w:r>
      <w:r w:rsidRPr="000E5122">
        <w:rPr>
          <w:b/>
          <w:lang w:val="en-US"/>
        </w:rPr>
        <w:t xml:space="preserve"> Rashed bin Ali Abu Shurayda al-Marri</w:t>
      </w:r>
    </w:p>
    <w:p w14:paraId="09C59668" w14:textId="77777777" w:rsidR="002B188A" w:rsidRPr="000E5122" w:rsidRDefault="002B188A" w:rsidP="002B188A">
      <w:pPr>
        <w:rPr>
          <w:sz w:val="22"/>
          <w:szCs w:val="22"/>
          <w:lang w:val="en-US"/>
        </w:rPr>
      </w:pPr>
    </w:p>
    <w:p w14:paraId="5F640A98" w14:textId="77777777" w:rsidR="0003768B" w:rsidRPr="000E5122" w:rsidRDefault="0003768B" w:rsidP="0003768B">
      <w:pPr>
        <w:rPr>
          <w:sz w:val="22"/>
          <w:szCs w:val="22"/>
          <w:lang w:val="en-US"/>
        </w:rPr>
      </w:pPr>
    </w:p>
    <w:p w14:paraId="0CD99291" w14:textId="77777777" w:rsidR="0003768B" w:rsidRPr="000E5122" w:rsidRDefault="0003768B" w:rsidP="0003768B">
      <w:pPr>
        <w:rPr>
          <w:sz w:val="22"/>
          <w:szCs w:val="22"/>
          <w:lang w:val="en-US"/>
        </w:rPr>
      </w:pPr>
    </w:p>
    <w:p w14:paraId="277BCFFF" w14:textId="77777777" w:rsidR="000D2BB2" w:rsidRPr="000E5122" w:rsidRDefault="000D2BB2" w:rsidP="00430CDD">
      <w:pPr>
        <w:rPr>
          <w:sz w:val="22"/>
          <w:szCs w:val="22"/>
          <w:lang w:val="en-US"/>
        </w:rPr>
      </w:pPr>
    </w:p>
    <w:p w14:paraId="7E0846A6" w14:textId="77777777" w:rsidR="00BC6D0A" w:rsidRPr="000E5122" w:rsidRDefault="00BC6D0A" w:rsidP="00BC6D0A">
      <w:pPr>
        <w:rPr>
          <w:sz w:val="22"/>
          <w:szCs w:val="22"/>
          <w:lang w:val="en-US"/>
        </w:rPr>
      </w:pPr>
    </w:p>
    <w:p w14:paraId="1B7AD756" w14:textId="77777777" w:rsidR="000E5122" w:rsidRDefault="000E5122" w:rsidP="00BC6D0A">
      <w:pPr>
        <w:rPr>
          <w:sz w:val="22"/>
          <w:szCs w:val="22"/>
          <w:lang w:val="en-US"/>
        </w:rPr>
      </w:pPr>
    </w:p>
    <w:p w14:paraId="2AFB1768" w14:textId="67CF6C4E" w:rsidR="00BC6D0A" w:rsidRPr="00BC6D0A" w:rsidRDefault="00BC6D0A" w:rsidP="00BC6D0A">
      <w:pPr>
        <w:rPr>
          <w:sz w:val="22"/>
          <w:szCs w:val="22"/>
          <w:lang w:val="en-US"/>
        </w:rPr>
      </w:pPr>
      <w:r w:rsidRPr="00BC6D0A">
        <w:rPr>
          <w:sz w:val="22"/>
          <w:szCs w:val="22"/>
          <w:lang w:val="en-US"/>
        </w:rPr>
        <w:t>Your Excellency,</w:t>
      </w:r>
    </w:p>
    <w:p w14:paraId="7DBDBA6F" w14:textId="77777777" w:rsidR="00BC6D0A" w:rsidRPr="00BC6D0A" w:rsidRDefault="00BC6D0A" w:rsidP="00BC6D0A">
      <w:pPr>
        <w:rPr>
          <w:sz w:val="22"/>
          <w:szCs w:val="22"/>
          <w:lang w:val="en-US"/>
        </w:rPr>
      </w:pPr>
    </w:p>
    <w:p w14:paraId="72A6235D" w14:textId="77777777" w:rsidR="00BC6D0A" w:rsidRPr="00BC6D0A" w:rsidRDefault="00BC6D0A" w:rsidP="00BC6D0A">
      <w:pPr>
        <w:rPr>
          <w:sz w:val="22"/>
          <w:szCs w:val="22"/>
          <w:lang w:val="en-US"/>
        </w:rPr>
      </w:pPr>
      <w:r w:rsidRPr="00BC6D0A">
        <w:rPr>
          <w:sz w:val="22"/>
          <w:szCs w:val="22"/>
          <w:lang w:val="en-US"/>
        </w:rPr>
        <w:t xml:space="preserve">I am concerned about the two lawyers and brothers </w:t>
      </w:r>
      <w:proofErr w:type="spellStart"/>
      <w:r w:rsidRPr="00990147">
        <w:rPr>
          <w:i/>
          <w:sz w:val="22"/>
          <w:szCs w:val="22"/>
          <w:lang w:val="en-US"/>
        </w:rPr>
        <w:t>Hazza</w:t>
      </w:r>
      <w:proofErr w:type="spellEnd"/>
      <w:r w:rsidRPr="00990147">
        <w:rPr>
          <w:i/>
          <w:sz w:val="22"/>
          <w:szCs w:val="22"/>
          <w:lang w:val="en-US"/>
        </w:rPr>
        <w:t xml:space="preserve"> bin Ali Abu </w:t>
      </w:r>
      <w:proofErr w:type="spellStart"/>
      <w:r w:rsidRPr="00990147">
        <w:rPr>
          <w:i/>
          <w:sz w:val="22"/>
          <w:szCs w:val="22"/>
          <w:lang w:val="en-US"/>
        </w:rPr>
        <w:t>Shurayda</w:t>
      </w:r>
      <w:proofErr w:type="spellEnd"/>
      <w:r w:rsidRPr="00990147">
        <w:rPr>
          <w:i/>
          <w:sz w:val="22"/>
          <w:szCs w:val="22"/>
          <w:lang w:val="en-US"/>
        </w:rPr>
        <w:t xml:space="preserve"> al-Marri</w:t>
      </w:r>
      <w:r w:rsidRPr="00BC6D0A">
        <w:rPr>
          <w:sz w:val="22"/>
          <w:szCs w:val="22"/>
          <w:lang w:val="en-US"/>
        </w:rPr>
        <w:t xml:space="preserve"> and Rashed bin </w:t>
      </w:r>
      <w:r w:rsidRPr="00990147">
        <w:rPr>
          <w:i/>
          <w:sz w:val="22"/>
          <w:szCs w:val="22"/>
          <w:lang w:val="en-US"/>
        </w:rPr>
        <w:t xml:space="preserve">Ali Abu </w:t>
      </w:r>
      <w:proofErr w:type="spellStart"/>
      <w:r w:rsidRPr="00990147">
        <w:rPr>
          <w:i/>
          <w:sz w:val="22"/>
          <w:szCs w:val="22"/>
          <w:lang w:val="en-US"/>
        </w:rPr>
        <w:t>Shurayda</w:t>
      </w:r>
      <w:proofErr w:type="spellEnd"/>
      <w:r w:rsidRPr="00990147">
        <w:rPr>
          <w:i/>
          <w:sz w:val="22"/>
          <w:szCs w:val="22"/>
          <w:lang w:val="en-US"/>
        </w:rPr>
        <w:t xml:space="preserve"> al-Marri</w:t>
      </w:r>
      <w:r w:rsidRPr="00BC6D0A">
        <w:rPr>
          <w:sz w:val="22"/>
          <w:szCs w:val="22"/>
          <w:lang w:val="en-US"/>
        </w:rPr>
        <w:t>. Both were arrested in August 2021 and sentenced to life in prison by the Qatari Criminal Court of First instance in Doha on 10 May 2022.</w:t>
      </w:r>
    </w:p>
    <w:p w14:paraId="6AA7AE7A" w14:textId="77777777" w:rsidR="00BC6D0A" w:rsidRPr="00BC6D0A" w:rsidRDefault="00BC6D0A" w:rsidP="00BC6D0A">
      <w:pPr>
        <w:rPr>
          <w:sz w:val="22"/>
          <w:szCs w:val="22"/>
          <w:lang w:val="en-US"/>
        </w:rPr>
      </w:pPr>
    </w:p>
    <w:p w14:paraId="3DDD7CBA" w14:textId="79F2F0C8" w:rsidR="00BC6D0A" w:rsidRPr="00BC6D0A" w:rsidRDefault="00BC6D0A" w:rsidP="00BC6D0A">
      <w:pPr>
        <w:rPr>
          <w:sz w:val="22"/>
          <w:szCs w:val="22"/>
          <w:lang w:val="en-US"/>
        </w:rPr>
      </w:pPr>
      <w:r w:rsidRPr="00BC6D0A">
        <w:rPr>
          <w:sz w:val="22"/>
          <w:szCs w:val="22"/>
          <w:lang w:val="en-US"/>
        </w:rPr>
        <w:t>I urge you to quash their convictions and sentences and to release the two brothers. They have been imprisoned solely for the peaceful exercise of their rights to freedom of expression and peace</w:t>
      </w:r>
      <w:r w:rsidR="00990147">
        <w:rPr>
          <w:sz w:val="22"/>
          <w:szCs w:val="22"/>
          <w:lang w:val="en-US"/>
        </w:rPr>
        <w:softHyphen/>
      </w:r>
      <w:r w:rsidRPr="00BC6D0A">
        <w:rPr>
          <w:sz w:val="22"/>
          <w:szCs w:val="22"/>
          <w:lang w:val="en-US"/>
        </w:rPr>
        <w:t>ful assembly.</w:t>
      </w:r>
    </w:p>
    <w:p w14:paraId="7506AF74" w14:textId="77777777" w:rsidR="00BC6D0A" w:rsidRPr="00BC6D0A" w:rsidRDefault="00BC6D0A" w:rsidP="00BC6D0A">
      <w:pPr>
        <w:rPr>
          <w:sz w:val="22"/>
          <w:szCs w:val="22"/>
          <w:lang w:val="en-US"/>
        </w:rPr>
      </w:pPr>
    </w:p>
    <w:p w14:paraId="1C85E4B6" w14:textId="77777777" w:rsidR="00BC6D0A" w:rsidRPr="00BC6D0A" w:rsidRDefault="00BC6D0A" w:rsidP="00BC6D0A">
      <w:pPr>
        <w:rPr>
          <w:sz w:val="22"/>
          <w:szCs w:val="22"/>
          <w:lang w:val="en-US"/>
        </w:rPr>
      </w:pPr>
      <w:r w:rsidRPr="00BC6D0A">
        <w:rPr>
          <w:sz w:val="22"/>
          <w:szCs w:val="22"/>
          <w:lang w:val="en-US"/>
        </w:rPr>
        <w:t>Please ensure that, pending their release, the brothers continue to be allowed contact with their lawyers and families.</w:t>
      </w:r>
    </w:p>
    <w:p w14:paraId="57A3DF6D" w14:textId="77777777" w:rsidR="00BC6D0A" w:rsidRPr="00BC6D0A" w:rsidRDefault="00BC6D0A" w:rsidP="00BC6D0A">
      <w:pPr>
        <w:rPr>
          <w:sz w:val="22"/>
          <w:szCs w:val="22"/>
          <w:lang w:val="en-US"/>
        </w:rPr>
      </w:pPr>
    </w:p>
    <w:p w14:paraId="44BF331C" w14:textId="77777777" w:rsidR="00BC6D0A" w:rsidRPr="00BC6D0A" w:rsidRDefault="00BC6D0A" w:rsidP="00BC6D0A">
      <w:pPr>
        <w:rPr>
          <w:sz w:val="22"/>
          <w:szCs w:val="22"/>
          <w:lang w:val="en-US"/>
        </w:rPr>
      </w:pPr>
      <w:r w:rsidRPr="00BC6D0A">
        <w:rPr>
          <w:sz w:val="22"/>
          <w:szCs w:val="22"/>
          <w:lang w:val="en-US"/>
        </w:rPr>
        <w:t>I would also like to ask you to ensure that, pending their release, both brothers have adequate access to any medical treatment they may require.</w:t>
      </w:r>
    </w:p>
    <w:p w14:paraId="7618A331" w14:textId="77777777" w:rsidR="00BC6D0A" w:rsidRPr="00BC6D0A" w:rsidRDefault="00BC6D0A" w:rsidP="00BC6D0A">
      <w:pPr>
        <w:rPr>
          <w:sz w:val="22"/>
          <w:szCs w:val="22"/>
          <w:lang w:val="en-US"/>
        </w:rPr>
      </w:pPr>
    </w:p>
    <w:p w14:paraId="5CAE9002" w14:textId="2A398FD4" w:rsidR="0091208C" w:rsidRPr="00BC6D0A" w:rsidRDefault="00BC6D0A" w:rsidP="00BC6D0A">
      <w:pPr>
        <w:rPr>
          <w:i/>
          <w:lang w:val="en-US"/>
        </w:rPr>
      </w:pPr>
      <w:r w:rsidRPr="00BC6D0A">
        <w:rPr>
          <w:sz w:val="22"/>
          <w:szCs w:val="22"/>
          <w:lang w:val="en-US"/>
        </w:rPr>
        <w:t>Yours sincerely,</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1C7B" w14:textId="77777777" w:rsidR="007A0862" w:rsidRDefault="007A0862">
      <w:r>
        <w:separator/>
      </w:r>
    </w:p>
  </w:endnote>
  <w:endnote w:type="continuationSeparator" w:id="0">
    <w:p w14:paraId="00D5CE1F" w14:textId="77777777" w:rsidR="007A0862" w:rsidRDefault="007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7A0862">
      <w:fldChar w:fldCharType="begin"/>
    </w:r>
    <w:r w:rsidR="007A0862">
      <w:instrText xml:space="preserve"> NUMPAGES  \* MERGEFORMAT </w:instrText>
    </w:r>
    <w:r w:rsidR="007A0862">
      <w:fldChar w:fldCharType="separate"/>
    </w:r>
    <w:r w:rsidR="00D23742">
      <w:rPr>
        <w:noProof/>
      </w:rPr>
      <w:instrText>2</w:instrText>
    </w:r>
    <w:r w:rsidR="007A0862">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2F62319" w:rsidR="002D7C55" w:rsidRDefault="002D7C55" w:rsidP="00460C3D">
    <w:pPr>
      <w:pStyle w:val="Fuzeile"/>
      <w:framePr w:wrap="around" w:vAnchor="text" w:hAnchor="page" w:x="10364" w:y="1"/>
      <w:rPr>
        <w:rStyle w:val="Seitenzahl"/>
      </w:rPr>
    </w:pPr>
    <w:r>
      <w:fldChar w:fldCharType="begin"/>
    </w:r>
    <w:r>
      <w:instrText xml:space="preserve"> IF </w:instrText>
    </w:r>
    <w:r w:rsidR="007A0862">
      <w:fldChar w:fldCharType="begin"/>
    </w:r>
    <w:r w:rsidR="007A0862">
      <w:instrText xml:space="preserve"> NUMPAGES  \* MERGEFORMAT </w:instrText>
    </w:r>
    <w:r w:rsidR="007A0862">
      <w:fldChar w:fldCharType="separate"/>
    </w:r>
    <w:r w:rsidR="000E5122">
      <w:rPr>
        <w:noProof/>
      </w:rPr>
      <w:instrText>1</w:instrText>
    </w:r>
    <w:r w:rsidR="007A0862">
      <w:rPr>
        <w:noProof/>
      </w:rPr>
      <w:fldChar w:fldCharType="end"/>
    </w:r>
    <w:r>
      <w:instrText>&gt;</w:instrText>
    </w:r>
    <w:r>
      <w:fldChar w:fldCharType="begin"/>
    </w:r>
    <w:r>
      <w:instrText xml:space="preserve"> PAGE  \* MERGEFORMAT </w:instrText>
    </w:r>
    <w:r>
      <w:fldChar w:fldCharType="separate"/>
    </w:r>
    <w:r w:rsidR="000E512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F5B5" w14:textId="77777777" w:rsidR="007A0862" w:rsidRDefault="007A0862">
      <w:r>
        <w:separator/>
      </w:r>
    </w:p>
  </w:footnote>
  <w:footnote w:type="continuationSeparator" w:id="0">
    <w:p w14:paraId="42B9C1E9" w14:textId="77777777" w:rsidR="007A0862" w:rsidRDefault="007A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5B1B"/>
    <w:rsid w:val="007203BD"/>
    <w:rsid w:val="00741BEC"/>
    <w:rsid w:val="0074460E"/>
    <w:rsid w:val="00764F56"/>
    <w:rsid w:val="00792991"/>
    <w:rsid w:val="007A0862"/>
    <w:rsid w:val="007A3461"/>
    <w:rsid w:val="007C678E"/>
    <w:rsid w:val="007D0383"/>
    <w:rsid w:val="007D353D"/>
    <w:rsid w:val="007D7C9D"/>
    <w:rsid w:val="007E1BFB"/>
    <w:rsid w:val="0082668B"/>
    <w:rsid w:val="0082778F"/>
    <w:rsid w:val="00832582"/>
    <w:rsid w:val="008770A0"/>
    <w:rsid w:val="00883A33"/>
    <w:rsid w:val="0089672D"/>
    <w:rsid w:val="008A31E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5425"/>
    <w:rsid w:val="00B96485"/>
    <w:rsid w:val="00BC6D0A"/>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873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2022-12-01T08:21:00Z</dcterms:created>
  <dcterms:modified xsi:type="dcterms:W3CDTF">2022-12-01T08:33:00Z</dcterms:modified>
</cp:coreProperties>
</file>