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8EC31" w14:textId="77777777" w:rsidR="006230ED" w:rsidRDefault="006230ED" w:rsidP="006230E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Direktor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Föderalen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Strafvollzugsdienstes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br/>
                              <w:t>Director of Federal Penal Service</w:t>
                            </w:r>
                            <w:r w:rsidRPr="006230ED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Arkady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Alexandrovich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Gostev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Ulitsa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Bolshaya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Yakimanka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54</w:t>
                            </w:r>
                            <w:r w:rsidRPr="006230ED">
                              <w:rPr>
                                <w:lang w:val="en-US"/>
                              </w:rPr>
                              <w:br/>
                              <w:t>Moscow 119049</w:t>
                            </w:r>
                          </w:p>
                          <w:p w14:paraId="169DC912" w14:textId="54FFB67E" w:rsidR="006230ED" w:rsidRPr="006230ED" w:rsidRDefault="006230ED" w:rsidP="006230E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6230ED">
                              <w:rPr>
                                <w:lang w:val="en-US"/>
                              </w:rPr>
                              <w:br/>
                              <w:t>RUSSLAND</w:t>
                            </w:r>
                            <w:r w:rsidRPr="006230ED">
                              <w:rPr>
                                <w:lang w:val="en-US"/>
                              </w:rPr>
                              <w:br/>
                              <w:t> </w:t>
                            </w:r>
                          </w:p>
                          <w:p w14:paraId="47DE1D6F" w14:textId="49BC1A37" w:rsidR="002D7C55" w:rsidRPr="00696F79" w:rsidRDefault="002D7C5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7108EC31" w14:textId="77777777" w:rsidR="006230ED" w:rsidRDefault="006230ED" w:rsidP="006230ED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6230ED">
                        <w:rPr>
                          <w:lang w:val="en-US"/>
                        </w:rPr>
                        <w:t>Direktor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des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Föderalen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Strafvollzugsdienstes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br/>
                        <w:t>Director of Federal Penal Service</w:t>
                      </w:r>
                      <w:r w:rsidRPr="006230ED">
                        <w:rPr>
                          <w:lang w:val="en-US"/>
                        </w:rPr>
                        <w:br/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Arkady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Alexandrovich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Gostev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br/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Ulitsa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Bolshaya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Yakimanka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54</w:t>
                      </w:r>
                      <w:r w:rsidRPr="006230ED">
                        <w:rPr>
                          <w:lang w:val="en-US"/>
                        </w:rPr>
                        <w:br/>
                        <w:t>Moscow 119049</w:t>
                      </w:r>
                    </w:p>
                    <w:p w14:paraId="169DC912" w14:textId="54FFB67E" w:rsidR="006230ED" w:rsidRPr="006230ED" w:rsidRDefault="006230ED" w:rsidP="006230ED">
                      <w:pPr>
                        <w:pStyle w:val="Anschrift"/>
                        <w:rPr>
                          <w:lang w:val="en-US"/>
                        </w:rPr>
                      </w:pPr>
                      <w:r w:rsidRPr="006230ED">
                        <w:rPr>
                          <w:lang w:val="en-US"/>
                        </w:rPr>
                        <w:br/>
                        <w:t>RUSSLAND</w:t>
                      </w:r>
                      <w:r w:rsidRPr="006230ED">
                        <w:rPr>
                          <w:lang w:val="en-US"/>
                        </w:rPr>
                        <w:br/>
                        <w:t> </w:t>
                      </w:r>
                    </w:p>
                    <w:p w14:paraId="47DE1D6F" w14:textId="49BC1A37" w:rsidR="002D7C55" w:rsidRPr="00696F79" w:rsidRDefault="002D7C5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D33D5" w:rsidRDefault="0007522F" w:rsidP="004C3A08">
      <w:pPr>
        <w:tabs>
          <w:tab w:val="left" w:pos="2977"/>
        </w:tabs>
        <w:jc w:val="right"/>
      </w:pPr>
      <w:r w:rsidRPr="009D33D5">
        <w:t>Datum</w:t>
      </w:r>
    </w:p>
    <w:p w14:paraId="54983A92" w14:textId="77777777" w:rsidR="0007522F" w:rsidRPr="009D33D5" w:rsidRDefault="0007522F" w:rsidP="004C3A08">
      <w:pPr>
        <w:pStyle w:val="Betreffzeile"/>
      </w:pPr>
    </w:p>
    <w:p w14:paraId="282AB745" w14:textId="0448DD7E" w:rsidR="002B188A" w:rsidRPr="009D33D5" w:rsidRDefault="00DB2087" w:rsidP="002B188A">
      <w:pPr>
        <w:rPr>
          <w:sz w:val="22"/>
          <w:szCs w:val="22"/>
        </w:rPr>
      </w:pPr>
      <w:r w:rsidRPr="00DB2087">
        <w:rPr>
          <w:b/>
        </w:rPr>
        <w:t xml:space="preserve">Oleksandr </w:t>
      </w:r>
      <w:proofErr w:type="spellStart"/>
      <w:r w:rsidRPr="00DB2087">
        <w:rPr>
          <w:b/>
        </w:rPr>
        <w:t>Marchenko</w:t>
      </w:r>
      <w:proofErr w:type="spellEnd"/>
    </w:p>
    <w:p w14:paraId="09C59668" w14:textId="77777777" w:rsidR="002B188A" w:rsidRPr="009D33D5" w:rsidRDefault="002B188A" w:rsidP="002B188A">
      <w:pPr>
        <w:rPr>
          <w:sz w:val="22"/>
          <w:szCs w:val="22"/>
        </w:rPr>
      </w:pPr>
    </w:p>
    <w:p w14:paraId="5F640A98" w14:textId="77777777" w:rsidR="0003768B" w:rsidRPr="009D33D5" w:rsidRDefault="0003768B" w:rsidP="0003768B">
      <w:pPr>
        <w:rPr>
          <w:sz w:val="22"/>
          <w:szCs w:val="22"/>
        </w:rPr>
      </w:pPr>
    </w:p>
    <w:p w14:paraId="0CD99291" w14:textId="77777777" w:rsidR="0003768B" w:rsidRPr="009D33D5" w:rsidRDefault="0003768B" w:rsidP="0003768B">
      <w:pPr>
        <w:rPr>
          <w:sz w:val="22"/>
          <w:szCs w:val="22"/>
        </w:rPr>
      </w:pPr>
    </w:p>
    <w:p w14:paraId="277BCFFF" w14:textId="77777777" w:rsidR="000D2BB2" w:rsidRPr="009D33D5" w:rsidRDefault="000D2BB2" w:rsidP="00430CDD">
      <w:pPr>
        <w:rPr>
          <w:sz w:val="22"/>
          <w:szCs w:val="22"/>
        </w:rPr>
      </w:pPr>
    </w:p>
    <w:p w14:paraId="7E0846A6" w14:textId="77777777" w:rsidR="00BC6D0A" w:rsidRPr="009D33D5" w:rsidRDefault="00BC6D0A" w:rsidP="00BC6D0A">
      <w:pPr>
        <w:rPr>
          <w:sz w:val="22"/>
          <w:szCs w:val="22"/>
        </w:rPr>
      </w:pPr>
    </w:p>
    <w:p w14:paraId="1B7AD756" w14:textId="77777777" w:rsidR="000E5122" w:rsidRPr="009D33D5" w:rsidRDefault="000E5122" w:rsidP="00BC6D0A">
      <w:pPr>
        <w:rPr>
          <w:sz w:val="22"/>
          <w:szCs w:val="22"/>
        </w:rPr>
      </w:pPr>
    </w:p>
    <w:p w14:paraId="16904916" w14:textId="77777777" w:rsidR="00506B5A" w:rsidRPr="003664C5" w:rsidRDefault="00506B5A" w:rsidP="00506B5A">
      <w:pPr>
        <w:rPr>
          <w:sz w:val="22"/>
          <w:szCs w:val="22"/>
          <w:lang w:val="en-US"/>
        </w:rPr>
      </w:pPr>
      <w:r w:rsidRPr="003664C5">
        <w:rPr>
          <w:sz w:val="22"/>
          <w:szCs w:val="22"/>
          <w:lang w:val="en-US"/>
        </w:rPr>
        <w:t>Dear Director of Federal Penal Service,</w:t>
      </w:r>
    </w:p>
    <w:p w14:paraId="385092EE" w14:textId="77777777" w:rsidR="00506B5A" w:rsidRPr="003664C5" w:rsidRDefault="00506B5A" w:rsidP="00506B5A">
      <w:pPr>
        <w:rPr>
          <w:sz w:val="22"/>
          <w:szCs w:val="22"/>
          <w:lang w:val="en-US"/>
        </w:rPr>
      </w:pPr>
    </w:p>
    <w:p w14:paraId="0621884F" w14:textId="77777777" w:rsidR="00506B5A" w:rsidRPr="003664C5" w:rsidRDefault="00506B5A" w:rsidP="00506B5A">
      <w:pPr>
        <w:rPr>
          <w:sz w:val="22"/>
          <w:szCs w:val="22"/>
          <w:lang w:val="en-US"/>
        </w:rPr>
      </w:pPr>
      <w:r w:rsidRPr="003664C5">
        <w:rPr>
          <w:sz w:val="22"/>
          <w:szCs w:val="22"/>
          <w:lang w:val="en-US"/>
        </w:rPr>
        <w:t xml:space="preserve">Ukrainian citizen </w:t>
      </w:r>
      <w:r w:rsidRPr="003664C5">
        <w:rPr>
          <w:i/>
          <w:sz w:val="22"/>
          <w:szCs w:val="22"/>
          <w:lang w:val="en-US"/>
        </w:rPr>
        <w:t xml:space="preserve">Oleksandr Marchenko </w:t>
      </w:r>
      <w:r w:rsidRPr="003664C5">
        <w:rPr>
          <w:sz w:val="22"/>
          <w:szCs w:val="22"/>
          <w:lang w:val="en-US"/>
        </w:rPr>
        <w:t>has been serving a 10-year prison sentence in Ulan-Ude for espionage since November 2020. He maintains that he is innocent and that in November 2018 he was abducted and tortured to extract a “confession”.</w:t>
      </w:r>
    </w:p>
    <w:p w14:paraId="4F76FBFD" w14:textId="77777777" w:rsidR="00506B5A" w:rsidRPr="003664C5" w:rsidRDefault="00506B5A" w:rsidP="00506B5A">
      <w:pPr>
        <w:rPr>
          <w:sz w:val="22"/>
          <w:szCs w:val="22"/>
          <w:lang w:val="en-US"/>
        </w:rPr>
      </w:pPr>
    </w:p>
    <w:p w14:paraId="22AE0914" w14:textId="6116062E" w:rsidR="00506B5A" w:rsidRPr="003664C5" w:rsidRDefault="00506B5A" w:rsidP="00506B5A">
      <w:pPr>
        <w:rPr>
          <w:sz w:val="22"/>
          <w:szCs w:val="22"/>
          <w:lang w:val="en-US"/>
        </w:rPr>
      </w:pPr>
      <w:r w:rsidRPr="003664C5">
        <w:rPr>
          <w:sz w:val="22"/>
          <w:szCs w:val="22"/>
          <w:lang w:val="en-US"/>
        </w:rPr>
        <w:t xml:space="preserve">The Russian authorities are denying him the medical care he urgently </w:t>
      </w:r>
      <w:r w:rsidR="003664C5" w:rsidRPr="003664C5">
        <w:rPr>
          <w:sz w:val="22"/>
          <w:szCs w:val="22"/>
          <w:lang w:val="en-US"/>
        </w:rPr>
        <w:t>requires,</w:t>
      </w:r>
      <w:r w:rsidRPr="003664C5">
        <w:rPr>
          <w:sz w:val="22"/>
          <w:szCs w:val="22"/>
          <w:lang w:val="en-US"/>
        </w:rPr>
        <w:t xml:space="preserve"> and he has been repeatedly subjected to arbitrary disciplinary punishments which pose a risk to his life and may amount to torture.</w:t>
      </w:r>
    </w:p>
    <w:p w14:paraId="099F1AE3" w14:textId="77777777" w:rsidR="00506B5A" w:rsidRPr="003664C5" w:rsidRDefault="00506B5A" w:rsidP="00506B5A">
      <w:pPr>
        <w:rPr>
          <w:sz w:val="22"/>
          <w:szCs w:val="22"/>
          <w:lang w:val="en-US"/>
        </w:rPr>
      </w:pPr>
    </w:p>
    <w:p w14:paraId="37D7290B" w14:textId="77777777" w:rsidR="00506B5A" w:rsidRPr="003664C5" w:rsidRDefault="00506B5A" w:rsidP="00506B5A">
      <w:pPr>
        <w:rPr>
          <w:sz w:val="22"/>
          <w:szCs w:val="22"/>
          <w:lang w:val="en-US"/>
        </w:rPr>
      </w:pPr>
      <w:r w:rsidRPr="003664C5">
        <w:rPr>
          <w:sz w:val="22"/>
          <w:szCs w:val="22"/>
          <w:lang w:val="en-US"/>
        </w:rPr>
        <w:t xml:space="preserve">I therefore urge you to ensure </w:t>
      </w:r>
      <w:r w:rsidRPr="003664C5">
        <w:rPr>
          <w:i/>
          <w:sz w:val="22"/>
          <w:szCs w:val="22"/>
          <w:lang w:val="en-US"/>
        </w:rPr>
        <w:t>Oleksandr Marchenko</w:t>
      </w:r>
      <w:r w:rsidRPr="003664C5">
        <w:rPr>
          <w:sz w:val="22"/>
          <w:szCs w:val="22"/>
          <w:lang w:val="en-US"/>
        </w:rPr>
        <w:t xml:space="preserve"> is provided with the medical care he requires.</w:t>
      </w:r>
    </w:p>
    <w:p w14:paraId="544E55C6" w14:textId="77777777" w:rsidR="00506B5A" w:rsidRPr="003664C5" w:rsidRDefault="00506B5A" w:rsidP="00506B5A">
      <w:pPr>
        <w:rPr>
          <w:sz w:val="22"/>
          <w:szCs w:val="22"/>
          <w:lang w:val="en-US"/>
        </w:rPr>
      </w:pPr>
    </w:p>
    <w:p w14:paraId="5C3D7168" w14:textId="77777777" w:rsidR="00506B5A" w:rsidRPr="003664C5" w:rsidRDefault="00506B5A" w:rsidP="00506B5A">
      <w:pPr>
        <w:rPr>
          <w:sz w:val="22"/>
          <w:szCs w:val="22"/>
          <w:lang w:val="en-US"/>
        </w:rPr>
      </w:pPr>
      <w:r w:rsidRPr="003664C5">
        <w:rPr>
          <w:sz w:val="22"/>
          <w:szCs w:val="22"/>
          <w:lang w:val="en-US"/>
        </w:rPr>
        <w:t>Please make sure that the allegations of torture and other ill-treatment are promptly, effectively and impartially investigated.</w:t>
      </w:r>
    </w:p>
    <w:p w14:paraId="3C3492E0" w14:textId="77777777" w:rsidR="00506B5A" w:rsidRPr="003664C5" w:rsidRDefault="00506B5A" w:rsidP="00506B5A">
      <w:pPr>
        <w:rPr>
          <w:sz w:val="22"/>
          <w:szCs w:val="22"/>
          <w:lang w:val="en-US"/>
        </w:rPr>
      </w:pPr>
    </w:p>
    <w:p w14:paraId="09354710" w14:textId="47F36B06" w:rsidR="009D33D5" w:rsidRPr="003664C5" w:rsidRDefault="00506B5A" w:rsidP="00506B5A">
      <w:pPr>
        <w:rPr>
          <w:i/>
          <w:lang w:val="en-US"/>
        </w:rPr>
      </w:pPr>
      <w:proofErr w:type="spellStart"/>
      <w:r w:rsidRPr="00506B5A">
        <w:rPr>
          <w:sz w:val="22"/>
          <w:szCs w:val="22"/>
        </w:rPr>
        <w:t>Yours</w:t>
      </w:r>
      <w:proofErr w:type="spellEnd"/>
      <w:r w:rsidRPr="00506B5A">
        <w:rPr>
          <w:sz w:val="22"/>
          <w:szCs w:val="22"/>
        </w:rPr>
        <w:t xml:space="preserve"> </w:t>
      </w:r>
      <w:proofErr w:type="spellStart"/>
      <w:r w:rsidRPr="00506B5A">
        <w:rPr>
          <w:sz w:val="22"/>
          <w:szCs w:val="22"/>
        </w:rPr>
        <w:t>sincerely</w:t>
      </w:r>
      <w:proofErr w:type="spellEnd"/>
      <w:r w:rsidRPr="00506B5A">
        <w:rPr>
          <w:sz w:val="22"/>
          <w:szCs w:val="22"/>
        </w:rPr>
        <w:t>,</w:t>
      </w:r>
    </w:p>
    <w:p w14:paraId="5CAE9002" w14:textId="3B1EF15D" w:rsidR="0091208C" w:rsidRPr="00BC6D0A" w:rsidRDefault="005F2E81" w:rsidP="005F2E81">
      <w:pPr>
        <w:rPr>
          <w:i/>
          <w:lang w:val="en-US"/>
        </w:rPr>
      </w:pPr>
      <w:r w:rsidRPr="005F2E81">
        <w:rPr>
          <w:i/>
          <w:noProof/>
          <w:sz w:val="22"/>
          <w:szCs w:val="22"/>
          <w:lang w:val="en-US"/>
        </w:rPr>
        <w:t xml:space="preserve"> </w: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C6D0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7A016" w14:textId="77777777" w:rsidR="000846C6" w:rsidRDefault="000846C6">
      <w:r>
        <w:separator/>
      </w:r>
    </w:p>
  </w:endnote>
  <w:endnote w:type="continuationSeparator" w:id="0">
    <w:p w14:paraId="368939C4" w14:textId="77777777" w:rsidR="000846C6" w:rsidRDefault="000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D23742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1D6025AB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3664C5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664C5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E787" w14:textId="77777777" w:rsidR="000846C6" w:rsidRDefault="000846C6">
      <w:r>
        <w:separator/>
      </w:r>
    </w:p>
  </w:footnote>
  <w:footnote w:type="continuationSeparator" w:id="0">
    <w:p w14:paraId="0C782F8B" w14:textId="77777777" w:rsidR="000846C6" w:rsidRDefault="0008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846C6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664C5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06B5A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792"/>
    <w:rsid w:val="008D6BCC"/>
    <w:rsid w:val="008F0B7B"/>
    <w:rsid w:val="0091208C"/>
    <w:rsid w:val="00914C96"/>
    <w:rsid w:val="00924365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69D8"/>
    <w:rsid w:val="00DE1A3F"/>
    <w:rsid w:val="00DE5BD5"/>
    <w:rsid w:val="00E24FA5"/>
    <w:rsid w:val="00E31EB9"/>
    <w:rsid w:val="00E47F67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782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4</cp:revision>
  <cp:lastPrinted>2007-07-11T09:20:00Z</cp:lastPrinted>
  <dcterms:created xsi:type="dcterms:W3CDTF">2023-01-29T10:15:00Z</dcterms:created>
  <dcterms:modified xsi:type="dcterms:W3CDTF">2023-01-29T10:16:00Z</dcterms:modified>
</cp:coreProperties>
</file>