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DF7FD6" w:rsidRDefault="00045E5F" w:rsidP="004C3A08">
      <w:pPr>
        <w:pStyle w:val="Anschrift"/>
        <w:rPr>
          <w:sz w:val="22"/>
          <w:szCs w:val="22"/>
        </w:rPr>
      </w:pPr>
      <w:r w:rsidRPr="00DF7FD6">
        <w:rPr>
          <w:sz w:val="22"/>
          <w:szCs w:val="22"/>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9BB7F" w14:textId="77777777" w:rsidR="00C17FFD" w:rsidRPr="00C17FFD" w:rsidRDefault="00C17FFD" w:rsidP="00C17FFD">
                            <w:pPr>
                              <w:pStyle w:val="Anschrift"/>
                              <w:rPr>
                                <w:lang w:val="en-US"/>
                              </w:rPr>
                            </w:pPr>
                            <w:r w:rsidRPr="00C17FFD">
                              <w:rPr>
                                <w:lang w:val="en-US"/>
                              </w:rPr>
                              <w:t>President Emmerson Mnangagwa</w:t>
                            </w:r>
                          </w:p>
                          <w:p w14:paraId="7A8AC608" w14:textId="77777777" w:rsidR="00C17FFD" w:rsidRPr="00C17FFD" w:rsidRDefault="00C17FFD" w:rsidP="00C17FFD">
                            <w:pPr>
                              <w:pStyle w:val="Anschrift"/>
                              <w:rPr>
                                <w:lang w:val="en-US"/>
                              </w:rPr>
                            </w:pPr>
                            <w:r w:rsidRPr="00C17FFD">
                              <w:rPr>
                                <w:lang w:val="en-US"/>
                              </w:rPr>
                              <w:t xml:space="preserve">Office of the President, </w:t>
                            </w:r>
                            <w:proofErr w:type="spellStart"/>
                            <w:r w:rsidRPr="00C17FFD">
                              <w:rPr>
                                <w:lang w:val="en-US"/>
                              </w:rPr>
                              <w:t>Munhumutapa</w:t>
                            </w:r>
                            <w:proofErr w:type="spellEnd"/>
                            <w:r w:rsidRPr="00C17FFD">
                              <w:rPr>
                                <w:lang w:val="en-US"/>
                              </w:rPr>
                              <w:t xml:space="preserve"> Building</w:t>
                            </w:r>
                          </w:p>
                          <w:p w14:paraId="38DC2B60" w14:textId="77777777" w:rsidR="00C17FFD" w:rsidRPr="00C17FFD" w:rsidRDefault="00C17FFD" w:rsidP="00C17FFD">
                            <w:pPr>
                              <w:pStyle w:val="Anschrift"/>
                              <w:rPr>
                                <w:lang w:val="en-US"/>
                              </w:rPr>
                            </w:pPr>
                            <w:r w:rsidRPr="00C17FFD">
                              <w:rPr>
                                <w:lang w:val="en-US"/>
                              </w:rPr>
                              <w:t xml:space="preserve">Corner </w:t>
                            </w:r>
                            <w:proofErr w:type="spellStart"/>
                            <w:r w:rsidRPr="00C17FFD">
                              <w:rPr>
                                <w:lang w:val="en-US"/>
                              </w:rPr>
                              <w:t>Samora</w:t>
                            </w:r>
                            <w:proofErr w:type="spellEnd"/>
                            <w:r w:rsidRPr="00C17FFD">
                              <w:rPr>
                                <w:lang w:val="en-US"/>
                              </w:rPr>
                              <w:t xml:space="preserve"> Machel Avenue and Sam Nujoma Street</w:t>
                            </w:r>
                          </w:p>
                          <w:p w14:paraId="7178CF20" w14:textId="77777777" w:rsidR="00C17FFD" w:rsidRPr="00C17FFD" w:rsidRDefault="00C17FFD" w:rsidP="00C17FFD">
                            <w:pPr>
                              <w:pStyle w:val="Anschrift"/>
                              <w:rPr>
                                <w:lang w:val="en-US"/>
                              </w:rPr>
                            </w:pPr>
                            <w:proofErr w:type="spellStart"/>
                            <w:r w:rsidRPr="00C17FFD">
                              <w:rPr>
                                <w:lang w:val="en-US"/>
                              </w:rPr>
                              <w:t>Private.Bag</w:t>
                            </w:r>
                            <w:proofErr w:type="spellEnd"/>
                            <w:r w:rsidRPr="00C17FFD">
                              <w:rPr>
                                <w:lang w:val="en-US"/>
                              </w:rPr>
                              <w:t xml:space="preserve"> 7700, Causeway</w:t>
                            </w:r>
                          </w:p>
                          <w:p w14:paraId="42AEE2E1" w14:textId="2D8DEB3B" w:rsidR="00C17FFD" w:rsidRDefault="00C17FFD" w:rsidP="00C17FFD">
                            <w:pPr>
                              <w:pStyle w:val="Anschrift"/>
                              <w:rPr>
                                <w:lang w:val="en-US"/>
                              </w:rPr>
                            </w:pPr>
                            <w:r w:rsidRPr="00C17FFD">
                              <w:rPr>
                                <w:lang w:val="en-US"/>
                              </w:rPr>
                              <w:t>Harare</w:t>
                            </w:r>
                          </w:p>
                          <w:p w14:paraId="3885F72C" w14:textId="77777777" w:rsidR="00C17FFD" w:rsidRPr="00C17FFD" w:rsidRDefault="00C17FFD" w:rsidP="00C17FFD">
                            <w:pPr>
                              <w:pStyle w:val="Anschrift"/>
                              <w:rPr>
                                <w:lang w:val="en-US"/>
                              </w:rPr>
                            </w:pPr>
                          </w:p>
                          <w:p w14:paraId="47DE1D6F" w14:textId="4A42AD13" w:rsidR="002D7C55" w:rsidRPr="00696F79" w:rsidRDefault="00C17FFD" w:rsidP="00C17FFD">
                            <w:pPr>
                              <w:pStyle w:val="Anschrift"/>
                              <w:rPr>
                                <w:lang w:val="en-US"/>
                              </w:rPr>
                            </w:pPr>
                            <w:r w:rsidRPr="00C17FFD">
                              <w:rPr>
                                <w:lang w:val="en-US"/>
                              </w:rPr>
                              <w:t>SIMBABWE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30A9BB7F" w14:textId="77777777" w:rsidR="00C17FFD" w:rsidRPr="00C17FFD" w:rsidRDefault="00C17FFD" w:rsidP="00C17FFD">
                      <w:pPr>
                        <w:pStyle w:val="Anschrift"/>
                        <w:rPr>
                          <w:lang w:val="en-US"/>
                        </w:rPr>
                      </w:pPr>
                      <w:r w:rsidRPr="00C17FFD">
                        <w:rPr>
                          <w:lang w:val="en-US"/>
                        </w:rPr>
                        <w:t>President Emmerson Mnangagwa</w:t>
                      </w:r>
                    </w:p>
                    <w:p w14:paraId="7A8AC608" w14:textId="77777777" w:rsidR="00C17FFD" w:rsidRPr="00C17FFD" w:rsidRDefault="00C17FFD" w:rsidP="00C17FFD">
                      <w:pPr>
                        <w:pStyle w:val="Anschrift"/>
                        <w:rPr>
                          <w:lang w:val="en-US"/>
                        </w:rPr>
                      </w:pPr>
                      <w:r w:rsidRPr="00C17FFD">
                        <w:rPr>
                          <w:lang w:val="en-US"/>
                        </w:rPr>
                        <w:t xml:space="preserve">Office of the President, </w:t>
                      </w:r>
                      <w:proofErr w:type="spellStart"/>
                      <w:r w:rsidRPr="00C17FFD">
                        <w:rPr>
                          <w:lang w:val="en-US"/>
                        </w:rPr>
                        <w:t>Munhumutapa</w:t>
                      </w:r>
                      <w:proofErr w:type="spellEnd"/>
                      <w:r w:rsidRPr="00C17FFD">
                        <w:rPr>
                          <w:lang w:val="en-US"/>
                        </w:rPr>
                        <w:t xml:space="preserve"> Building</w:t>
                      </w:r>
                    </w:p>
                    <w:p w14:paraId="38DC2B60" w14:textId="77777777" w:rsidR="00C17FFD" w:rsidRPr="00C17FFD" w:rsidRDefault="00C17FFD" w:rsidP="00C17FFD">
                      <w:pPr>
                        <w:pStyle w:val="Anschrift"/>
                        <w:rPr>
                          <w:lang w:val="en-US"/>
                        </w:rPr>
                      </w:pPr>
                      <w:r w:rsidRPr="00C17FFD">
                        <w:rPr>
                          <w:lang w:val="en-US"/>
                        </w:rPr>
                        <w:t xml:space="preserve">Corner </w:t>
                      </w:r>
                      <w:proofErr w:type="spellStart"/>
                      <w:r w:rsidRPr="00C17FFD">
                        <w:rPr>
                          <w:lang w:val="en-US"/>
                        </w:rPr>
                        <w:t>Samora</w:t>
                      </w:r>
                      <w:proofErr w:type="spellEnd"/>
                      <w:r w:rsidRPr="00C17FFD">
                        <w:rPr>
                          <w:lang w:val="en-US"/>
                        </w:rPr>
                        <w:t xml:space="preserve"> Machel Avenue and Sam Nujoma Street</w:t>
                      </w:r>
                    </w:p>
                    <w:p w14:paraId="7178CF20" w14:textId="77777777" w:rsidR="00C17FFD" w:rsidRPr="00C17FFD" w:rsidRDefault="00C17FFD" w:rsidP="00C17FFD">
                      <w:pPr>
                        <w:pStyle w:val="Anschrift"/>
                        <w:rPr>
                          <w:lang w:val="en-US"/>
                        </w:rPr>
                      </w:pPr>
                      <w:proofErr w:type="spellStart"/>
                      <w:r w:rsidRPr="00C17FFD">
                        <w:rPr>
                          <w:lang w:val="en-US"/>
                        </w:rPr>
                        <w:t>Private.Bag</w:t>
                      </w:r>
                      <w:proofErr w:type="spellEnd"/>
                      <w:r w:rsidRPr="00C17FFD">
                        <w:rPr>
                          <w:lang w:val="en-US"/>
                        </w:rPr>
                        <w:t xml:space="preserve"> 7700, Causeway</w:t>
                      </w:r>
                    </w:p>
                    <w:p w14:paraId="42AEE2E1" w14:textId="2D8DEB3B" w:rsidR="00C17FFD" w:rsidRDefault="00C17FFD" w:rsidP="00C17FFD">
                      <w:pPr>
                        <w:pStyle w:val="Anschrift"/>
                        <w:rPr>
                          <w:lang w:val="en-US"/>
                        </w:rPr>
                      </w:pPr>
                      <w:r w:rsidRPr="00C17FFD">
                        <w:rPr>
                          <w:lang w:val="en-US"/>
                        </w:rPr>
                        <w:t>Harare</w:t>
                      </w:r>
                    </w:p>
                    <w:p w14:paraId="3885F72C" w14:textId="77777777" w:rsidR="00C17FFD" w:rsidRPr="00C17FFD" w:rsidRDefault="00C17FFD" w:rsidP="00C17FFD">
                      <w:pPr>
                        <w:pStyle w:val="Anschrift"/>
                        <w:rPr>
                          <w:lang w:val="en-US"/>
                        </w:rPr>
                      </w:pPr>
                    </w:p>
                    <w:p w14:paraId="47DE1D6F" w14:textId="4A42AD13" w:rsidR="002D7C55" w:rsidRPr="00696F79" w:rsidRDefault="00C17FFD" w:rsidP="00C17FFD">
                      <w:pPr>
                        <w:pStyle w:val="Anschrift"/>
                        <w:rPr>
                          <w:lang w:val="en-US"/>
                        </w:rPr>
                      </w:pPr>
                      <w:r w:rsidRPr="00C17FFD">
                        <w:rPr>
                          <w:lang w:val="en-US"/>
                        </w:rPr>
                        <w:t>SIMBABWE</w:t>
                      </w:r>
                    </w:p>
                  </w:txbxContent>
                </v:textbox>
                <w10:wrap type="topAndBottom" anchorx="page" anchory="page"/>
                <w10:anchorlock/>
              </v:shape>
            </w:pict>
          </mc:Fallback>
        </mc:AlternateContent>
      </w:r>
    </w:p>
    <w:p w14:paraId="46B31280" w14:textId="28661C38" w:rsidR="00A04944" w:rsidRPr="00DF7FD6" w:rsidRDefault="0007522F" w:rsidP="004C3A08">
      <w:pPr>
        <w:tabs>
          <w:tab w:val="left" w:pos="2977"/>
        </w:tabs>
        <w:jc w:val="right"/>
        <w:rPr>
          <w:sz w:val="22"/>
          <w:szCs w:val="22"/>
        </w:rPr>
      </w:pPr>
      <w:r w:rsidRPr="00DF7FD6">
        <w:rPr>
          <w:sz w:val="22"/>
          <w:szCs w:val="22"/>
        </w:rPr>
        <w:t>Datum</w:t>
      </w:r>
    </w:p>
    <w:p w14:paraId="54983A92" w14:textId="77777777" w:rsidR="0007522F" w:rsidRPr="00DF7FD6" w:rsidRDefault="0007522F" w:rsidP="004C3A08">
      <w:pPr>
        <w:pStyle w:val="Betreffzeile"/>
        <w:rPr>
          <w:sz w:val="22"/>
          <w:szCs w:val="22"/>
        </w:rPr>
      </w:pPr>
    </w:p>
    <w:p w14:paraId="0CD99291" w14:textId="0BC4F973" w:rsidR="0003768B" w:rsidRPr="00DF7FD6" w:rsidRDefault="0002548C" w:rsidP="0003768B">
      <w:pPr>
        <w:rPr>
          <w:sz w:val="22"/>
          <w:szCs w:val="22"/>
        </w:rPr>
      </w:pPr>
      <w:proofErr w:type="spellStart"/>
      <w:r w:rsidRPr="00DF7FD6">
        <w:rPr>
          <w:b/>
          <w:sz w:val="22"/>
          <w:szCs w:val="22"/>
        </w:rPr>
        <w:t>Itai</w:t>
      </w:r>
      <w:proofErr w:type="spellEnd"/>
      <w:r w:rsidRPr="00DF7FD6">
        <w:rPr>
          <w:b/>
          <w:sz w:val="22"/>
          <w:szCs w:val="22"/>
        </w:rPr>
        <w:t xml:space="preserve"> </w:t>
      </w:r>
      <w:proofErr w:type="spellStart"/>
      <w:r w:rsidRPr="00DF7FD6">
        <w:rPr>
          <w:b/>
          <w:sz w:val="22"/>
          <w:szCs w:val="22"/>
        </w:rPr>
        <w:t>Dzamara</w:t>
      </w:r>
      <w:proofErr w:type="spellEnd"/>
    </w:p>
    <w:p w14:paraId="277BCFFF" w14:textId="77777777" w:rsidR="000D2BB2" w:rsidRPr="00DF7FD6" w:rsidRDefault="000D2BB2" w:rsidP="00430CDD">
      <w:pPr>
        <w:rPr>
          <w:sz w:val="22"/>
          <w:szCs w:val="22"/>
        </w:rPr>
      </w:pPr>
    </w:p>
    <w:p w14:paraId="7E0846A6" w14:textId="77777777" w:rsidR="00BC6D0A" w:rsidRPr="00DF7FD6" w:rsidRDefault="00BC6D0A" w:rsidP="00BC6D0A">
      <w:pPr>
        <w:rPr>
          <w:sz w:val="22"/>
          <w:szCs w:val="22"/>
        </w:rPr>
      </w:pPr>
    </w:p>
    <w:p w14:paraId="1B7AD756" w14:textId="77777777" w:rsidR="000E5122" w:rsidRPr="00DF7FD6" w:rsidRDefault="000E5122" w:rsidP="00BC6D0A">
      <w:pPr>
        <w:rPr>
          <w:sz w:val="22"/>
          <w:szCs w:val="22"/>
        </w:rPr>
      </w:pPr>
    </w:p>
    <w:p w14:paraId="3096A76A" w14:textId="77777777" w:rsidR="00214C8F" w:rsidRPr="00DF7FD6" w:rsidRDefault="00214C8F" w:rsidP="00484D7C">
      <w:pPr>
        <w:rPr>
          <w:sz w:val="22"/>
          <w:szCs w:val="22"/>
        </w:rPr>
      </w:pPr>
    </w:p>
    <w:p w14:paraId="2CC34956" w14:textId="77777777" w:rsidR="00EA41E4" w:rsidRDefault="00EA41E4" w:rsidP="003621F2">
      <w:pPr>
        <w:rPr>
          <w:sz w:val="22"/>
          <w:szCs w:val="22"/>
        </w:rPr>
      </w:pPr>
    </w:p>
    <w:p w14:paraId="27715898" w14:textId="77777777" w:rsidR="00EA41E4" w:rsidRDefault="00EA41E4" w:rsidP="003621F2">
      <w:pPr>
        <w:rPr>
          <w:sz w:val="22"/>
          <w:szCs w:val="22"/>
        </w:rPr>
      </w:pPr>
    </w:p>
    <w:p w14:paraId="1114861A" w14:textId="31731820" w:rsidR="00DF7FD6" w:rsidRDefault="00DF7FD6" w:rsidP="003621F2">
      <w:pPr>
        <w:rPr>
          <w:sz w:val="22"/>
          <w:szCs w:val="22"/>
        </w:rPr>
      </w:pPr>
      <w:r w:rsidRPr="00DF7FD6">
        <w:rPr>
          <w:sz w:val="22"/>
          <w:szCs w:val="22"/>
        </w:rPr>
        <w:t>Exzellenz,</w:t>
      </w:r>
    </w:p>
    <w:p w14:paraId="5E277001" w14:textId="716627BD" w:rsidR="00E97995" w:rsidRDefault="00E97995" w:rsidP="003621F2">
      <w:pPr>
        <w:rPr>
          <w:sz w:val="22"/>
          <w:szCs w:val="22"/>
        </w:rPr>
      </w:pPr>
    </w:p>
    <w:p w14:paraId="69DC3C00" w14:textId="77777777" w:rsidR="00E97995" w:rsidRPr="00E97995" w:rsidRDefault="00E97995" w:rsidP="00E97995">
      <w:pPr>
        <w:rPr>
          <w:sz w:val="22"/>
          <w:szCs w:val="22"/>
        </w:rPr>
      </w:pPr>
      <w:r w:rsidRPr="00E97995">
        <w:rPr>
          <w:sz w:val="22"/>
          <w:szCs w:val="22"/>
        </w:rPr>
        <w:t xml:space="preserve">in diesem März jährt sich das Verschwinden des Journalisten und Demokratieaktivisten </w:t>
      </w:r>
      <w:proofErr w:type="spellStart"/>
      <w:r w:rsidRPr="00EA41E4">
        <w:rPr>
          <w:i/>
          <w:sz w:val="22"/>
          <w:szCs w:val="22"/>
        </w:rPr>
        <w:t>Itai</w:t>
      </w:r>
      <w:proofErr w:type="spellEnd"/>
      <w:r w:rsidRPr="00EA41E4">
        <w:rPr>
          <w:i/>
          <w:sz w:val="22"/>
          <w:szCs w:val="22"/>
        </w:rPr>
        <w:t xml:space="preserve"> </w:t>
      </w:r>
      <w:proofErr w:type="spellStart"/>
      <w:r w:rsidRPr="00EA41E4">
        <w:rPr>
          <w:i/>
          <w:sz w:val="22"/>
          <w:szCs w:val="22"/>
        </w:rPr>
        <w:t>Dzamara</w:t>
      </w:r>
      <w:proofErr w:type="spellEnd"/>
      <w:r w:rsidRPr="00E97995">
        <w:rPr>
          <w:sz w:val="22"/>
          <w:szCs w:val="22"/>
        </w:rPr>
        <w:t xml:space="preserve"> zum achten Mal. Seither gab es keine Fortschritte bei den Ermittlungen, und seine Familie wartet noch immer auf Antworten. Er war am Morgen des 9. März 2015 von fünf unbekannten Männern in einem Friseursalon in Harare entführt worden.</w:t>
      </w:r>
    </w:p>
    <w:p w14:paraId="40F6C84E" w14:textId="77777777" w:rsidR="00E97995" w:rsidRPr="00E97995" w:rsidRDefault="00E97995" w:rsidP="00E97995">
      <w:pPr>
        <w:rPr>
          <w:sz w:val="22"/>
          <w:szCs w:val="22"/>
        </w:rPr>
      </w:pPr>
    </w:p>
    <w:p w14:paraId="566F3F49" w14:textId="77777777" w:rsidR="00E97995" w:rsidRPr="00E97995" w:rsidRDefault="00E97995" w:rsidP="00E97995">
      <w:pPr>
        <w:rPr>
          <w:sz w:val="22"/>
          <w:szCs w:val="22"/>
        </w:rPr>
      </w:pPr>
      <w:r w:rsidRPr="00E97995">
        <w:rPr>
          <w:sz w:val="22"/>
          <w:szCs w:val="22"/>
        </w:rPr>
        <w:t xml:space="preserve">Zwei Tage vor seinem Verschwinden hatte </w:t>
      </w:r>
      <w:proofErr w:type="spellStart"/>
      <w:r w:rsidRPr="00EA41E4">
        <w:rPr>
          <w:i/>
          <w:sz w:val="22"/>
          <w:szCs w:val="22"/>
        </w:rPr>
        <w:t>Itai</w:t>
      </w:r>
      <w:proofErr w:type="spellEnd"/>
      <w:r w:rsidRPr="00EA41E4">
        <w:rPr>
          <w:i/>
          <w:sz w:val="22"/>
          <w:szCs w:val="22"/>
        </w:rPr>
        <w:t xml:space="preserve"> </w:t>
      </w:r>
      <w:proofErr w:type="spellStart"/>
      <w:r w:rsidRPr="00EA41E4">
        <w:rPr>
          <w:i/>
          <w:sz w:val="22"/>
          <w:szCs w:val="22"/>
        </w:rPr>
        <w:t>Dzamara</w:t>
      </w:r>
      <w:proofErr w:type="spellEnd"/>
      <w:r w:rsidRPr="00E97995">
        <w:rPr>
          <w:sz w:val="22"/>
          <w:szCs w:val="22"/>
        </w:rPr>
        <w:t xml:space="preserve"> an einer Kundgebung der demokratischen Oppositionspartei „Movement </w:t>
      </w:r>
      <w:proofErr w:type="spellStart"/>
      <w:r w:rsidRPr="00E97995">
        <w:rPr>
          <w:sz w:val="22"/>
          <w:szCs w:val="22"/>
        </w:rPr>
        <w:t>for</w:t>
      </w:r>
      <w:proofErr w:type="spellEnd"/>
      <w:r w:rsidRPr="00E97995">
        <w:rPr>
          <w:sz w:val="22"/>
          <w:szCs w:val="22"/>
        </w:rPr>
        <w:t xml:space="preserve"> Democratic Change“ in Harare teilgenommen und dort auch eine Rede gehalten. 2014 war er schon einmal von Sicherheitskräften angegriffen, geschlagen und rechtswidrig festgenommen worden.</w:t>
      </w:r>
    </w:p>
    <w:p w14:paraId="04DBC364" w14:textId="77777777" w:rsidR="00E97995" w:rsidRPr="00E97995" w:rsidRDefault="00E97995" w:rsidP="00E97995">
      <w:pPr>
        <w:rPr>
          <w:sz w:val="22"/>
          <w:szCs w:val="22"/>
        </w:rPr>
      </w:pPr>
    </w:p>
    <w:p w14:paraId="770F63C9" w14:textId="09693DB4" w:rsidR="00E97995" w:rsidRDefault="00E97995" w:rsidP="00E97995">
      <w:pPr>
        <w:rPr>
          <w:sz w:val="22"/>
          <w:szCs w:val="22"/>
        </w:rPr>
      </w:pPr>
      <w:r w:rsidRPr="00E97995">
        <w:rPr>
          <w:sz w:val="22"/>
          <w:szCs w:val="22"/>
        </w:rPr>
        <w:t xml:space="preserve">Ich fordere Sie auf, einen unabhängigen Untersuchungsausschuss einzusetzen, um das Verschwinden und den Verbleib von </w:t>
      </w:r>
      <w:proofErr w:type="spellStart"/>
      <w:r w:rsidRPr="00EA41E4">
        <w:rPr>
          <w:i/>
          <w:sz w:val="22"/>
          <w:szCs w:val="22"/>
        </w:rPr>
        <w:t>Itai</w:t>
      </w:r>
      <w:proofErr w:type="spellEnd"/>
      <w:r w:rsidRPr="00EA41E4">
        <w:rPr>
          <w:i/>
          <w:sz w:val="22"/>
          <w:szCs w:val="22"/>
        </w:rPr>
        <w:t xml:space="preserve"> </w:t>
      </w:r>
      <w:proofErr w:type="spellStart"/>
      <w:r w:rsidRPr="00EA41E4">
        <w:rPr>
          <w:i/>
          <w:sz w:val="22"/>
          <w:szCs w:val="22"/>
        </w:rPr>
        <w:t>Dzamara</w:t>
      </w:r>
      <w:proofErr w:type="spellEnd"/>
      <w:r w:rsidRPr="00E97995">
        <w:rPr>
          <w:sz w:val="22"/>
          <w:szCs w:val="22"/>
        </w:rPr>
        <w:t xml:space="preserve"> umfassend aufzuklären, sowie die mutmaßlichen Täter*innen vor Gericht zu stellen. Bitte sorgen Sie darüber hinaus dafür, dass die Behörden, falls er sich in staatlichem Gewahrsam befindet, umgehend den Ort seiner Inhaftierung offenlegen und sicherstellen, dass er nicht gefoltert oder anderweitig misshandelt wird.</w:t>
      </w:r>
    </w:p>
    <w:p w14:paraId="2570D951" w14:textId="34AF7AAD" w:rsidR="00A1114D" w:rsidRDefault="00A1114D" w:rsidP="00E97995">
      <w:pPr>
        <w:rPr>
          <w:sz w:val="22"/>
          <w:szCs w:val="22"/>
        </w:rPr>
      </w:pPr>
    </w:p>
    <w:p w14:paraId="5CAE9002" w14:textId="57A59375" w:rsidR="0091208C" w:rsidRPr="00A1114D" w:rsidRDefault="00A1114D" w:rsidP="003621F2">
      <w:pPr>
        <w:rPr>
          <w:sz w:val="22"/>
          <w:szCs w:val="22"/>
        </w:rPr>
      </w:pPr>
      <w:r>
        <w:rPr>
          <w:rFonts w:cs="Arial"/>
          <w:color w:val="000000"/>
        </w:rPr>
        <w:t>Hochachtungsvoll</w:t>
      </w:r>
      <w:r w:rsidR="00045E5F" w:rsidRPr="00DF7FD6">
        <w:rPr>
          <w:i/>
          <w:sz w:val="22"/>
          <w:szCs w:val="22"/>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DF7FD6">
        <w:rPr>
          <w:i/>
          <w:sz w:val="22"/>
          <w:szCs w:val="22"/>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DF7FD6">
        <w:rPr>
          <w:i/>
          <w:sz w:val="22"/>
          <w:szCs w:val="22"/>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A1114D"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259A" w14:textId="77777777" w:rsidR="00A458DA" w:rsidRDefault="00A458DA">
      <w:r>
        <w:separator/>
      </w:r>
    </w:p>
  </w:endnote>
  <w:endnote w:type="continuationSeparator" w:id="0">
    <w:p w14:paraId="56B2D67D" w14:textId="77777777" w:rsidR="00A458DA" w:rsidRDefault="00A4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1137E3EE"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31CC0">
        <w:rPr>
          <w:noProof/>
        </w:rPr>
        <w:instrText>2</w:instrText>
      </w:r>
    </w:fldSimple>
    <w:r>
      <w:instrText>&gt;</w:instrText>
    </w:r>
    <w:r>
      <w:fldChar w:fldCharType="begin"/>
    </w:r>
    <w:r>
      <w:instrText xml:space="preserve"> PAGE  \* MERGEFORMAT </w:instrText>
    </w:r>
    <w:r>
      <w:fldChar w:fldCharType="separate"/>
    </w:r>
    <w:r w:rsidR="00131CC0">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592C5DBF"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EA41E4">
        <w:rPr>
          <w:noProof/>
        </w:rPr>
        <w:instrText>1</w:instrText>
      </w:r>
    </w:fldSimple>
    <w:r>
      <w:instrText>&gt;</w:instrText>
    </w:r>
    <w:r>
      <w:fldChar w:fldCharType="begin"/>
    </w:r>
    <w:r>
      <w:instrText xml:space="preserve"> PAGE  \* MERGEFORMAT </w:instrText>
    </w:r>
    <w:r>
      <w:fldChar w:fldCharType="separate"/>
    </w:r>
    <w:r w:rsidR="00EA41E4">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F0909" w14:textId="77777777" w:rsidR="00A458DA" w:rsidRDefault="00A458DA">
      <w:r>
        <w:separator/>
      </w:r>
    </w:p>
  </w:footnote>
  <w:footnote w:type="continuationSeparator" w:id="0">
    <w:p w14:paraId="3D08E681" w14:textId="77777777" w:rsidR="00A458DA" w:rsidRDefault="00A45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458842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2548C"/>
    <w:rsid w:val="0003768B"/>
    <w:rsid w:val="000413CB"/>
    <w:rsid w:val="0004210C"/>
    <w:rsid w:val="0004496F"/>
    <w:rsid w:val="00045E5F"/>
    <w:rsid w:val="0005485E"/>
    <w:rsid w:val="00054E7F"/>
    <w:rsid w:val="00062325"/>
    <w:rsid w:val="0007522F"/>
    <w:rsid w:val="000A3ED9"/>
    <w:rsid w:val="000A5B41"/>
    <w:rsid w:val="000A7BD8"/>
    <w:rsid w:val="000C2F8A"/>
    <w:rsid w:val="000D2BB2"/>
    <w:rsid w:val="000D5023"/>
    <w:rsid w:val="000E5122"/>
    <w:rsid w:val="0011491A"/>
    <w:rsid w:val="00131CC0"/>
    <w:rsid w:val="00145FF6"/>
    <w:rsid w:val="00146E29"/>
    <w:rsid w:val="0014718D"/>
    <w:rsid w:val="001475E6"/>
    <w:rsid w:val="00160F9E"/>
    <w:rsid w:val="00177C59"/>
    <w:rsid w:val="001838C2"/>
    <w:rsid w:val="001844EC"/>
    <w:rsid w:val="00184C4C"/>
    <w:rsid w:val="00185DB8"/>
    <w:rsid w:val="00192311"/>
    <w:rsid w:val="00197CE1"/>
    <w:rsid w:val="001A2622"/>
    <w:rsid w:val="001B78DE"/>
    <w:rsid w:val="001C2CCB"/>
    <w:rsid w:val="001C3E3C"/>
    <w:rsid w:val="001D083C"/>
    <w:rsid w:val="001D0B1C"/>
    <w:rsid w:val="001D4E84"/>
    <w:rsid w:val="001E1A85"/>
    <w:rsid w:val="001F6835"/>
    <w:rsid w:val="002000FC"/>
    <w:rsid w:val="00214C8F"/>
    <w:rsid w:val="00243DA3"/>
    <w:rsid w:val="00252C3C"/>
    <w:rsid w:val="00264C55"/>
    <w:rsid w:val="002655E2"/>
    <w:rsid w:val="00265F77"/>
    <w:rsid w:val="00283D7C"/>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21F2"/>
    <w:rsid w:val="003628F5"/>
    <w:rsid w:val="0036304E"/>
    <w:rsid w:val="00365D91"/>
    <w:rsid w:val="003664C5"/>
    <w:rsid w:val="00383122"/>
    <w:rsid w:val="003A0AC1"/>
    <w:rsid w:val="003A24A6"/>
    <w:rsid w:val="003B3618"/>
    <w:rsid w:val="003C2A49"/>
    <w:rsid w:val="003D5EC4"/>
    <w:rsid w:val="004057E6"/>
    <w:rsid w:val="00407DC7"/>
    <w:rsid w:val="00412FA2"/>
    <w:rsid w:val="004235EE"/>
    <w:rsid w:val="00430CDD"/>
    <w:rsid w:val="0045112B"/>
    <w:rsid w:val="00454278"/>
    <w:rsid w:val="00460C3D"/>
    <w:rsid w:val="00463727"/>
    <w:rsid w:val="00466C80"/>
    <w:rsid w:val="004673A2"/>
    <w:rsid w:val="0047692E"/>
    <w:rsid w:val="004807DC"/>
    <w:rsid w:val="00484D7C"/>
    <w:rsid w:val="004B71AF"/>
    <w:rsid w:val="004C3A08"/>
    <w:rsid w:val="004E2D77"/>
    <w:rsid w:val="00506B5A"/>
    <w:rsid w:val="00512882"/>
    <w:rsid w:val="00534B13"/>
    <w:rsid w:val="005434A6"/>
    <w:rsid w:val="005611D1"/>
    <w:rsid w:val="0058252F"/>
    <w:rsid w:val="00593DF0"/>
    <w:rsid w:val="005A0593"/>
    <w:rsid w:val="005A2F79"/>
    <w:rsid w:val="005E79B1"/>
    <w:rsid w:val="005F2E81"/>
    <w:rsid w:val="00604F69"/>
    <w:rsid w:val="006214CA"/>
    <w:rsid w:val="006230ED"/>
    <w:rsid w:val="00625B66"/>
    <w:rsid w:val="006336AC"/>
    <w:rsid w:val="00650902"/>
    <w:rsid w:val="00652C6B"/>
    <w:rsid w:val="006649B0"/>
    <w:rsid w:val="006716AD"/>
    <w:rsid w:val="0067489A"/>
    <w:rsid w:val="00681FEC"/>
    <w:rsid w:val="00696F79"/>
    <w:rsid w:val="006B2EC2"/>
    <w:rsid w:val="006C5F47"/>
    <w:rsid w:val="006D1371"/>
    <w:rsid w:val="006E460E"/>
    <w:rsid w:val="006E734E"/>
    <w:rsid w:val="006F121A"/>
    <w:rsid w:val="006F209D"/>
    <w:rsid w:val="007040D0"/>
    <w:rsid w:val="00705B1B"/>
    <w:rsid w:val="00715089"/>
    <w:rsid w:val="007203BD"/>
    <w:rsid w:val="00741BEC"/>
    <w:rsid w:val="0074460E"/>
    <w:rsid w:val="00764F56"/>
    <w:rsid w:val="00792991"/>
    <w:rsid w:val="007A0862"/>
    <w:rsid w:val="007A3461"/>
    <w:rsid w:val="007B2ABC"/>
    <w:rsid w:val="007C678E"/>
    <w:rsid w:val="007C7064"/>
    <w:rsid w:val="007D0383"/>
    <w:rsid w:val="007D353D"/>
    <w:rsid w:val="007D7C9D"/>
    <w:rsid w:val="007E1BFB"/>
    <w:rsid w:val="0082668B"/>
    <w:rsid w:val="0082778F"/>
    <w:rsid w:val="00832582"/>
    <w:rsid w:val="008770A0"/>
    <w:rsid w:val="00883A33"/>
    <w:rsid w:val="0089672D"/>
    <w:rsid w:val="008A31E5"/>
    <w:rsid w:val="008B0295"/>
    <w:rsid w:val="008D6792"/>
    <w:rsid w:val="008D6BCC"/>
    <w:rsid w:val="008F0B7B"/>
    <w:rsid w:val="0091208C"/>
    <w:rsid w:val="00914C96"/>
    <w:rsid w:val="00924365"/>
    <w:rsid w:val="00963D00"/>
    <w:rsid w:val="00964477"/>
    <w:rsid w:val="0096462A"/>
    <w:rsid w:val="0096704C"/>
    <w:rsid w:val="00982EBD"/>
    <w:rsid w:val="00990147"/>
    <w:rsid w:val="00995B8D"/>
    <w:rsid w:val="00997AF8"/>
    <w:rsid w:val="009A13EC"/>
    <w:rsid w:val="009B725F"/>
    <w:rsid w:val="009C1B71"/>
    <w:rsid w:val="009C6DF6"/>
    <w:rsid w:val="009D33D5"/>
    <w:rsid w:val="009D348D"/>
    <w:rsid w:val="009F12FC"/>
    <w:rsid w:val="00A04944"/>
    <w:rsid w:val="00A1114D"/>
    <w:rsid w:val="00A174C9"/>
    <w:rsid w:val="00A176AA"/>
    <w:rsid w:val="00A2497E"/>
    <w:rsid w:val="00A25742"/>
    <w:rsid w:val="00A27DE9"/>
    <w:rsid w:val="00A30CD9"/>
    <w:rsid w:val="00A458DA"/>
    <w:rsid w:val="00A63394"/>
    <w:rsid w:val="00A752B3"/>
    <w:rsid w:val="00A83C4D"/>
    <w:rsid w:val="00AD4E04"/>
    <w:rsid w:val="00AE1046"/>
    <w:rsid w:val="00AF69EC"/>
    <w:rsid w:val="00AF6A1A"/>
    <w:rsid w:val="00B1213B"/>
    <w:rsid w:val="00B32FD9"/>
    <w:rsid w:val="00B475E7"/>
    <w:rsid w:val="00B52F91"/>
    <w:rsid w:val="00B82125"/>
    <w:rsid w:val="00B847F3"/>
    <w:rsid w:val="00B95425"/>
    <w:rsid w:val="00B96485"/>
    <w:rsid w:val="00BC0E62"/>
    <w:rsid w:val="00BC6D0A"/>
    <w:rsid w:val="00BD0BCC"/>
    <w:rsid w:val="00BD19AE"/>
    <w:rsid w:val="00BE3C90"/>
    <w:rsid w:val="00BF2925"/>
    <w:rsid w:val="00C17FFD"/>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B6D7D"/>
    <w:rsid w:val="00CD1904"/>
    <w:rsid w:val="00CF4CC7"/>
    <w:rsid w:val="00D0270E"/>
    <w:rsid w:val="00D17986"/>
    <w:rsid w:val="00D214F4"/>
    <w:rsid w:val="00D23742"/>
    <w:rsid w:val="00D32941"/>
    <w:rsid w:val="00D54369"/>
    <w:rsid w:val="00D620C1"/>
    <w:rsid w:val="00D733E5"/>
    <w:rsid w:val="00D93649"/>
    <w:rsid w:val="00D96F13"/>
    <w:rsid w:val="00DA153F"/>
    <w:rsid w:val="00DA284B"/>
    <w:rsid w:val="00DB2087"/>
    <w:rsid w:val="00DB5C51"/>
    <w:rsid w:val="00DB69D8"/>
    <w:rsid w:val="00DE1A3F"/>
    <w:rsid w:val="00DE5BD5"/>
    <w:rsid w:val="00DF7FD6"/>
    <w:rsid w:val="00E11DFB"/>
    <w:rsid w:val="00E24FA5"/>
    <w:rsid w:val="00E31EB9"/>
    <w:rsid w:val="00E47F67"/>
    <w:rsid w:val="00E52186"/>
    <w:rsid w:val="00E66EFA"/>
    <w:rsid w:val="00E97995"/>
    <w:rsid w:val="00EA41E4"/>
    <w:rsid w:val="00EC6AD2"/>
    <w:rsid w:val="00ED0AC6"/>
    <w:rsid w:val="00ED624E"/>
    <w:rsid w:val="00EE23B9"/>
    <w:rsid w:val="00EE7C32"/>
    <w:rsid w:val="00EF5DCF"/>
    <w:rsid w:val="00F2489D"/>
    <w:rsid w:val="00F42946"/>
    <w:rsid w:val="00F64CFC"/>
    <w:rsid w:val="00FA1294"/>
    <w:rsid w:val="00FA3014"/>
    <w:rsid w:val="00FA4FE1"/>
    <w:rsid w:val="00FD723B"/>
    <w:rsid w:val="00FE25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157</Words>
  <Characters>994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1149</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6</cp:revision>
  <cp:lastPrinted>2007-07-11T09:20:00Z</cp:lastPrinted>
  <dcterms:created xsi:type="dcterms:W3CDTF">2023-02-28T18:22:00Z</dcterms:created>
  <dcterms:modified xsi:type="dcterms:W3CDTF">2023-02-28T18:24:00Z</dcterms:modified>
</cp:coreProperties>
</file>