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2627" w14:textId="7B976C9D" w:rsidR="0091208C" w:rsidRPr="00CB6D7D" w:rsidRDefault="00045E5F" w:rsidP="004C3A08">
      <w:pPr>
        <w:pStyle w:val="Anschrift"/>
        <w:rPr>
          <w:lang w:val="en-US"/>
        </w:rPr>
      </w:pPr>
      <w:r w:rsidRPr="00CB6D7D">
        <w:rPr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26808" w14:textId="77777777" w:rsidR="00512882" w:rsidRPr="00512882" w:rsidRDefault="00512882" w:rsidP="0051288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512882">
                              <w:rPr>
                                <w:lang w:val="en-US"/>
                              </w:rPr>
                              <w:t xml:space="preserve">Prime Minister </w:t>
                            </w:r>
                            <w:proofErr w:type="spellStart"/>
                            <w:r w:rsidRPr="00512882">
                              <w:rPr>
                                <w:lang w:val="en-US"/>
                              </w:rPr>
                              <w:t>Phạm</w:t>
                            </w:r>
                            <w:proofErr w:type="spellEnd"/>
                            <w:r w:rsidRPr="00512882">
                              <w:rPr>
                                <w:lang w:val="en-US"/>
                              </w:rPr>
                              <w:t xml:space="preserve"> Minh </w:t>
                            </w:r>
                            <w:proofErr w:type="spellStart"/>
                            <w:r w:rsidRPr="00512882">
                              <w:rPr>
                                <w:lang w:val="en-US"/>
                              </w:rPr>
                              <w:t>Chính</w:t>
                            </w:r>
                            <w:proofErr w:type="spellEnd"/>
                          </w:p>
                          <w:p w14:paraId="46ADFDA8" w14:textId="77777777" w:rsidR="00512882" w:rsidRPr="00512882" w:rsidRDefault="00512882" w:rsidP="0051288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512882">
                              <w:rPr>
                                <w:lang w:val="en-US"/>
                              </w:rPr>
                              <w:t xml:space="preserve">No.16 Le Hong </w:t>
                            </w:r>
                            <w:proofErr w:type="spellStart"/>
                            <w:r w:rsidRPr="00512882">
                              <w:rPr>
                                <w:lang w:val="en-US"/>
                              </w:rPr>
                              <w:t>Phong</w:t>
                            </w:r>
                            <w:proofErr w:type="spellEnd"/>
                            <w:r w:rsidRPr="00512882">
                              <w:rPr>
                                <w:lang w:val="en-US"/>
                              </w:rPr>
                              <w:t xml:space="preserve"> Street</w:t>
                            </w:r>
                          </w:p>
                          <w:p w14:paraId="1BE8EE86" w14:textId="77777777" w:rsidR="00512882" w:rsidRPr="00512882" w:rsidRDefault="00512882" w:rsidP="0051288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512882">
                              <w:rPr>
                                <w:lang w:val="en-US"/>
                              </w:rPr>
                              <w:t xml:space="preserve">Ba </w:t>
                            </w:r>
                            <w:proofErr w:type="spellStart"/>
                            <w:r w:rsidRPr="00512882">
                              <w:rPr>
                                <w:lang w:val="en-US"/>
                              </w:rPr>
                              <w:t>Dinh</w:t>
                            </w:r>
                            <w:proofErr w:type="spellEnd"/>
                            <w:r w:rsidRPr="00512882">
                              <w:rPr>
                                <w:lang w:val="en-US"/>
                              </w:rPr>
                              <w:t xml:space="preserve"> District</w:t>
                            </w:r>
                          </w:p>
                          <w:p w14:paraId="52135203" w14:textId="61EF992A" w:rsidR="00512882" w:rsidRDefault="00512882" w:rsidP="0051288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512882">
                              <w:rPr>
                                <w:lang w:val="en-US"/>
                              </w:rPr>
                              <w:t>Hanoi city 10000</w:t>
                            </w:r>
                          </w:p>
                          <w:p w14:paraId="3FD3BF1E" w14:textId="77777777" w:rsidR="00512882" w:rsidRPr="00512882" w:rsidRDefault="00512882" w:rsidP="0051288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7DE1D6F" w14:textId="4A3E13EE" w:rsidR="002D7C55" w:rsidRPr="00696F79" w:rsidRDefault="00512882" w:rsidP="0051288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512882">
                              <w:rPr>
                                <w:lang w:val="en-US"/>
                              </w:rPr>
                              <w:t>VIETNAM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" o:allowincell="f" o:allowoverlap="f" filled="f" stroked="f">
                <v:path arrowok="t"/>
                <v:textbox inset="0,0,0,0">
                  <w:txbxContent>
                    <w:p w14:paraId="77926808" w14:textId="77777777" w:rsidR="00512882" w:rsidRPr="00512882" w:rsidRDefault="00512882" w:rsidP="00512882">
                      <w:pPr>
                        <w:pStyle w:val="Anschrift"/>
                        <w:rPr>
                          <w:lang w:val="en-US"/>
                        </w:rPr>
                      </w:pPr>
                      <w:r w:rsidRPr="00512882">
                        <w:rPr>
                          <w:lang w:val="en-US"/>
                        </w:rPr>
                        <w:t xml:space="preserve">Prime Minister </w:t>
                      </w:r>
                      <w:proofErr w:type="spellStart"/>
                      <w:r w:rsidRPr="00512882">
                        <w:rPr>
                          <w:lang w:val="en-US"/>
                        </w:rPr>
                        <w:t>Phạm</w:t>
                      </w:r>
                      <w:proofErr w:type="spellEnd"/>
                      <w:r w:rsidRPr="00512882">
                        <w:rPr>
                          <w:lang w:val="en-US"/>
                        </w:rPr>
                        <w:t xml:space="preserve"> Minh </w:t>
                      </w:r>
                      <w:proofErr w:type="spellStart"/>
                      <w:r w:rsidRPr="00512882">
                        <w:rPr>
                          <w:lang w:val="en-US"/>
                        </w:rPr>
                        <w:t>Chính</w:t>
                      </w:r>
                      <w:proofErr w:type="spellEnd"/>
                    </w:p>
                    <w:p w14:paraId="46ADFDA8" w14:textId="77777777" w:rsidR="00512882" w:rsidRPr="00512882" w:rsidRDefault="00512882" w:rsidP="00512882">
                      <w:pPr>
                        <w:pStyle w:val="Anschrift"/>
                        <w:rPr>
                          <w:lang w:val="en-US"/>
                        </w:rPr>
                      </w:pPr>
                      <w:r w:rsidRPr="00512882">
                        <w:rPr>
                          <w:lang w:val="en-US"/>
                        </w:rPr>
                        <w:t xml:space="preserve">No.16 Le Hong </w:t>
                      </w:r>
                      <w:proofErr w:type="spellStart"/>
                      <w:r w:rsidRPr="00512882">
                        <w:rPr>
                          <w:lang w:val="en-US"/>
                        </w:rPr>
                        <w:t>Phong</w:t>
                      </w:r>
                      <w:proofErr w:type="spellEnd"/>
                      <w:r w:rsidRPr="00512882">
                        <w:rPr>
                          <w:lang w:val="en-US"/>
                        </w:rPr>
                        <w:t xml:space="preserve"> Street</w:t>
                      </w:r>
                    </w:p>
                    <w:p w14:paraId="1BE8EE86" w14:textId="77777777" w:rsidR="00512882" w:rsidRPr="00512882" w:rsidRDefault="00512882" w:rsidP="00512882">
                      <w:pPr>
                        <w:pStyle w:val="Anschrift"/>
                        <w:rPr>
                          <w:lang w:val="en-US"/>
                        </w:rPr>
                      </w:pPr>
                      <w:r w:rsidRPr="00512882">
                        <w:rPr>
                          <w:lang w:val="en-US"/>
                        </w:rPr>
                        <w:t xml:space="preserve">Ba </w:t>
                      </w:r>
                      <w:proofErr w:type="spellStart"/>
                      <w:r w:rsidRPr="00512882">
                        <w:rPr>
                          <w:lang w:val="en-US"/>
                        </w:rPr>
                        <w:t>Dinh</w:t>
                      </w:r>
                      <w:proofErr w:type="spellEnd"/>
                      <w:r w:rsidRPr="00512882">
                        <w:rPr>
                          <w:lang w:val="en-US"/>
                        </w:rPr>
                        <w:t xml:space="preserve"> District</w:t>
                      </w:r>
                    </w:p>
                    <w:p w14:paraId="52135203" w14:textId="61EF992A" w:rsidR="00512882" w:rsidRDefault="00512882" w:rsidP="00512882">
                      <w:pPr>
                        <w:pStyle w:val="Anschrift"/>
                        <w:rPr>
                          <w:lang w:val="en-US"/>
                        </w:rPr>
                      </w:pPr>
                      <w:r w:rsidRPr="00512882">
                        <w:rPr>
                          <w:lang w:val="en-US"/>
                        </w:rPr>
                        <w:t>Hanoi city 10000</w:t>
                      </w:r>
                    </w:p>
                    <w:p w14:paraId="3FD3BF1E" w14:textId="77777777" w:rsidR="00512882" w:rsidRPr="00512882" w:rsidRDefault="00512882" w:rsidP="00512882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7DE1D6F" w14:textId="4A3E13EE" w:rsidR="002D7C55" w:rsidRPr="00696F79" w:rsidRDefault="00512882" w:rsidP="00512882">
                      <w:pPr>
                        <w:pStyle w:val="Anschrift"/>
                        <w:rPr>
                          <w:lang w:val="en-US"/>
                        </w:rPr>
                      </w:pPr>
                      <w:r w:rsidRPr="00512882">
                        <w:rPr>
                          <w:lang w:val="en-US"/>
                        </w:rPr>
                        <w:t>VIETNAM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CB6D7D" w:rsidRDefault="0007522F" w:rsidP="004C3A08">
      <w:pPr>
        <w:tabs>
          <w:tab w:val="left" w:pos="2977"/>
        </w:tabs>
        <w:jc w:val="right"/>
        <w:rPr>
          <w:lang w:val="en-US"/>
        </w:rPr>
      </w:pPr>
      <w:r w:rsidRPr="00CB6D7D">
        <w:rPr>
          <w:lang w:val="en-US"/>
        </w:rPr>
        <w:t>Datum</w:t>
      </w:r>
    </w:p>
    <w:p w14:paraId="54983A92" w14:textId="77777777" w:rsidR="0007522F" w:rsidRPr="00CB6D7D" w:rsidRDefault="0007522F" w:rsidP="004C3A08">
      <w:pPr>
        <w:pStyle w:val="Betreffzeile"/>
        <w:rPr>
          <w:lang w:val="en-US"/>
        </w:rPr>
      </w:pPr>
    </w:p>
    <w:p w14:paraId="5F640A98" w14:textId="1F7AA268" w:rsidR="0003768B" w:rsidRPr="00CB6D7D" w:rsidRDefault="003C2A49" w:rsidP="0003768B">
      <w:pPr>
        <w:rPr>
          <w:sz w:val="22"/>
          <w:szCs w:val="22"/>
          <w:lang w:val="en-US"/>
        </w:rPr>
      </w:pPr>
      <w:r w:rsidRPr="00CB6D7D">
        <w:rPr>
          <w:b/>
          <w:lang w:val="en-US"/>
        </w:rPr>
        <w:t>Trinh Ba Tu</w:t>
      </w:r>
    </w:p>
    <w:p w14:paraId="0CD99291" w14:textId="77777777" w:rsidR="0003768B" w:rsidRPr="00CB6D7D" w:rsidRDefault="0003768B" w:rsidP="0003768B">
      <w:pPr>
        <w:rPr>
          <w:sz w:val="22"/>
          <w:szCs w:val="22"/>
          <w:lang w:val="en-US"/>
        </w:rPr>
      </w:pPr>
    </w:p>
    <w:p w14:paraId="277BCFFF" w14:textId="77777777" w:rsidR="000D2BB2" w:rsidRPr="00CB6D7D" w:rsidRDefault="000D2BB2" w:rsidP="00430CDD">
      <w:pPr>
        <w:rPr>
          <w:sz w:val="22"/>
          <w:szCs w:val="22"/>
          <w:lang w:val="en-US"/>
        </w:rPr>
      </w:pPr>
    </w:p>
    <w:p w14:paraId="7E0846A6" w14:textId="77777777" w:rsidR="00BC6D0A" w:rsidRPr="00CB6D7D" w:rsidRDefault="00BC6D0A" w:rsidP="00BC6D0A">
      <w:pPr>
        <w:rPr>
          <w:sz w:val="22"/>
          <w:szCs w:val="22"/>
          <w:lang w:val="en-US"/>
        </w:rPr>
      </w:pPr>
    </w:p>
    <w:p w14:paraId="1B7AD756" w14:textId="77777777" w:rsidR="000E5122" w:rsidRPr="00CB6D7D" w:rsidRDefault="000E5122" w:rsidP="00BC6D0A">
      <w:pPr>
        <w:rPr>
          <w:sz w:val="22"/>
          <w:szCs w:val="22"/>
          <w:lang w:val="en-US"/>
        </w:rPr>
      </w:pPr>
    </w:p>
    <w:p w14:paraId="3096A76A" w14:textId="77777777" w:rsidR="00214C8F" w:rsidRPr="00CB6D7D" w:rsidRDefault="00214C8F" w:rsidP="00484D7C">
      <w:pPr>
        <w:rPr>
          <w:sz w:val="22"/>
          <w:szCs w:val="22"/>
          <w:lang w:val="en-US"/>
        </w:rPr>
      </w:pPr>
    </w:p>
    <w:p w14:paraId="74F14B74" w14:textId="77777777" w:rsidR="00CB6D7D" w:rsidRPr="00CB6D7D" w:rsidRDefault="00CB6D7D" w:rsidP="00CB6D7D">
      <w:pPr>
        <w:rPr>
          <w:sz w:val="22"/>
          <w:szCs w:val="22"/>
          <w:lang w:val="en-US"/>
        </w:rPr>
      </w:pPr>
      <w:r w:rsidRPr="00CB6D7D">
        <w:rPr>
          <w:sz w:val="22"/>
          <w:szCs w:val="22"/>
          <w:lang w:val="en-US"/>
        </w:rPr>
        <w:t>Dear Prime Minister,</w:t>
      </w:r>
    </w:p>
    <w:p w14:paraId="67E8A8FC" w14:textId="77777777" w:rsidR="00CB6D7D" w:rsidRPr="00CB6D7D" w:rsidRDefault="00CB6D7D" w:rsidP="00CB6D7D">
      <w:pPr>
        <w:rPr>
          <w:sz w:val="22"/>
          <w:szCs w:val="22"/>
          <w:lang w:val="en-US"/>
        </w:rPr>
      </w:pPr>
    </w:p>
    <w:p w14:paraId="63A7B186" w14:textId="77777777" w:rsidR="00CB6D7D" w:rsidRPr="00CB6D7D" w:rsidRDefault="00CB6D7D" w:rsidP="00CB6D7D">
      <w:pPr>
        <w:rPr>
          <w:sz w:val="22"/>
          <w:szCs w:val="22"/>
          <w:lang w:val="en-US"/>
        </w:rPr>
      </w:pPr>
      <w:r w:rsidRPr="00177C59">
        <w:rPr>
          <w:i/>
          <w:sz w:val="22"/>
          <w:szCs w:val="22"/>
          <w:lang w:val="en-US"/>
        </w:rPr>
        <w:t>Trinh Ba Tu</w:t>
      </w:r>
      <w:r w:rsidRPr="00CB6D7D">
        <w:rPr>
          <w:sz w:val="22"/>
          <w:szCs w:val="22"/>
          <w:lang w:val="en-US"/>
        </w:rPr>
        <w:t xml:space="preserve"> is a young activist who is active in the land rights movement along with his mother Can </w:t>
      </w:r>
      <w:proofErr w:type="spellStart"/>
      <w:r w:rsidRPr="00CB6D7D">
        <w:rPr>
          <w:sz w:val="22"/>
          <w:szCs w:val="22"/>
          <w:lang w:val="en-US"/>
        </w:rPr>
        <w:t>Thi</w:t>
      </w:r>
      <w:proofErr w:type="spellEnd"/>
      <w:r w:rsidRPr="00CB6D7D">
        <w:rPr>
          <w:sz w:val="22"/>
          <w:szCs w:val="22"/>
          <w:lang w:val="en-US"/>
        </w:rPr>
        <w:t xml:space="preserve"> </w:t>
      </w:r>
      <w:proofErr w:type="spellStart"/>
      <w:r w:rsidRPr="00CB6D7D">
        <w:rPr>
          <w:sz w:val="22"/>
          <w:szCs w:val="22"/>
          <w:lang w:val="en-US"/>
        </w:rPr>
        <w:t>Theu</w:t>
      </w:r>
      <w:proofErr w:type="spellEnd"/>
      <w:r w:rsidRPr="00CB6D7D">
        <w:rPr>
          <w:sz w:val="22"/>
          <w:szCs w:val="22"/>
          <w:lang w:val="en-US"/>
        </w:rPr>
        <w:t xml:space="preserve"> and his brother Trinh Ba Phuong. In June 2020, </w:t>
      </w:r>
      <w:r w:rsidRPr="00177C59">
        <w:rPr>
          <w:i/>
          <w:sz w:val="22"/>
          <w:szCs w:val="22"/>
          <w:lang w:val="en-US"/>
        </w:rPr>
        <w:t>Trinh Ba Tu</w:t>
      </w:r>
      <w:r w:rsidRPr="00CB6D7D">
        <w:rPr>
          <w:sz w:val="22"/>
          <w:szCs w:val="22"/>
          <w:lang w:val="en-US"/>
        </w:rPr>
        <w:t xml:space="preserve">, his </w:t>
      </w:r>
      <w:proofErr w:type="gramStart"/>
      <w:r w:rsidRPr="00CB6D7D">
        <w:rPr>
          <w:sz w:val="22"/>
          <w:szCs w:val="22"/>
          <w:lang w:val="en-US"/>
        </w:rPr>
        <w:t>mother</w:t>
      </w:r>
      <w:proofErr w:type="gramEnd"/>
      <w:r w:rsidRPr="00CB6D7D">
        <w:rPr>
          <w:sz w:val="22"/>
          <w:szCs w:val="22"/>
          <w:lang w:val="en-US"/>
        </w:rPr>
        <w:t xml:space="preserve"> and brother were arrested for their posts on social media denouncing human rights violations in Viet Nam.</w:t>
      </w:r>
    </w:p>
    <w:p w14:paraId="335243B0" w14:textId="77777777" w:rsidR="00CB6D7D" w:rsidRPr="00CB6D7D" w:rsidRDefault="00CB6D7D" w:rsidP="00CB6D7D">
      <w:pPr>
        <w:rPr>
          <w:sz w:val="22"/>
          <w:szCs w:val="22"/>
          <w:lang w:val="en-US"/>
        </w:rPr>
      </w:pPr>
    </w:p>
    <w:p w14:paraId="75FB80E4" w14:textId="77777777" w:rsidR="00CB6D7D" w:rsidRPr="00CB6D7D" w:rsidRDefault="00CB6D7D" w:rsidP="00CB6D7D">
      <w:pPr>
        <w:rPr>
          <w:sz w:val="22"/>
          <w:szCs w:val="22"/>
          <w:lang w:val="en-US"/>
        </w:rPr>
      </w:pPr>
      <w:r w:rsidRPr="00177C59">
        <w:rPr>
          <w:i/>
          <w:sz w:val="22"/>
          <w:szCs w:val="22"/>
          <w:lang w:val="en-US"/>
        </w:rPr>
        <w:t>Trinh Ba Tu</w:t>
      </w:r>
      <w:r w:rsidRPr="00CB6D7D">
        <w:rPr>
          <w:sz w:val="22"/>
          <w:szCs w:val="22"/>
          <w:lang w:val="en-US"/>
        </w:rPr>
        <w:t xml:space="preserve"> was sentenced to 8 years in prison and 3 years’ probation in May 2021. In September 2022, he went on hunger strike for 22 days in protest of his ill-treatment by prison staff.</w:t>
      </w:r>
    </w:p>
    <w:p w14:paraId="4C8C8F62" w14:textId="77777777" w:rsidR="00CB6D7D" w:rsidRPr="00CB6D7D" w:rsidRDefault="00CB6D7D" w:rsidP="00CB6D7D">
      <w:pPr>
        <w:rPr>
          <w:sz w:val="22"/>
          <w:szCs w:val="22"/>
          <w:lang w:val="en-US"/>
        </w:rPr>
      </w:pPr>
    </w:p>
    <w:p w14:paraId="47657373" w14:textId="77777777" w:rsidR="00CB6D7D" w:rsidRPr="00CB6D7D" w:rsidRDefault="00CB6D7D" w:rsidP="00CB6D7D">
      <w:pPr>
        <w:rPr>
          <w:sz w:val="22"/>
          <w:szCs w:val="22"/>
          <w:lang w:val="en-US"/>
        </w:rPr>
      </w:pPr>
      <w:r w:rsidRPr="00CB6D7D">
        <w:rPr>
          <w:sz w:val="22"/>
          <w:szCs w:val="22"/>
          <w:lang w:val="en-US"/>
        </w:rPr>
        <w:t xml:space="preserve">I call on you to ensure that the politically motivated charges against </w:t>
      </w:r>
      <w:r w:rsidRPr="00177C59">
        <w:rPr>
          <w:i/>
          <w:sz w:val="22"/>
          <w:szCs w:val="22"/>
          <w:lang w:val="en-US"/>
        </w:rPr>
        <w:t>Trinh Ba Tu</w:t>
      </w:r>
      <w:r w:rsidRPr="00CB6D7D">
        <w:rPr>
          <w:sz w:val="22"/>
          <w:szCs w:val="22"/>
          <w:lang w:val="en-US"/>
        </w:rPr>
        <w:t xml:space="preserve"> are dropped and that he, his </w:t>
      </w:r>
      <w:proofErr w:type="gramStart"/>
      <w:r w:rsidRPr="00CB6D7D">
        <w:rPr>
          <w:sz w:val="22"/>
          <w:szCs w:val="22"/>
          <w:lang w:val="en-US"/>
        </w:rPr>
        <w:t>mother</w:t>
      </w:r>
      <w:proofErr w:type="gramEnd"/>
      <w:r w:rsidRPr="00CB6D7D">
        <w:rPr>
          <w:sz w:val="22"/>
          <w:szCs w:val="22"/>
          <w:lang w:val="en-US"/>
        </w:rPr>
        <w:t xml:space="preserve"> and his brother are released. In the meantime, please ensure that prison conditions are improved and that the ill-treatment of prisoners in No. 6 prison, Nghe </w:t>
      </w:r>
      <w:proofErr w:type="gramStart"/>
      <w:r w:rsidRPr="00CB6D7D">
        <w:rPr>
          <w:sz w:val="22"/>
          <w:szCs w:val="22"/>
          <w:lang w:val="en-US"/>
        </w:rPr>
        <w:t>An</w:t>
      </w:r>
      <w:proofErr w:type="gramEnd"/>
      <w:r w:rsidRPr="00CB6D7D">
        <w:rPr>
          <w:sz w:val="22"/>
          <w:szCs w:val="22"/>
          <w:lang w:val="en-US"/>
        </w:rPr>
        <w:t xml:space="preserve"> province, is stopped.</w:t>
      </w:r>
    </w:p>
    <w:p w14:paraId="1A0ADC3F" w14:textId="77777777" w:rsidR="00CB6D7D" w:rsidRPr="00CB6D7D" w:rsidRDefault="00CB6D7D" w:rsidP="00CB6D7D">
      <w:pPr>
        <w:rPr>
          <w:sz w:val="22"/>
          <w:szCs w:val="22"/>
          <w:lang w:val="en-US"/>
        </w:rPr>
      </w:pPr>
    </w:p>
    <w:p w14:paraId="7401A2F4" w14:textId="2DB00BB8" w:rsidR="00484D7C" w:rsidRPr="00CB6D7D" w:rsidRDefault="00CB6D7D" w:rsidP="00CB6D7D">
      <w:pPr>
        <w:rPr>
          <w:sz w:val="22"/>
          <w:szCs w:val="22"/>
          <w:lang w:val="en-US"/>
        </w:rPr>
      </w:pPr>
      <w:r w:rsidRPr="00CB6D7D">
        <w:rPr>
          <w:sz w:val="22"/>
          <w:szCs w:val="22"/>
          <w:lang w:val="en-US"/>
        </w:rPr>
        <w:t>Yours sincerely,</w:t>
      </w:r>
    </w:p>
    <w:p w14:paraId="5CAE9002" w14:textId="2985B534" w:rsidR="0091208C" w:rsidRPr="00CB6D7D" w:rsidRDefault="00045E5F" w:rsidP="00484D7C">
      <w:pPr>
        <w:rPr>
          <w:i/>
          <w:lang w:val="en-US"/>
        </w:rPr>
      </w:pPr>
      <w:r w:rsidRPr="00CB6D7D">
        <w:rPr>
          <w:i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CB6D7D">
        <w:rPr>
          <w:i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CB6D7D">
        <w:rPr>
          <w:i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CB6D7D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A05F" w14:textId="77777777" w:rsidR="006622D7" w:rsidRDefault="006622D7">
      <w:r>
        <w:separator/>
      </w:r>
    </w:p>
  </w:endnote>
  <w:endnote w:type="continuationSeparator" w:id="0">
    <w:p w14:paraId="38B51B18" w14:textId="77777777" w:rsidR="006622D7" w:rsidRDefault="0066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ADB1" w14:textId="196CFBD0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1838C2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1838C2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5397" w14:textId="0076AD20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177C59">
        <w:rPr>
          <w:noProof/>
        </w:rPr>
        <w:instrText>1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177C59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97CB" w14:textId="77777777" w:rsidR="006622D7" w:rsidRDefault="006622D7">
      <w:r>
        <w:separator/>
      </w:r>
    </w:p>
  </w:footnote>
  <w:footnote w:type="continuationSeparator" w:id="0">
    <w:p w14:paraId="7EA589A6" w14:textId="77777777" w:rsidR="006622D7" w:rsidRDefault="00662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45884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3768B"/>
    <w:rsid w:val="000413CB"/>
    <w:rsid w:val="0004210C"/>
    <w:rsid w:val="00045E5F"/>
    <w:rsid w:val="0005485E"/>
    <w:rsid w:val="00054E7F"/>
    <w:rsid w:val="00062325"/>
    <w:rsid w:val="0007522F"/>
    <w:rsid w:val="000A3ED9"/>
    <w:rsid w:val="000A5B41"/>
    <w:rsid w:val="000A7BD8"/>
    <w:rsid w:val="000C2F8A"/>
    <w:rsid w:val="000D2BB2"/>
    <w:rsid w:val="000D5023"/>
    <w:rsid w:val="000E5122"/>
    <w:rsid w:val="0011491A"/>
    <w:rsid w:val="00145FF6"/>
    <w:rsid w:val="00146E29"/>
    <w:rsid w:val="0014718D"/>
    <w:rsid w:val="00160F9E"/>
    <w:rsid w:val="00177C59"/>
    <w:rsid w:val="001838C2"/>
    <w:rsid w:val="001844EC"/>
    <w:rsid w:val="00184C4C"/>
    <w:rsid w:val="00185DB8"/>
    <w:rsid w:val="00192311"/>
    <w:rsid w:val="00197CE1"/>
    <w:rsid w:val="001A2622"/>
    <w:rsid w:val="001B78DE"/>
    <w:rsid w:val="001C2CCB"/>
    <w:rsid w:val="001C3E3C"/>
    <w:rsid w:val="001D083C"/>
    <w:rsid w:val="001D0B1C"/>
    <w:rsid w:val="001D4E84"/>
    <w:rsid w:val="001E1A85"/>
    <w:rsid w:val="001F6835"/>
    <w:rsid w:val="00214C8F"/>
    <w:rsid w:val="00243DA3"/>
    <w:rsid w:val="00252C3C"/>
    <w:rsid w:val="00264C55"/>
    <w:rsid w:val="002655E2"/>
    <w:rsid w:val="00265F77"/>
    <w:rsid w:val="00283D7C"/>
    <w:rsid w:val="002A3A9F"/>
    <w:rsid w:val="002B188A"/>
    <w:rsid w:val="002B485B"/>
    <w:rsid w:val="002C1400"/>
    <w:rsid w:val="002C297F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34165"/>
    <w:rsid w:val="0034162B"/>
    <w:rsid w:val="003628F5"/>
    <w:rsid w:val="0036304E"/>
    <w:rsid w:val="00365D91"/>
    <w:rsid w:val="003664C5"/>
    <w:rsid w:val="00383122"/>
    <w:rsid w:val="003A0AC1"/>
    <w:rsid w:val="003A24A6"/>
    <w:rsid w:val="003B3618"/>
    <w:rsid w:val="003C2A49"/>
    <w:rsid w:val="003D5EC4"/>
    <w:rsid w:val="004057E6"/>
    <w:rsid w:val="00407DC7"/>
    <w:rsid w:val="00412FA2"/>
    <w:rsid w:val="004235EE"/>
    <w:rsid w:val="00430CDD"/>
    <w:rsid w:val="0045112B"/>
    <w:rsid w:val="00454278"/>
    <w:rsid w:val="00460C3D"/>
    <w:rsid w:val="00463727"/>
    <w:rsid w:val="004673A2"/>
    <w:rsid w:val="0047692E"/>
    <w:rsid w:val="004807DC"/>
    <w:rsid w:val="00484D7C"/>
    <w:rsid w:val="004B71AF"/>
    <w:rsid w:val="004C3A08"/>
    <w:rsid w:val="004E2D77"/>
    <w:rsid w:val="00506B5A"/>
    <w:rsid w:val="00512882"/>
    <w:rsid w:val="00534B13"/>
    <w:rsid w:val="005434A6"/>
    <w:rsid w:val="005611D1"/>
    <w:rsid w:val="0058252F"/>
    <w:rsid w:val="00593DF0"/>
    <w:rsid w:val="005A0593"/>
    <w:rsid w:val="005A2F79"/>
    <w:rsid w:val="005E79B1"/>
    <w:rsid w:val="005F2E81"/>
    <w:rsid w:val="00604F69"/>
    <w:rsid w:val="006214CA"/>
    <w:rsid w:val="006230ED"/>
    <w:rsid w:val="00625B66"/>
    <w:rsid w:val="006336AC"/>
    <w:rsid w:val="00650902"/>
    <w:rsid w:val="00652C6B"/>
    <w:rsid w:val="006622D7"/>
    <w:rsid w:val="006649B0"/>
    <w:rsid w:val="006716AD"/>
    <w:rsid w:val="0067489A"/>
    <w:rsid w:val="00681FEC"/>
    <w:rsid w:val="00696F79"/>
    <w:rsid w:val="006B2EC2"/>
    <w:rsid w:val="006C5F47"/>
    <w:rsid w:val="006D1371"/>
    <w:rsid w:val="006E460E"/>
    <w:rsid w:val="006E734E"/>
    <w:rsid w:val="006F121A"/>
    <w:rsid w:val="006F209D"/>
    <w:rsid w:val="007040D0"/>
    <w:rsid w:val="00705B1B"/>
    <w:rsid w:val="00715089"/>
    <w:rsid w:val="007203BD"/>
    <w:rsid w:val="00741BEC"/>
    <w:rsid w:val="0074460E"/>
    <w:rsid w:val="00764F56"/>
    <w:rsid w:val="00792991"/>
    <w:rsid w:val="007A0862"/>
    <w:rsid w:val="007A3461"/>
    <w:rsid w:val="007B2ABC"/>
    <w:rsid w:val="007C678E"/>
    <w:rsid w:val="007C7064"/>
    <w:rsid w:val="007D0383"/>
    <w:rsid w:val="007D353D"/>
    <w:rsid w:val="007D7C9D"/>
    <w:rsid w:val="007E1BFB"/>
    <w:rsid w:val="0082668B"/>
    <w:rsid w:val="0082778F"/>
    <w:rsid w:val="00832582"/>
    <w:rsid w:val="008770A0"/>
    <w:rsid w:val="00883A33"/>
    <w:rsid w:val="0089672D"/>
    <w:rsid w:val="008A31E5"/>
    <w:rsid w:val="008B0295"/>
    <w:rsid w:val="008D6792"/>
    <w:rsid w:val="008D6BCC"/>
    <w:rsid w:val="008F0B7B"/>
    <w:rsid w:val="0091208C"/>
    <w:rsid w:val="00914C96"/>
    <w:rsid w:val="00924365"/>
    <w:rsid w:val="00963D00"/>
    <w:rsid w:val="00964477"/>
    <w:rsid w:val="0096462A"/>
    <w:rsid w:val="0096704C"/>
    <w:rsid w:val="00982EBD"/>
    <w:rsid w:val="00990147"/>
    <w:rsid w:val="00995B8D"/>
    <w:rsid w:val="00997AF8"/>
    <w:rsid w:val="009A13EC"/>
    <w:rsid w:val="009B725F"/>
    <w:rsid w:val="009C1B71"/>
    <w:rsid w:val="009C6DF6"/>
    <w:rsid w:val="009D33D5"/>
    <w:rsid w:val="009D348D"/>
    <w:rsid w:val="009F12FC"/>
    <w:rsid w:val="00A04944"/>
    <w:rsid w:val="00A174C9"/>
    <w:rsid w:val="00A176AA"/>
    <w:rsid w:val="00A2497E"/>
    <w:rsid w:val="00A25742"/>
    <w:rsid w:val="00A27DE9"/>
    <w:rsid w:val="00A30CD9"/>
    <w:rsid w:val="00A63394"/>
    <w:rsid w:val="00A752B3"/>
    <w:rsid w:val="00A83C4D"/>
    <w:rsid w:val="00AD4E04"/>
    <w:rsid w:val="00AE1046"/>
    <w:rsid w:val="00AF69EC"/>
    <w:rsid w:val="00AF6A1A"/>
    <w:rsid w:val="00B1213B"/>
    <w:rsid w:val="00B32FD9"/>
    <w:rsid w:val="00B475E7"/>
    <w:rsid w:val="00B52F91"/>
    <w:rsid w:val="00B82125"/>
    <w:rsid w:val="00B847F3"/>
    <w:rsid w:val="00B95425"/>
    <w:rsid w:val="00B96485"/>
    <w:rsid w:val="00BC0E62"/>
    <w:rsid w:val="00BC6D0A"/>
    <w:rsid w:val="00BD0BCC"/>
    <w:rsid w:val="00BD19AE"/>
    <w:rsid w:val="00BE3C90"/>
    <w:rsid w:val="00BF2925"/>
    <w:rsid w:val="00C32A2F"/>
    <w:rsid w:val="00C355E3"/>
    <w:rsid w:val="00C4549D"/>
    <w:rsid w:val="00C4631D"/>
    <w:rsid w:val="00C466D2"/>
    <w:rsid w:val="00C579BF"/>
    <w:rsid w:val="00C60156"/>
    <w:rsid w:val="00C82A4A"/>
    <w:rsid w:val="00C90BB0"/>
    <w:rsid w:val="00C96023"/>
    <w:rsid w:val="00CA2968"/>
    <w:rsid w:val="00CB1677"/>
    <w:rsid w:val="00CB3D1E"/>
    <w:rsid w:val="00CB5369"/>
    <w:rsid w:val="00CB57FD"/>
    <w:rsid w:val="00CB6D7D"/>
    <w:rsid w:val="00CD1904"/>
    <w:rsid w:val="00CF4CC7"/>
    <w:rsid w:val="00D0270E"/>
    <w:rsid w:val="00D17986"/>
    <w:rsid w:val="00D214F4"/>
    <w:rsid w:val="00D23742"/>
    <w:rsid w:val="00D32941"/>
    <w:rsid w:val="00D54369"/>
    <w:rsid w:val="00D620C1"/>
    <w:rsid w:val="00D733E5"/>
    <w:rsid w:val="00D93649"/>
    <w:rsid w:val="00D96F13"/>
    <w:rsid w:val="00DA153F"/>
    <w:rsid w:val="00DA284B"/>
    <w:rsid w:val="00DB2087"/>
    <w:rsid w:val="00DB5C51"/>
    <w:rsid w:val="00DB69D8"/>
    <w:rsid w:val="00DE1A3F"/>
    <w:rsid w:val="00DE5BD5"/>
    <w:rsid w:val="00E24FA5"/>
    <w:rsid w:val="00E31EB9"/>
    <w:rsid w:val="00E47F67"/>
    <w:rsid w:val="00E52186"/>
    <w:rsid w:val="00E66EFA"/>
    <w:rsid w:val="00EC6AD2"/>
    <w:rsid w:val="00ED0AC6"/>
    <w:rsid w:val="00ED624E"/>
    <w:rsid w:val="00EE23B9"/>
    <w:rsid w:val="00EE7C32"/>
    <w:rsid w:val="00EF5DCF"/>
    <w:rsid w:val="00F2489D"/>
    <w:rsid w:val="00F42946"/>
    <w:rsid w:val="00F64CFC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848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Microsoft Office User</cp:lastModifiedBy>
  <cp:revision>4</cp:revision>
  <cp:lastPrinted>2007-07-11T09:20:00Z</cp:lastPrinted>
  <dcterms:created xsi:type="dcterms:W3CDTF">2023-02-28T18:11:00Z</dcterms:created>
  <dcterms:modified xsi:type="dcterms:W3CDTF">2023-02-28T18:12:00Z</dcterms:modified>
</cp:coreProperties>
</file>