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205B05" w:rsidRDefault="00045E5F" w:rsidP="004C3A08">
      <w:pPr>
        <w:pStyle w:val="Anschrift"/>
        <w:rPr>
          <w:sz w:val="22"/>
          <w:szCs w:val="22"/>
          <w:lang w:val="en-US"/>
        </w:rPr>
      </w:pPr>
      <w:r w:rsidRPr="00205B05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78B7A" w14:textId="77777777" w:rsidR="009D6EAC" w:rsidRDefault="009D6EAC" w:rsidP="009D6EAC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789298DB" w14:textId="2E6AD704" w:rsidR="009D6EAC" w:rsidRPr="009D6EAC" w:rsidRDefault="009D6EAC" w:rsidP="009D6EAC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9D6EAC">
                              <w:rPr>
                                <w:lang w:val="en-US"/>
                              </w:rPr>
                              <w:t>Head of Judiciary</w:t>
                            </w:r>
                            <w:r w:rsidRPr="009D6EAC">
                              <w:rPr>
                                <w:lang w:val="en-US"/>
                              </w:rPr>
                              <w:br/>
                              <w:t xml:space="preserve">Gholamhossein </w:t>
                            </w:r>
                            <w:proofErr w:type="spellStart"/>
                            <w:r w:rsidRPr="009D6EAC">
                              <w:rPr>
                                <w:lang w:val="en-US"/>
                              </w:rPr>
                              <w:t>Mohseni</w:t>
                            </w:r>
                            <w:proofErr w:type="spellEnd"/>
                            <w:r w:rsidRPr="009D6EAC">
                              <w:rPr>
                                <w:lang w:val="en-US"/>
                              </w:rPr>
                              <w:t xml:space="preserve"> Ejei</w:t>
                            </w:r>
                            <w:r w:rsidRPr="009D6EAC">
                              <w:rPr>
                                <w:lang w:val="en-US"/>
                              </w:rPr>
                              <w:br/>
                              <w:t>c/o Embassy of Iran to the European Union</w:t>
                            </w:r>
                            <w:r w:rsidRPr="009D6EAC">
                              <w:rPr>
                                <w:lang w:val="en-US"/>
                              </w:rPr>
                              <w:br/>
                              <w:t>Avenue Franklin Roosevelt No. 15</w:t>
                            </w:r>
                            <w:r w:rsidRPr="009D6EAC">
                              <w:rPr>
                                <w:lang w:val="en-US"/>
                              </w:rPr>
                              <w:br/>
                              <w:t xml:space="preserve">1050 </w:t>
                            </w:r>
                            <w:proofErr w:type="spellStart"/>
                            <w:r w:rsidRPr="009D6EAC">
                              <w:rPr>
                                <w:lang w:val="en-US"/>
                              </w:rPr>
                              <w:t>Brüssel</w:t>
                            </w:r>
                            <w:proofErr w:type="spellEnd"/>
                            <w:r w:rsidRPr="009D6EAC">
                              <w:rPr>
                                <w:lang w:val="en-US"/>
                              </w:rPr>
                              <w:br/>
                              <w:t>BELGIEN</w:t>
                            </w:r>
                          </w:p>
                          <w:p w14:paraId="47DE1D6F" w14:textId="07D8E256" w:rsidR="002D7C55" w:rsidRPr="00696F79" w:rsidRDefault="002D7C55" w:rsidP="00DE5BD5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5xzIb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53C78B7A" w14:textId="77777777" w:rsidR="009D6EAC" w:rsidRDefault="009D6EAC" w:rsidP="009D6EAC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789298DB" w14:textId="2E6AD704" w:rsidR="009D6EAC" w:rsidRPr="009D6EAC" w:rsidRDefault="009D6EAC" w:rsidP="009D6EAC">
                      <w:pPr>
                        <w:pStyle w:val="Anschrift"/>
                        <w:rPr>
                          <w:lang w:val="en-US"/>
                        </w:rPr>
                      </w:pPr>
                      <w:r w:rsidRPr="009D6EAC">
                        <w:rPr>
                          <w:lang w:val="en-US"/>
                        </w:rPr>
                        <w:t>Head of Judiciary</w:t>
                      </w:r>
                      <w:r w:rsidRPr="009D6EAC">
                        <w:rPr>
                          <w:lang w:val="en-US"/>
                        </w:rPr>
                        <w:br/>
                        <w:t xml:space="preserve">Gholamhossein </w:t>
                      </w:r>
                      <w:proofErr w:type="spellStart"/>
                      <w:r w:rsidRPr="009D6EAC">
                        <w:rPr>
                          <w:lang w:val="en-US"/>
                        </w:rPr>
                        <w:t>Mohseni</w:t>
                      </w:r>
                      <w:proofErr w:type="spellEnd"/>
                      <w:r w:rsidRPr="009D6EAC">
                        <w:rPr>
                          <w:lang w:val="en-US"/>
                        </w:rPr>
                        <w:t xml:space="preserve"> Ejei</w:t>
                      </w:r>
                      <w:r w:rsidRPr="009D6EAC">
                        <w:rPr>
                          <w:lang w:val="en-US"/>
                        </w:rPr>
                        <w:br/>
                        <w:t>c/o Embassy of Iran to the European Union</w:t>
                      </w:r>
                      <w:r w:rsidRPr="009D6EAC">
                        <w:rPr>
                          <w:lang w:val="en-US"/>
                        </w:rPr>
                        <w:br/>
                        <w:t>Avenue Franklin Roosevelt No. 15</w:t>
                      </w:r>
                      <w:r w:rsidRPr="009D6EAC">
                        <w:rPr>
                          <w:lang w:val="en-US"/>
                        </w:rPr>
                        <w:br/>
                        <w:t xml:space="preserve">1050 </w:t>
                      </w:r>
                      <w:proofErr w:type="spellStart"/>
                      <w:r w:rsidRPr="009D6EAC">
                        <w:rPr>
                          <w:lang w:val="en-US"/>
                        </w:rPr>
                        <w:t>Brüssel</w:t>
                      </w:r>
                      <w:proofErr w:type="spellEnd"/>
                      <w:r w:rsidRPr="009D6EAC">
                        <w:rPr>
                          <w:lang w:val="en-US"/>
                        </w:rPr>
                        <w:br/>
                        <w:t>BELGIEN</w:t>
                      </w:r>
                    </w:p>
                    <w:p w14:paraId="47DE1D6F" w14:textId="07D8E256" w:rsidR="002D7C55" w:rsidRPr="00696F79" w:rsidRDefault="002D7C55" w:rsidP="00DE5BD5">
                      <w:pPr>
                        <w:pStyle w:val="Anschrift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205B05" w:rsidRDefault="0007522F" w:rsidP="004C3A08">
      <w:pPr>
        <w:tabs>
          <w:tab w:val="left" w:pos="2977"/>
        </w:tabs>
        <w:jc w:val="right"/>
        <w:rPr>
          <w:sz w:val="22"/>
          <w:szCs w:val="22"/>
          <w:lang w:val="en-US"/>
        </w:rPr>
      </w:pPr>
      <w:r w:rsidRPr="00205B05">
        <w:rPr>
          <w:sz w:val="22"/>
          <w:szCs w:val="22"/>
          <w:lang w:val="en-US"/>
        </w:rPr>
        <w:t>Datum</w:t>
      </w:r>
    </w:p>
    <w:p w14:paraId="54983A92" w14:textId="77777777" w:rsidR="0007522F" w:rsidRPr="00205B05" w:rsidRDefault="0007522F" w:rsidP="004C3A08">
      <w:pPr>
        <w:pStyle w:val="Betreffzeile"/>
        <w:rPr>
          <w:sz w:val="22"/>
          <w:szCs w:val="22"/>
          <w:lang w:val="en-US"/>
        </w:rPr>
      </w:pPr>
    </w:p>
    <w:p w14:paraId="09C59668" w14:textId="10220831" w:rsidR="002B188A" w:rsidRPr="00205B05" w:rsidRDefault="006B7700" w:rsidP="002B188A">
      <w:pPr>
        <w:rPr>
          <w:sz w:val="22"/>
          <w:szCs w:val="22"/>
          <w:lang w:val="en-US"/>
        </w:rPr>
      </w:pPr>
      <w:r w:rsidRPr="00205B05">
        <w:rPr>
          <w:b/>
          <w:sz w:val="22"/>
          <w:szCs w:val="22"/>
          <w:lang w:val="en-US"/>
        </w:rPr>
        <w:t xml:space="preserve">Mehran </w:t>
      </w:r>
      <w:proofErr w:type="spellStart"/>
      <w:r w:rsidRPr="00205B05">
        <w:rPr>
          <w:b/>
          <w:sz w:val="22"/>
          <w:szCs w:val="22"/>
          <w:lang w:val="en-US"/>
        </w:rPr>
        <w:t>Raoof</w:t>
      </w:r>
      <w:proofErr w:type="spellEnd"/>
    </w:p>
    <w:p w14:paraId="5F640A98" w14:textId="77777777" w:rsidR="0003768B" w:rsidRPr="00205B05" w:rsidRDefault="0003768B" w:rsidP="0003768B">
      <w:pPr>
        <w:rPr>
          <w:sz w:val="22"/>
          <w:szCs w:val="22"/>
          <w:lang w:val="en-US"/>
        </w:rPr>
      </w:pPr>
    </w:p>
    <w:p w14:paraId="0CD99291" w14:textId="77777777" w:rsidR="0003768B" w:rsidRPr="00205B05" w:rsidRDefault="0003768B" w:rsidP="0003768B">
      <w:pPr>
        <w:rPr>
          <w:sz w:val="22"/>
          <w:szCs w:val="22"/>
          <w:lang w:val="en-US"/>
        </w:rPr>
      </w:pPr>
    </w:p>
    <w:p w14:paraId="277BCFFF" w14:textId="77777777" w:rsidR="000D2BB2" w:rsidRPr="00205B05" w:rsidRDefault="000D2BB2" w:rsidP="00430CDD">
      <w:pPr>
        <w:rPr>
          <w:sz w:val="22"/>
          <w:szCs w:val="22"/>
          <w:lang w:val="en-US"/>
        </w:rPr>
      </w:pPr>
    </w:p>
    <w:p w14:paraId="7E0846A6" w14:textId="77777777" w:rsidR="00BC6D0A" w:rsidRPr="00205B05" w:rsidRDefault="00BC6D0A" w:rsidP="00BC6D0A">
      <w:pPr>
        <w:rPr>
          <w:sz w:val="22"/>
          <w:szCs w:val="22"/>
          <w:lang w:val="en-US"/>
        </w:rPr>
      </w:pPr>
    </w:p>
    <w:p w14:paraId="18CBA231" w14:textId="77777777" w:rsidR="00467B01" w:rsidRPr="00205B05" w:rsidRDefault="00467B01" w:rsidP="00467B01">
      <w:pPr>
        <w:rPr>
          <w:sz w:val="22"/>
          <w:szCs w:val="22"/>
          <w:lang w:val="en-US"/>
        </w:rPr>
      </w:pPr>
      <w:r w:rsidRPr="00205B05">
        <w:rPr>
          <w:sz w:val="22"/>
          <w:szCs w:val="22"/>
          <w:lang w:val="en-US"/>
        </w:rPr>
        <w:t>Dear Head of Judiciary,</w:t>
      </w:r>
    </w:p>
    <w:p w14:paraId="5719FDB4" w14:textId="77777777" w:rsidR="00467B01" w:rsidRPr="00205B05" w:rsidRDefault="00467B01" w:rsidP="00467B01">
      <w:pPr>
        <w:rPr>
          <w:sz w:val="22"/>
          <w:szCs w:val="22"/>
          <w:lang w:val="en-US"/>
        </w:rPr>
      </w:pPr>
    </w:p>
    <w:p w14:paraId="1B26BC4F" w14:textId="77777777" w:rsidR="00467B01" w:rsidRPr="00205B05" w:rsidRDefault="00467B01" w:rsidP="00467B01">
      <w:pPr>
        <w:rPr>
          <w:sz w:val="22"/>
          <w:szCs w:val="22"/>
          <w:lang w:val="en-US"/>
        </w:rPr>
      </w:pPr>
      <w:r w:rsidRPr="00205B05">
        <w:rPr>
          <w:sz w:val="22"/>
          <w:szCs w:val="22"/>
          <w:lang w:val="en-US"/>
        </w:rPr>
        <w:t xml:space="preserve">I am writing to you because I am deeply worried about the fate of British-Iranian </w:t>
      </w:r>
      <w:proofErr w:type="spellStart"/>
      <w:r w:rsidRPr="00205B05">
        <w:rPr>
          <w:sz w:val="22"/>
          <w:szCs w:val="22"/>
          <w:lang w:val="en-US"/>
        </w:rPr>
        <w:t>labour</w:t>
      </w:r>
      <w:proofErr w:type="spellEnd"/>
      <w:r w:rsidRPr="00205B05">
        <w:rPr>
          <w:sz w:val="22"/>
          <w:szCs w:val="22"/>
          <w:lang w:val="en-US"/>
        </w:rPr>
        <w:t xml:space="preserve"> rights activist </w:t>
      </w:r>
      <w:r w:rsidRPr="00205B05">
        <w:rPr>
          <w:i/>
          <w:sz w:val="22"/>
          <w:szCs w:val="22"/>
          <w:lang w:val="en-US"/>
        </w:rPr>
        <w:t xml:space="preserve">Mehran </w:t>
      </w:r>
      <w:proofErr w:type="spellStart"/>
      <w:r w:rsidRPr="00205B05">
        <w:rPr>
          <w:i/>
          <w:sz w:val="22"/>
          <w:szCs w:val="22"/>
          <w:lang w:val="en-US"/>
        </w:rPr>
        <w:t>Raoof</w:t>
      </w:r>
      <w:proofErr w:type="spellEnd"/>
      <w:r w:rsidRPr="00205B05">
        <w:rPr>
          <w:sz w:val="22"/>
          <w:szCs w:val="22"/>
          <w:lang w:val="en-US"/>
        </w:rPr>
        <w:t xml:space="preserve"> who has been detained in Iran since 16 October 2020 solely for peacefully exercising his human rights.</w:t>
      </w:r>
    </w:p>
    <w:p w14:paraId="3812D4FA" w14:textId="77777777" w:rsidR="00467B01" w:rsidRPr="00205B05" w:rsidRDefault="00467B01" w:rsidP="00467B01">
      <w:pPr>
        <w:rPr>
          <w:sz w:val="22"/>
          <w:szCs w:val="22"/>
          <w:lang w:val="en-US"/>
        </w:rPr>
      </w:pPr>
    </w:p>
    <w:p w14:paraId="45815017" w14:textId="02A06F8E" w:rsidR="00467B01" w:rsidRPr="00205B05" w:rsidRDefault="00467B01" w:rsidP="00467B01">
      <w:pPr>
        <w:rPr>
          <w:sz w:val="22"/>
          <w:szCs w:val="22"/>
          <w:lang w:val="en-US"/>
        </w:rPr>
      </w:pPr>
      <w:r w:rsidRPr="00205B05">
        <w:rPr>
          <w:sz w:val="22"/>
          <w:szCs w:val="22"/>
          <w:lang w:val="en-US"/>
        </w:rPr>
        <w:t xml:space="preserve">On 4 August 2021, a Revolutionary Court convicted him of national security related charges and sentenced him to 10 years and eight months in prison, following a grossly unfair trial. He denied all accusations. His trial was grossly unfair: he was denied his right to adequate </w:t>
      </w:r>
      <w:proofErr w:type="spellStart"/>
      <w:r w:rsidRPr="00205B05">
        <w:rPr>
          <w:sz w:val="22"/>
          <w:szCs w:val="22"/>
          <w:lang w:val="en-US"/>
        </w:rPr>
        <w:t>defence</w:t>
      </w:r>
      <w:proofErr w:type="spellEnd"/>
      <w:r w:rsidRPr="00205B05">
        <w:rPr>
          <w:sz w:val="22"/>
          <w:szCs w:val="22"/>
          <w:lang w:val="en-US"/>
        </w:rPr>
        <w:t xml:space="preserve"> and to communicate with his lawyer prior to the first trial session on 28 April 2021. </w:t>
      </w:r>
      <w:r w:rsidR="00F77E3E" w:rsidRPr="00205B05">
        <w:rPr>
          <w:i/>
          <w:sz w:val="22"/>
          <w:szCs w:val="22"/>
          <w:lang w:val="en-US"/>
        </w:rPr>
        <w:t xml:space="preserve">Mehran </w:t>
      </w:r>
      <w:proofErr w:type="spellStart"/>
      <w:r w:rsidR="00F77E3E" w:rsidRPr="00205B05">
        <w:rPr>
          <w:i/>
          <w:sz w:val="22"/>
          <w:szCs w:val="22"/>
          <w:lang w:val="en-US"/>
        </w:rPr>
        <w:t>Raoof</w:t>
      </w:r>
      <w:proofErr w:type="spellEnd"/>
      <w:r w:rsidR="00F77E3E" w:rsidRPr="00205B05">
        <w:rPr>
          <w:sz w:val="22"/>
          <w:szCs w:val="22"/>
          <w:lang w:val="en-US"/>
        </w:rPr>
        <w:t xml:space="preserve"> </w:t>
      </w:r>
      <w:r w:rsidRPr="00205B05">
        <w:rPr>
          <w:sz w:val="22"/>
          <w:szCs w:val="22"/>
          <w:lang w:val="en-US"/>
        </w:rPr>
        <w:t xml:space="preserve">was barred from meeting his lawyer throughout the trial and only met him during hearings. Interrogators subjected </w:t>
      </w:r>
      <w:r w:rsidR="00F77E3E" w:rsidRPr="00205B05">
        <w:rPr>
          <w:i/>
          <w:sz w:val="22"/>
          <w:szCs w:val="22"/>
          <w:lang w:val="en-US"/>
        </w:rPr>
        <w:t xml:space="preserve">Mehran </w:t>
      </w:r>
      <w:proofErr w:type="spellStart"/>
      <w:r w:rsidR="00F77E3E" w:rsidRPr="00205B05">
        <w:rPr>
          <w:i/>
          <w:sz w:val="22"/>
          <w:szCs w:val="22"/>
          <w:lang w:val="en-US"/>
        </w:rPr>
        <w:t>Raoof</w:t>
      </w:r>
      <w:proofErr w:type="spellEnd"/>
      <w:r w:rsidR="00F77E3E" w:rsidRPr="00205B05">
        <w:rPr>
          <w:sz w:val="22"/>
          <w:szCs w:val="22"/>
          <w:lang w:val="en-US"/>
        </w:rPr>
        <w:t xml:space="preserve"> </w:t>
      </w:r>
      <w:r w:rsidRPr="00205B05">
        <w:rPr>
          <w:sz w:val="22"/>
          <w:szCs w:val="22"/>
          <w:lang w:val="en-US"/>
        </w:rPr>
        <w:t>to torture and other ill-treatment including by threatening to harm him if he did not cooperate and holding him in a room with the lights on 24 hours a day, which caused him mental distress.</w:t>
      </w:r>
    </w:p>
    <w:p w14:paraId="0CEA50F5" w14:textId="77777777" w:rsidR="00467B01" w:rsidRPr="00205B05" w:rsidRDefault="00467B01" w:rsidP="00467B01">
      <w:pPr>
        <w:rPr>
          <w:sz w:val="22"/>
          <w:szCs w:val="22"/>
          <w:lang w:val="en-US"/>
        </w:rPr>
      </w:pPr>
    </w:p>
    <w:p w14:paraId="14308F3D" w14:textId="7C2794D2" w:rsidR="00467B01" w:rsidRPr="00205B05" w:rsidRDefault="00F77E3E" w:rsidP="00467B01">
      <w:pPr>
        <w:rPr>
          <w:sz w:val="22"/>
          <w:szCs w:val="22"/>
          <w:lang w:val="en-US"/>
        </w:rPr>
      </w:pPr>
      <w:r w:rsidRPr="00205B05">
        <w:rPr>
          <w:i/>
          <w:sz w:val="22"/>
          <w:szCs w:val="22"/>
          <w:lang w:val="en-US"/>
        </w:rPr>
        <w:t xml:space="preserve">Mehran </w:t>
      </w:r>
      <w:proofErr w:type="spellStart"/>
      <w:r w:rsidRPr="00205B05">
        <w:rPr>
          <w:i/>
          <w:sz w:val="22"/>
          <w:szCs w:val="22"/>
          <w:lang w:val="en-US"/>
        </w:rPr>
        <w:t>Raoof</w:t>
      </w:r>
      <w:proofErr w:type="spellEnd"/>
      <w:r w:rsidRPr="00205B05">
        <w:rPr>
          <w:sz w:val="22"/>
          <w:szCs w:val="22"/>
          <w:lang w:val="en-US"/>
        </w:rPr>
        <w:t xml:space="preserve"> </w:t>
      </w:r>
      <w:r w:rsidR="00467B01" w:rsidRPr="00205B05">
        <w:rPr>
          <w:sz w:val="22"/>
          <w:szCs w:val="22"/>
          <w:lang w:val="en-US"/>
        </w:rPr>
        <w:t xml:space="preserve">reached the one-third point of his sentence on 16 April and is now eligible for release. Please make sure that </w:t>
      </w:r>
      <w:r w:rsidRPr="00205B05">
        <w:rPr>
          <w:i/>
          <w:sz w:val="22"/>
          <w:szCs w:val="22"/>
          <w:lang w:val="en-US"/>
        </w:rPr>
        <w:t xml:space="preserve">Mehran </w:t>
      </w:r>
      <w:proofErr w:type="spellStart"/>
      <w:r w:rsidRPr="00205B05">
        <w:rPr>
          <w:i/>
          <w:sz w:val="22"/>
          <w:szCs w:val="22"/>
          <w:lang w:val="en-US"/>
        </w:rPr>
        <w:t>Raoof</w:t>
      </w:r>
      <w:proofErr w:type="spellEnd"/>
      <w:r w:rsidRPr="00205B05">
        <w:rPr>
          <w:sz w:val="22"/>
          <w:szCs w:val="22"/>
          <w:lang w:val="en-US"/>
        </w:rPr>
        <w:t xml:space="preserve"> </w:t>
      </w:r>
      <w:r w:rsidR="00467B01" w:rsidRPr="00205B05">
        <w:rPr>
          <w:sz w:val="22"/>
          <w:szCs w:val="22"/>
          <w:lang w:val="en-US"/>
        </w:rPr>
        <w:t>is released immediately and unconditionally as he is imprisoned solely for making use of his rights of freedom of expression and association.</w:t>
      </w:r>
    </w:p>
    <w:p w14:paraId="25F3CE89" w14:textId="77777777" w:rsidR="00467B01" w:rsidRPr="00205B05" w:rsidRDefault="00467B01" w:rsidP="00467B01">
      <w:pPr>
        <w:rPr>
          <w:sz w:val="22"/>
          <w:szCs w:val="22"/>
          <w:lang w:val="en-US"/>
        </w:rPr>
      </w:pPr>
    </w:p>
    <w:p w14:paraId="15471A2A" w14:textId="77777777" w:rsidR="00467B01" w:rsidRPr="00205B05" w:rsidRDefault="00467B01" w:rsidP="00467B01">
      <w:pPr>
        <w:rPr>
          <w:sz w:val="22"/>
          <w:szCs w:val="22"/>
          <w:lang w:val="en-US"/>
        </w:rPr>
      </w:pPr>
      <w:r w:rsidRPr="00205B05">
        <w:rPr>
          <w:sz w:val="22"/>
          <w:szCs w:val="22"/>
          <w:lang w:val="en-US"/>
        </w:rPr>
        <w:t>Please also see to it that he is protected from torture and other ill-treatment.</w:t>
      </w:r>
    </w:p>
    <w:p w14:paraId="63C3802B" w14:textId="77777777" w:rsidR="00467B01" w:rsidRPr="00205B05" w:rsidRDefault="00467B01" w:rsidP="00467B01">
      <w:pPr>
        <w:rPr>
          <w:sz w:val="22"/>
          <w:szCs w:val="22"/>
          <w:lang w:val="en-US"/>
        </w:rPr>
      </w:pPr>
    </w:p>
    <w:p w14:paraId="5CAE9002" w14:textId="5E18D353" w:rsidR="0091208C" w:rsidRPr="00205B05" w:rsidRDefault="00467B01" w:rsidP="00467B01">
      <w:pPr>
        <w:rPr>
          <w:i/>
          <w:sz w:val="22"/>
          <w:szCs w:val="22"/>
          <w:lang w:val="en-US"/>
        </w:rPr>
      </w:pPr>
      <w:r w:rsidRPr="00205B05">
        <w:rPr>
          <w:sz w:val="22"/>
          <w:szCs w:val="22"/>
          <w:lang w:val="en-US"/>
        </w:rPr>
        <w:t>Sincerely,</w:t>
      </w:r>
      <w:r w:rsidR="00852F9F" w:rsidRPr="00205B05">
        <w:rPr>
          <w:i/>
          <w:sz w:val="22"/>
          <w:szCs w:val="22"/>
          <w:lang w:val="en-US"/>
        </w:rPr>
        <w:t xml:space="preserve"> </w:t>
      </w:r>
      <w:r w:rsidR="00045E5F" w:rsidRPr="00205B05">
        <w:rPr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205B05">
        <w:rPr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205B05">
        <w:rPr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205B05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4319F" w14:textId="77777777" w:rsidR="008E3512" w:rsidRDefault="008E3512">
      <w:r>
        <w:separator/>
      </w:r>
    </w:p>
  </w:endnote>
  <w:endnote w:type="continuationSeparator" w:id="0">
    <w:p w14:paraId="493C1869" w14:textId="77777777" w:rsidR="008E3512" w:rsidRDefault="008E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6335EAB9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r w:rsidR="008E3512">
      <w:fldChar w:fldCharType="begin"/>
    </w:r>
    <w:r w:rsidR="008E3512">
      <w:instrText xml:space="preserve"> NUMPAGES  \* MERGEFORMAT </w:instrText>
    </w:r>
    <w:r w:rsidR="008E3512">
      <w:fldChar w:fldCharType="separate"/>
    </w:r>
    <w:r w:rsidR="004F238F">
      <w:rPr>
        <w:noProof/>
      </w:rPr>
      <w:instrText>2</w:instrText>
    </w:r>
    <w:r w:rsidR="008E3512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4F238F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04A07223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r w:rsidR="008E3512">
      <w:fldChar w:fldCharType="begin"/>
    </w:r>
    <w:r w:rsidR="008E3512">
      <w:instrText xml:space="preserve"> NUMPAGES  \* MERGEFORMAT </w:instrText>
    </w:r>
    <w:r w:rsidR="008E3512">
      <w:fldChar w:fldCharType="separate"/>
    </w:r>
    <w:r w:rsidR="009D6EAC">
      <w:rPr>
        <w:noProof/>
      </w:rPr>
      <w:instrText>1</w:instrText>
    </w:r>
    <w:r w:rsidR="008E3512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9D6EAC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ECD4B" w14:textId="77777777" w:rsidR="008E3512" w:rsidRDefault="008E3512">
      <w:r>
        <w:separator/>
      </w:r>
    </w:p>
  </w:footnote>
  <w:footnote w:type="continuationSeparator" w:id="0">
    <w:p w14:paraId="6B29DE9A" w14:textId="77777777" w:rsidR="008E3512" w:rsidRDefault="008E3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37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05B48"/>
    <w:rsid w:val="00010236"/>
    <w:rsid w:val="000129CC"/>
    <w:rsid w:val="0003768B"/>
    <w:rsid w:val="000413CB"/>
    <w:rsid w:val="0004210C"/>
    <w:rsid w:val="00045E5F"/>
    <w:rsid w:val="000541E9"/>
    <w:rsid w:val="0005485E"/>
    <w:rsid w:val="00054E7F"/>
    <w:rsid w:val="00062325"/>
    <w:rsid w:val="0007522F"/>
    <w:rsid w:val="000A3ED9"/>
    <w:rsid w:val="000A5B41"/>
    <w:rsid w:val="000A7BD8"/>
    <w:rsid w:val="000C139C"/>
    <w:rsid w:val="000C2F8A"/>
    <w:rsid w:val="000D2BB2"/>
    <w:rsid w:val="000D5023"/>
    <w:rsid w:val="000E5122"/>
    <w:rsid w:val="0011491A"/>
    <w:rsid w:val="00145FF6"/>
    <w:rsid w:val="00146E29"/>
    <w:rsid w:val="0014718D"/>
    <w:rsid w:val="00157DB7"/>
    <w:rsid w:val="00160F9E"/>
    <w:rsid w:val="001844EC"/>
    <w:rsid w:val="00184C4C"/>
    <w:rsid w:val="00185DB8"/>
    <w:rsid w:val="00192311"/>
    <w:rsid w:val="00195E45"/>
    <w:rsid w:val="001B78DE"/>
    <w:rsid w:val="001C2CCB"/>
    <w:rsid w:val="001C3E3C"/>
    <w:rsid w:val="001D083C"/>
    <w:rsid w:val="001D0B1C"/>
    <w:rsid w:val="001D4E84"/>
    <w:rsid w:val="001E1A85"/>
    <w:rsid w:val="001F6835"/>
    <w:rsid w:val="00205B05"/>
    <w:rsid w:val="00243DA3"/>
    <w:rsid w:val="00252C3C"/>
    <w:rsid w:val="00264C55"/>
    <w:rsid w:val="002655E2"/>
    <w:rsid w:val="00265F77"/>
    <w:rsid w:val="00285D25"/>
    <w:rsid w:val="002A3A9F"/>
    <w:rsid w:val="002B188A"/>
    <w:rsid w:val="002B485B"/>
    <w:rsid w:val="002C1400"/>
    <w:rsid w:val="002C297F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3304E"/>
    <w:rsid w:val="00334165"/>
    <w:rsid w:val="0034162B"/>
    <w:rsid w:val="003628F5"/>
    <w:rsid w:val="0036304E"/>
    <w:rsid w:val="00365D91"/>
    <w:rsid w:val="00383122"/>
    <w:rsid w:val="003A0AC1"/>
    <w:rsid w:val="003A24A6"/>
    <w:rsid w:val="003B3618"/>
    <w:rsid w:val="003B61C0"/>
    <w:rsid w:val="003D5EC4"/>
    <w:rsid w:val="004057E6"/>
    <w:rsid w:val="00407DC7"/>
    <w:rsid w:val="00412FA2"/>
    <w:rsid w:val="004222E4"/>
    <w:rsid w:val="004235EE"/>
    <w:rsid w:val="00430CDD"/>
    <w:rsid w:val="0044352E"/>
    <w:rsid w:val="0045112B"/>
    <w:rsid w:val="00454278"/>
    <w:rsid w:val="00460C3D"/>
    <w:rsid w:val="00463727"/>
    <w:rsid w:val="004673A2"/>
    <w:rsid w:val="00467B01"/>
    <w:rsid w:val="0047692E"/>
    <w:rsid w:val="004807DC"/>
    <w:rsid w:val="004A47CC"/>
    <w:rsid w:val="004B71AF"/>
    <w:rsid w:val="004C3A08"/>
    <w:rsid w:val="004E2D77"/>
    <w:rsid w:val="004F238F"/>
    <w:rsid w:val="00534B13"/>
    <w:rsid w:val="005434A6"/>
    <w:rsid w:val="00546369"/>
    <w:rsid w:val="005611D1"/>
    <w:rsid w:val="0058252F"/>
    <w:rsid w:val="00593DF0"/>
    <w:rsid w:val="005A0593"/>
    <w:rsid w:val="005E79B1"/>
    <w:rsid w:val="005F2E81"/>
    <w:rsid w:val="00604F69"/>
    <w:rsid w:val="006214CA"/>
    <w:rsid w:val="00625B66"/>
    <w:rsid w:val="006336AC"/>
    <w:rsid w:val="00650902"/>
    <w:rsid w:val="00652C6B"/>
    <w:rsid w:val="006649B0"/>
    <w:rsid w:val="006716AD"/>
    <w:rsid w:val="00681FEC"/>
    <w:rsid w:val="00696F79"/>
    <w:rsid w:val="006B2EC2"/>
    <w:rsid w:val="006B7700"/>
    <w:rsid w:val="006C5F47"/>
    <w:rsid w:val="006E734E"/>
    <w:rsid w:val="006F121A"/>
    <w:rsid w:val="006F209D"/>
    <w:rsid w:val="007040D0"/>
    <w:rsid w:val="00705B1B"/>
    <w:rsid w:val="00715089"/>
    <w:rsid w:val="007203BD"/>
    <w:rsid w:val="00741BEC"/>
    <w:rsid w:val="0074460E"/>
    <w:rsid w:val="007603A2"/>
    <w:rsid w:val="00764F56"/>
    <w:rsid w:val="00766387"/>
    <w:rsid w:val="007664F8"/>
    <w:rsid w:val="00792991"/>
    <w:rsid w:val="00792E63"/>
    <w:rsid w:val="007A0862"/>
    <w:rsid w:val="007A3461"/>
    <w:rsid w:val="007C678E"/>
    <w:rsid w:val="007D0383"/>
    <w:rsid w:val="007D353D"/>
    <w:rsid w:val="007D7C9D"/>
    <w:rsid w:val="007E1BFB"/>
    <w:rsid w:val="0082668B"/>
    <w:rsid w:val="0082778F"/>
    <w:rsid w:val="00832582"/>
    <w:rsid w:val="00852F9F"/>
    <w:rsid w:val="008770A0"/>
    <w:rsid w:val="00883A33"/>
    <w:rsid w:val="0089672D"/>
    <w:rsid w:val="008A31E5"/>
    <w:rsid w:val="008B0295"/>
    <w:rsid w:val="008D6136"/>
    <w:rsid w:val="008D6BCC"/>
    <w:rsid w:val="008E3512"/>
    <w:rsid w:val="008F0B7B"/>
    <w:rsid w:val="0091208C"/>
    <w:rsid w:val="00914C96"/>
    <w:rsid w:val="00924365"/>
    <w:rsid w:val="00926A3D"/>
    <w:rsid w:val="00964477"/>
    <w:rsid w:val="0096462A"/>
    <w:rsid w:val="0096704C"/>
    <w:rsid w:val="00982EBD"/>
    <w:rsid w:val="00990147"/>
    <w:rsid w:val="00995B8D"/>
    <w:rsid w:val="00997AF8"/>
    <w:rsid w:val="009B5B0C"/>
    <w:rsid w:val="009B725F"/>
    <w:rsid w:val="009C1B71"/>
    <w:rsid w:val="009C6DF6"/>
    <w:rsid w:val="009D33D5"/>
    <w:rsid w:val="009D348D"/>
    <w:rsid w:val="009D6EAC"/>
    <w:rsid w:val="009E4DF8"/>
    <w:rsid w:val="009E6453"/>
    <w:rsid w:val="009F12FC"/>
    <w:rsid w:val="009F1690"/>
    <w:rsid w:val="00A04944"/>
    <w:rsid w:val="00A174C9"/>
    <w:rsid w:val="00A176AA"/>
    <w:rsid w:val="00A25742"/>
    <w:rsid w:val="00A27DE9"/>
    <w:rsid w:val="00A30CD9"/>
    <w:rsid w:val="00A63394"/>
    <w:rsid w:val="00A752B3"/>
    <w:rsid w:val="00A83C4D"/>
    <w:rsid w:val="00AC4FFC"/>
    <w:rsid w:val="00AC5A91"/>
    <w:rsid w:val="00AD4E04"/>
    <w:rsid w:val="00AE1046"/>
    <w:rsid w:val="00AF69EC"/>
    <w:rsid w:val="00AF6A1A"/>
    <w:rsid w:val="00AF6F9E"/>
    <w:rsid w:val="00B1213B"/>
    <w:rsid w:val="00B13358"/>
    <w:rsid w:val="00B32FD9"/>
    <w:rsid w:val="00B475E7"/>
    <w:rsid w:val="00B52F91"/>
    <w:rsid w:val="00B82125"/>
    <w:rsid w:val="00B847F3"/>
    <w:rsid w:val="00B95425"/>
    <w:rsid w:val="00B96485"/>
    <w:rsid w:val="00BB785C"/>
    <w:rsid w:val="00BC6D0A"/>
    <w:rsid w:val="00BD0BCC"/>
    <w:rsid w:val="00BE3C90"/>
    <w:rsid w:val="00BF2925"/>
    <w:rsid w:val="00C20EEF"/>
    <w:rsid w:val="00C32A2F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B3D1E"/>
    <w:rsid w:val="00CB5369"/>
    <w:rsid w:val="00CB57FD"/>
    <w:rsid w:val="00CD1904"/>
    <w:rsid w:val="00CF4CC7"/>
    <w:rsid w:val="00D0270E"/>
    <w:rsid w:val="00D17986"/>
    <w:rsid w:val="00D214F4"/>
    <w:rsid w:val="00D23742"/>
    <w:rsid w:val="00D32941"/>
    <w:rsid w:val="00D54369"/>
    <w:rsid w:val="00D620C1"/>
    <w:rsid w:val="00D733E5"/>
    <w:rsid w:val="00D93649"/>
    <w:rsid w:val="00D96F13"/>
    <w:rsid w:val="00DA153F"/>
    <w:rsid w:val="00DA284B"/>
    <w:rsid w:val="00DB69D8"/>
    <w:rsid w:val="00DE1A3F"/>
    <w:rsid w:val="00DE5BD5"/>
    <w:rsid w:val="00E062D5"/>
    <w:rsid w:val="00E24FA5"/>
    <w:rsid w:val="00E31EB9"/>
    <w:rsid w:val="00E52186"/>
    <w:rsid w:val="00E66EFA"/>
    <w:rsid w:val="00EC6AD2"/>
    <w:rsid w:val="00ED0AC6"/>
    <w:rsid w:val="00EE23B9"/>
    <w:rsid w:val="00EE7C32"/>
    <w:rsid w:val="00EF5DCF"/>
    <w:rsid w:val="00F2489D"/>
    <w:rsid w:val="00F42946"/>
    <w:rsid w:val="00F64CFC"/>
    <w:rsid w:val="00F77E3E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1350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NN</cp:lastModifiedBy>
  <cp:revision>7</cp:revision>
  <cp:lastPrinted>2007-07-11T09:20:00Z</cp:lastPrinted>
  <dcterms:created xsi:type="dcterms:W3CDTF">2023-04-29T10:02:00Z</dcterms:created>
  <dcterms:modified xsi:type="dcterms:W3CDTF">2023-04-29T10:05:00Z</dcterms:modified>
</cp:coreProperties>
</file>