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774830" w:rsidRDefault="00045E5F" w:rsidP="004C3A08">
      <w:pPr>
        <w:pStyle w:val="Anschrift"/>
      </w:pPr>
      <w:r w:rsidRPr="00774830">
        <w:rPr>
          <w:noProof/>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C4A88" w14:textId="77777777" w:rsidR="00B17AE2" w:rsidRPr="00B17AE2" w:rsidRDefault="00B17AE2" w:rsidP="00B17AE2">
                            <w:pPr>
                              <w:pStyle w:val="Anschrift"/>
                              <w:rPr>
                                <w:lang w:val="en-US"/>
                              </w:rPr>
                            </w:pPr>
                            <w:r w:rsidRPr="00B17AE2">
                              <w:rPr>
                                <w:lang w:val="en-US"/>
                              </w:rPr>
                              <w:t>Prime Minister</w:t>
                            </w:r>
                          </w:p>
                          <w:p w14:paraId="3FC421AB" w14:textId="77777777" w:rsidR="00B17AE2" w:rsidRPr="00B17AE2" w:rsidRDefault="00B17AE2" w:rsidP="00B17AE2">
                            <w:pPr>
                              <w:pStyle w:val="Anschrift"/>
                              <w:rPr>
                                <w:lang w:val="en-US"/>
                              </w:rPr>
                            </w:pPr>
                            <w:proofErr w:type="spellStart"/>
                            <w:r w:rsidRPr="00B17AE2">
                              <w:rPr>
                                <w:lang w:val="en-US"/>
                              </w:rPr>
                              <w:t>Samdech</w:t>
                            </w:r>
                            <w:proofErr w:type="spellEnd"/>
                            <w:r w:rsidRPr="00B17AE2">
                              <w:rPr>
                                <w:lang w:val="en-US"/>
                              </w:rPr>
                              <w:t xml:space="preserve"> Hun Sen</w:t>
                            </w:r>
                          </w:p>
                          <w:p w14:paraId="624C63ED" w14:textId="77777777" w:rsidR="00B17AE2" w:rsidRPr="00B17AE2" w:rsidRDefault="00B17AE2" w:rsidP="00B17AE2">
                            <w:pPr>
                              <w:pStyle w:val="Anschrift"/>
                              <w:rPr>
                                <w:lang w:val="en-US"/>
                              </w:rPr>
                            </w:pPr>
                            <w:r w:rsidRPr="00B17AE2">
                              <w:rPr>
                                <w:lang w:val="en-US"/>
                              </w:rPr>
                              <w:t>Office of the Prime Minister</w:t>
                            </w:r>
                          </w:p>
                          <w:p w14:paraId="27A26DE4" w14:textId="77777777" w:rsidR="00B17AE2" w:rsidRPr="00B17AE2" w:rsidRDefault="00B17AE2" w:rsidP="00B17AE2">
                            <w:pPr>
                              <w:pStyle w:val="Anschrift"/>
                              <w:rPr>
                                <w:lang w:val="en-US"/>
                              </w:rPr>
                            </w:pPr>
                            <w:proofErr w:type="spellStart"/>
                            <w:r w:rsidRPr="00B17AE2">
                              <w:rPr>
                                <w:lang w:val="en-US"/>
                              </w:rPr>
                              <w:t>Jok</w:t>
                            </w:r>
                            <w:proofErr w:type="spellEnd"/>
                            <w:r w:rsidRPr="00B17AE2">
                              <w:rPr>
                                <w:lang w:val="en-US"/>
                              </w:rPr>
                              <w:t xml:space="preserve"> Dimitrov Boulevard</w:t>
                            </w:r>
                          </w:p>
                          <w:p w14:paraId="1D5E81CC" w14:textId="77777777" w:rsidR="00B17AE2" w:rsidRDefault="00B17AE2" w:rsidP="00B17AE2">
                            <w:pPr>
                              <w:pStyle w:val="Anschrift"/>
                              <w:rPr>
                                <w:lang w:val="en-US"/>
                              </w:rPr>
                            </w:pPr>
                            <w:r w:rsidRPr="00B17AE2">
                              <w:rPr>
                                <w:lang w:val="en-US"/>
                              </w:rPr>
                              <w:t>Phnom Penh</w:t>
                            </w:r>
                          </w:p>
                          <w:p w14:paraId="79596866" w14:textId="77777777" w:rsidR="00B17AE2" w:rsidRPr="00B17AE2" w:rsidRDefault="00B17AE2" w:rsidP="00B17AE2">
                            <w:pPr>
                              <w:pStyle w:val="Anschrift"/>
                              <w:rPr>
                                <w:lang w:val="en-US"/>
                              </w:rPr>
                            </w:pPr>
                          </w:p>
                          <w:p w14:paraId="47DE1D6F" w14:textId="4DA62AE7" w:rsidR="002D7C55" w:rsidRPr="00696F79" w:rsidRDefault="00B17AE2" w:rsidP="00B17AE2">
                            <w:pPr>
                              <w:pStyle w:val="Anschrift"/>
                              <w:rPr>
                                <w:lang w:val="en-US"/>
                              </w:rPr>
                            </w:pPr>
                            <w:r w:rsidRPr="00B17AE2">
                              <w:rPr>
                                <w:lang w:val="en-US"/>
                              </w:rPr>
                              <w:t>KAMBODSCHA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4EFC4A88" w14:textId="77777777" w:rsidR="00B17AE2" w:rsidRPr="00B17AE2" w:rsidRDefault="00B17AE2" w:rsidP="00B17AE2">
                      <w:pPr>
                        <w:pStyle w:val="Anschrift"/>
                        <w:rPr>
                          <w:lang w:val="en-US"/>
                        </w:rPr>
                      </w:pPr>
                      <w:r w:rsidRPr="00B17AE2">
                        <w:rPr>
                          <w:lang w:val="en-US"/>
                        </w:rPr>
                        <w:t>Prime Minister</w:t>
                      </w:r>
                    </w:p>
                    <w:p w14:paraId="3FC421AB" w14:textId="77777777" w:rsidR="00B17AE2" w:rsidRPr="00B17AE2" w:rsidRDefault="00B17AE2" w:rsidP="00B17AE2">
                      <w:pPr>
                        <w:pStyle w:val="Anschrift"/>
                        <w:rPr>
                          <w:lang w:val="en-US"/>
                        </w:rPr>
                      </w:pPr>
                      <w:proofErr w:type="spellStart"/>
                      <w:r w:rsidRPr="00B17AE2">
                        <w:rPr>
                          <w:lang w:val="en-US"/>
                        </w:rPr>
                        <w:t>Samdech</w:t>
                      </w:r>
                      <w:proofErr w:type="spellEnd"/>
                      <w:r w:rsidRPr="00B17AE2">
                        <w:rPr>
                          <w:lang w:val="en-US"/>
                        </w:rPr>
                        <w:t xml:space="preserve"> Hun Sen</w:t>
                      </w:r>
                    </w:p>
                    <w:p w14:paraId="624C63ED" w14:textId="77777777" w:rsidR="00B17AE2" w:rsidRPr="00B17AE2" w:rsidRDefault="00B17AE2" w:rsidP="00B17AE2">
                      <w:pPr>
                        <w:pStyle w:val="Anschrift"/>
                        <w:rPr>
                          <w:lang w:val="en-US"/>
                        </w:rPr>
                      </w:pPr>
                      <w:r w:rsidRPr="00B17AE2">
                        <w:rPr>
                          <w:lang w:val="en-US"/>
                        </w:rPr>
                        <w:t>Office of the Prime Minister</w:t>
                      </w:r>
                    </w:p>
                    <w:p w14:paraId="27A26DE4" w14:textId="77777777" w:rsidR="00B17AE2" w:rsidRPr="00B17AE2" w:rsidRDefault="00B17AE2" w:rsidP="00B17AE2">
                      <w:pPr>
                        <w:pStyle w:val="Anschrift"/>
                        <w:rPr>
                          <w:lang w:val="en-US"/>
                        </w:rPr>
                      </w:pPr>
                      <w:proofErr w:type="spellStart"/>
                      <w:r w:rsidRPr="00B17AE2">
                        <w:rPr>
                          <w:lang w:val="en-US"/>
                        </w:rPr>
                        <w:t>Jok</w:t>
                      </w:r>
                      <w:proofErr w:type="spellEnd"/>
                      <w:r w:rsidRPr="00B17AE2">
                        <w:rPr>
                          <w:lang w:val="en-US"/>
                        </w:rPr>
                        <w:t xml:space="preserve"> Dimitrov Boulevard</w:t>
                      </w:r>
                    </w:p>
                    <w:p w14:paraId="1D5E81CC" w14:textId="77777777" w:rsidR="00B17AE2" w:rsidRDefault="00B17AE2" w:rsidP="00B17AE2">
                      <w:pPr>
                        <w:pStyle w:val="Anschrift"/>
                        <w:rPr>
                          <w:lang w:val="en-US"/>
                        </w:rPr>
                      </w:pPr>
                      <w:r w:rsidRPr="00B17AE2">
                        <w:rPr>
                          <w:lang w:val="en-US"/>
                        </w:rPr>
                        <w:t>Phnom Penh</w:t>
                      </w:r>
                    </w:p>
                    <w:p w14:paraId="79596866" w14:textId="77777777" w:rsidR="00B17AE2" w:rsidRPr="00B17AE2" w:rsidRDefault="00B17AE2" w:rsidP="00B17AE2">
                      <w:pPr>
                        <w:pStyle w:val="Anschrift"/>
                        <w:rPr>
                          <w:lang w:val="en-US"/>
                        </w:rPr>
                      </w:pPr>
                    </w:p>
                    <w:p w14:paraId="47DE1D6F" w14:textId="4DA62AE7" w:rsidR="002D7C55" w:rsidRPr="00696F79" w:rsidRDefault="00B17AE2" w:rsidP="00B17AE2">
                      <w:pPr>
                        <w:pStyle w:val="Anschrift"/>
                        <w:rPr>
                          <w:lang w:val="en-US"/>
                        </w:rPr>
                      </w:pPr>
                      <w:r w:rsidRPr="00B17AE2">
                        <w:rPr>
                          <w:lang w:val="en-US"/>
                        </w:rPr>
                        <w:t>KAMBODSCHA</w:t>
                      </w:r>
                    </w:p>
                  </w:txbxContent>
                </v:textbox>
                <w10:wrap type="topAndBottom" anchorx="page" anchory="page"/>
                <w10:anchorlock/>
              </v:shape>
            </w:pict>
          </mc:Fallback>
        </mc:AlternateContent>
      </w:r>
    </w:p>
    <w:p w14:paraId="46B31280" w14:textId="28661C38" w:rsidR="00A04944" w:rsidRPr="00774830" w:rsidRDefault="0007522F" w:rsidP="004C3A08">
      <w:pPr>
        <w:tabs>
          <w:tab w:val="left" w:pos="2977"/>
        </w:tabs>
        <w:jc w:val="right"/>
      </w:pPr>
      <w:r w:rsidRPr="00774830">
        <w:t>Datum</w:t>
      </w:r>
    </w:p>
    <w:p w14:paraId="54983A92" w14:textId="77777777" w:rsidR="0007522F" w:rsidRPr="00774830" w:rsidRDefault="0007522F" w:rsidP="004C3A08">
      <w:pPr>
        <w:pStyle w:val="Betreffzeile"/>
      </w:pPr>
    </w:p>
    <w:p w14:paraId="277BCFFF" w14:textId="11388DF5" w:rsidR="000D2BB2" w:rsidRPr="00774830" w:rsidRDefault="004A2271" w:rsidP="00430CDD">
      <w:pPr>
        <w:rPr>
          <w:sz w:val="22"/>
          <w:szCs w:val="22"/>
        </w:rPr>
      </w:pPr>
      <w:proofErr w:type="spellStart"/>
      <w:r w:rsidRPr="00774830">
        <w:rPr>
          <w:b/>
        </w:rPr>
        <w:t>Chhim</w:t>
      </w:r>
      <w:proofErr w:type="spellEnd"/>
      <w:r w:rsidRPr="00774830">
        <w:rPr>
          <w:b/>
        </w:rPr>
        <w:t xml:space="preserve"> </w:t>
      </w:r>
      <w:proofErr w:type="spellStart"/>
      <w:r w:rsidRPr="00774830">
        <w:rPr>
          <w:b/>
        </w:rPr>
        <w:t>Sithar</w:t>
      </w:r>
      <w:proofErr w:type="spellEnd"/>
    </w:p>
    <w:p w14:paraId="7E0846A6" w14:textId="77777777" w:rsidR="00BC6D0A" w:rsidRPr="00774830" w:rsidRDefault="00BC6D0A" w:rsidP="00BC6D0A">
      <w:pPr>
        <w:rPr>
          <w:sz w:val="22"/>
          <w:szCs w:val="22"/>
        </w:rPr>
      </w:pPr>
    </w:p>
    <w:p w14:paraId="1B7AD756" w14:textId="77777777" w:rsidR="000E5122" w:rsidRPr="00774830" w:rsidRDefault="000E5122" w:rsidP="00BC6D0A">
      <w:pPr>
        <w:rPr>
          <w:sz w:val="22"/>
          <w:szCs w:val="22"/>
        </w:rPr>
      </w:pPr>
    </w:p>
    <w:p w14:paraId="084E5C69" w14:textId="77777777" w:rsidR="00BC487A" w:rsidRDefault="00BC487A" w:rsidP="003174A4">
      <w:pPr>
        <w:rPr>
          <w:sz w:val="22"/>
          <w:szCs w:val="22"/>
        </w:rPr>
      </w:pPr>
    </w:p>
    <w:p w14:paraId="68C07B3C" w14:textId="417D8B1B" w:rsidR="003174A4" w:rsidRPr="003174A4" w:rsidRDefault="003174A4" w:rsidP="003174A4">
      <w:pPr>
        <w:rPr>
          <w:sz w:val="22"/>
          <w:szCs w:val="22"/>
        </w:rPr>
      </w:pPr>
      <w:r w:rsidRPr="003174A4">
        <w:rPr>
          <w:sz w:val="22"/>
          <w:szCs w:val="22"/>
        </w:rPr>
        <w:t>Sehr geehrter Herr Premierminister,</w:t>
      </w:r>
    </w:p>
    <w:p w14:paraId="3B44AA4D" w14:textId="77777777" w:rsidR="003174A4" w:rsidRPr="003174A4" w:rsidRDefault="003174A4" w:rsidP="003174A4">
      <w:pPr>
        <w:rPr>
          <w:sz w:val="22"/>
          <w:szCs w:val="22"/>
        </w:rPr>
      </w:pPr>
    </w:p>
    <w:p w14:paraId="54462F54" w14:textId="77777777" w:rsidR="003174A4" w:rsidRPr="003174A4" w:rsidRDefault="003174A4" w:rsidP="003174A4">
      <w:pPr>
        <w:rPr>
          <w:sz w:val="22"/>
          <w:szCs w:val="22"/>
        </w:rPr>
      </w:pPr>
      <w:r w:rsidRPr="003174A4">
        <w:rPr>
          <w:sz w:val="22"/>
          <w:szCs w:val="22"/>
        </w:rPr>
        <w:t xml:space="preserve">ich wende mich an Sie, um auf den Fall von </w:t>
      </w:r>
      <w:proofErr w:type="spellStart"/>
      <w:r w:rsidRPr="00BC487A">
        <w:rPr>
          <w:i/>
          <w:sz w:val="22"/>
          <w:szCs w:val="22"/>
        </w:rPr>
        <w:t>Chhim</w:t>
      </w:r>
      <w:proofErr w:type="spellEnd"/>
      <w:r w:rsidRPr="00BC487A">
        <w:rPr>
          <w:i/>
          <w:sz w:val="22"/>
          <w:szCs w:val="22"/>
        </w:rPr>
        <w:t xml:space="preserve"> </w:t>
      </w:r>
      <w:proofErr w:type="spellStart"/>
      <w:r w:rsidRPr="00BC487A">
        <w:rPr>
          <w:i/>
          <w:sz w:val="22"/>
          <w:szCs w:val="22"/>
        </w:rPr>
        <w:t>Sithar</w:t>
      </w:r>
      <w:proofErr w:type="spellEnd"/>
      <w:r w:rsidRPr="003174A4">
        <w:rPr>
          <w:sz w:val="22"/>
          <w:szCs w:val="22"/>
        </w:rPr>
        <w:t xml:space="preserve"> aufmerksam zu machen, die am 25. Mai allein wegen ihrer gewerkschaftlichen Aktivitäten zu zwei Jahren Haft verurteilt wurde.</w:t>
      </w:r>
    </w:p>
    <w:p w14:paraId="23927DD0" w14:textId="77777777" w:rsidR="003174A4" w:rsidRPr="003174A4" w:rsidRDefault="003174A4" w:rsidP="003174A4">
      <w:pPr>
        <w:rPr>
          <w:sz w:val="22"/>
          <w:szCs w:val="22"/>
        </w:rPr>
      </w:pPr>
    </w:p>
    <w:p w14:paraId="45F1554D" w14:textId="40C3AC14" w:rsidR="003174A4" w:rsidRPr="003174A4" w:rsidRDefault="003174A4" w:rsidP="003174A4">
      <w:pPr>
        <w:rPr>
          <w:sz w:val="22"/>
          <w:szCs w:val="22"/>
        </w:rPr>
      </w:pPr>
      <w:r w:rsidRPr="003174A4">
        <w:rPr>
          <w:sz w:val="22"/>
          <w:szCs w:val="22"/>
        </w:rPr>
        <w:t xml:space="preserve">Ein Gericht in Phnom Penh befand sie der „Anstiftung zu einem Verbrechen oder zur Störung der sozialen Sicherheit“ gemäß Paragraf 494 und 495 des Strafgesetzbuchs für schuldig. Acht weitere Gewerkschaftsmitglieder erhielten Haftstrafen zwischen ein und eineinhalb Jahren. </w:t>
      </w:r>
      <w:proofErr w:type="spellStart"/>
      <w:r w:rsidR="00BC487A" w:rsidRPr="00BC487A">
        <w:rPr>
          <w:i/>
          <w:sz w:val="22"/>
          <w:szCs w:val="22"/>
        </w:rPr>
        <w:t>Chhim</w:t>
      </w:r>
      <w:proofErr w:type="spellEnd"/>
      <w:r w:rsidR="00BC487A" w:rsidRPr="00BC487A">
        <w:rPr>
          <w:i/>
          <w:sz w:val="22"/>
          <w:szCs w:val="22"/>
        </w:rPr>
        <w:t xml:space="preserve"> </w:t>
      </w:r>
      <w:proofErr w:type="spellStart"/>
      <w:r w:rsidR="00BC487A" w:rsidRPr="00BC487A">
        <w:rPr>
          <w:i/>
          <w:sz w:val="22"/>
          <w:szCs w:val="22"/>
        </w:rPr>
        <w:t>Sithar</w:t>
      </w:r>
      <w:proofErr w:type="spellEnd"/>
      <w:r w:rsidR="00BC487A" w:rsidRPr="003174A4">
        <w:rPr>
          <w:sz w:val="22"/>
          <w:szCs w:val="22"/>
        </w:rPr>
        <w:t xml:space="preserve"> </w:t>
      </w:r>
      <w:r w:rsidRPr="003174A4">
        <w:rPr>
          <w:sz w:val="22"/>
          <w:szCs w:val="22"/>
        </w:rPr>
        <w:t>befindet sich seit dem 26. November 2022 in Haft. Sie und acht weitere Gewerkschafter*innen wurden nur deshalb strafrechtlich verfolgt, weil sie ihre Grundrechte auf Meinungs-, Vereinigungs- und Versammlungsfreiheit wahrgenommen haben.</w:t>
      </w:r>
    </w:p>
    <w:p w14:paraId="5662426A" w14:textId="77777777" w:rsidR="003174A4" w:rsidRPr="003174A4" w:rsidRDefault="003174A4" w:rsidP="003174A4">
      <w:pPr>
        <w:rPr>
          <w:sz w:val="22"/>
          <w:szCs w:val="22"/>
        </w:rPr>
      </w:pPr>
    </w:p>
    <w:p w14:paraId="129AB560" w14:textId="6963BDF8" w:rsidR="003174A4" w:rsidRPr="003174A4" w:rsidRDefault="003174A4" w:rsidP="003174A4">
      <w:pPr>
        <w:rPr>
          <w:sz w:val="22"/>
          <w:szCs w:val="22"/>
        </w:rPr>
      </w:pPr>
      <w:r w:rsidRPr="003174A4">
        <w:rPr>
          <w:sz w:val="22"/>
          <w:szCs w:val="22"/>
        </w:rPr>
        <w:t xml:space="preserve">Bitte sorgen Sie dafür, dass </w:t>
      </w:r>
      <w:proofErr w:type="spellStart"/>
      <w:r w:rsidR="00BC487A" w:rsidRPr="00BC487A">
        <w:rPr>
          <w:i/>
          <w:sz w:val="22"/>
          <w:szCs w:val="22"/>
        </w:rPr>
        <w:t>Chhim</w:t>
      </w:r>
      <w:proofErr w:type="spellEnd"/>
      <w:r w:rsidR="00BC487A" w:rsidRPr="00BC487A">
        <w:rPr>
          <w:i/>
          <w:sz w:val="22"/>
          <w:szCs w:val="22"/>
        </w:rPr>
        <w:t xml:space="preserve"> </w:t>
      </w:r>
      <w:proofErr w:type="spellStart"/>
      <w:r w:rsidR="00BC487A" w:rsidRPr="00BC487A">
        <w:rPr>
          <w:i/>
          <w:sz w:val="22"/>
          <w:szCs w:val="22"/>
        </w:rPr>
        <w:t>Sithar</w:t>
      </w:r>
      <w:proofErr w:type="spellEnd"/>
      <w:r w:rsidR="00BC487A" w:rsidRPr="003174A4">
        <w:rPr>
          <w:sz w:val="22"/>
          <w:szCs w:val="22"/>
        </w:rPr>
        <w:t xml:space="preserve"> </w:t>
      </w:r>
      <w:r w:rsidRPr="003174A4">
        <w:rPr>
          <w:sz w:val="22"/>
          <w:szCs w:val="22"/>
        </w:rPr>
        <w:t xml:space="preserve">und die übrigen acht Gewerkschafter*innen unverzüglich und bedingungslos freigelassen und ihre Verurteilungen aufgehoben werden. Darüber hinaus müssen </w:t>
      </w:r>
      <w:proofErr w:type="spellStart"/>
      <w:r w:rsidR="00BC487A" w:rsidRPr="00BC487A">
        <w:rPr>
          <w:i/>
          <w:sz w:val="22"/>
          <w:szCs w:val="22"/>
        </w:rPr>
        <w:t>Chhim</w:t>
      </w:r>
      <w:proofErr w:type="spellEnd"/>
      <w:r w:rsidR="00BC487A" w:rsidRPr="00BC487A">
        <w:rPr>
          <w:i/>
          <w:sz w:val="22"/>
          <w:szCs w:val="22"/>
        </w:rPr>
        <w:t xml:space="preserve"> </w:t>
      </w:r>
      <w:proofErr w:type="spellStart"/>
      <w:r w:rsidR="00BC487A" w:rsidRPr="00BC487A">
        <w:rPr>
          <w:i/>
          <w:sz w:val="22"/>
          <w:szCs w:val="22"/>
        </w:rPr>
        <w:t>Sithar</w:t>
      </w:r>
      <w:proofErr w:type="spellEnd"/>
      <w:r w:rsidR="00BC487A" w:rsidRPr="003174A4">
        <w:rPr>
          <w:sz w:val="22"/>
          <w:szCs w:val="22"/>
        </w:rPr>
        <w:t xml:space="preserve"> </w:t>
      </w:r>
      <w:r w:rsidRPr="003174A4">
        <w:rPr>
          <w:sz w:val="22"/>
          <w:szCs w:val="22"/>
        </w:rPr>
        <w:t>und die anderen Gewerkschaftsmitglieder den Schutz erhalten, der ihnen nach den internationalen Menschenrechtsnormen zusteht.</w:t>
      </w:r>
    </w:p>
    <w:p w14:paraId="542CE7AF" w14:textId="77777777" w:rsidR="003174A4" w:rsidRPr="003174A4" w:rsidRDefault="003174A4" w:rsidP="003174A4">
      <w:pPr>
        <w:rPr>
          <w:sz w:val="22"/>
          <w:szCs w:val="22"/>
        </w:rPr>
      </w:pPr>
    </w:p>
    <w:p w14:paraId="5CAE9002" w14:textId="59C10D2C" w:rsidR="0091208C" w:rsidRPr="00774830" w:rsidRDefault="003174A4" w:rsidP="003174A4">
      <w:pPr>
        <w:rPr>
          <w:sz w:val="22"/>
          <w:szCs w:val="22"/>
        </w:rPr>
      </w:pPr>
      <w:r w:rsidRPr="003174A4">
        <w:rPr>
          <w:sz w:val="22"/>
          <w:szCs w:val="22"/>
        </w:rPr>
        <w:t>Mit freundlichen Grüßen</w:t>
      </w:r>
      <w:r w:rsidR="00045E5F" w:rsidRPr="00774830">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774830">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774830">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p w14:paraId="1A6DBC9B" w14:textId="77777777" w:rsidR="00022975" w:rsidRPr="00774830" w:rsidRDefault="00022975">
      <w:pPr>
        <w:rPr>
          <w:sz w:val="22"/>
          <w:szCs w:val="22"/>
        </w:rPr>
      </w:pPr>
    </w:p>
    <w:sectPr w:rsidR="00022975" w:rsidRPr="00774830"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9F126" w14:textId="77777777" w:rsidR="00122296" w:rsidRDefault="00122296">
      <w:r>
        <w:separator/>
      </w:r>
    </w:p>
  </w:endnote>
  <w:endnote w:type="continuationSeparator" w:id="0">
    <w:p w14:paraId="3C3E1F59" w14:textId="77777777" w:rsidR="00122296" w:rsidRDefault="0012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76040523"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022975">
        <w:rPr>
          <w:noProof/>
        </w:rPr>
        <w:instrText>2</w:instrText>
      </w:r>
    </w:fldSimple>
    <w:r>
      <w:instrText>&gt;</w:instrText>
    </w:r>
    <w:r>
      <w:fldChar w:fldCharType="begin"/>
    </w:r>
    <w:r>
      <w:instrText xml:space="preserve"> PAGE  \* MERGEFORMAT </w:instrText>
    </w:r>
    <w:r>
      <w:fldChar w:fldCharType="separate"/>
    </w:r>
    <w:r w:rsidR="00022975">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66572013"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BC487A">
        <w:rPr>
          <w:noProof/>
        </w:rPr>
        <w:instrText>1</w:instrText>
      </w:r>
    </w:fldSimple>
    <w:r>
      <w:instrText>&gt;</w:instrText>
    </w:r>
    <w:r>
      <w:fldChar w:fldCharType="begin"/>
    </w:r>
    <w:r>
      <w:instrText xml:space="preserve"> PAGE  \* MERGEFORMAT </w:instrText>
    </w:r>
    <w:r>
      <w:fldChar w:fldCharType="separate"/>
    </w:r>
    <w:r w:rsidR="00BC487A">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981BF" w14:textId="77777777" w:rsidR="00122296" w:rsidRDefault="00122296">
      <w:r>
        <w:separator/>
      </w:r>
    </w:p>
  </w:footnote>
  <w:footnote w:type="continuationSeparator" w:id="0">
    <w:p w14:paraId="76EFD772" w14:textId="77777777" w:rsidR="00122296" w:rsidRDefault="00122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12"/>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15F81"/>
    <w:rsid w:val="00022975"/>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1491A"/>
    <w:rsid w:val="00122296"/>
    <w:rsid w:val="0012369B"/>
    <w:rsid w:val="00145FF6"/>
    <w:rsid w:val="00146E29"/>
    <w:rsid w:val="0014718D"/>
    <w:rsid w:val="00160F9E"/>
    <w:rsid w:val="001838C2"/>
    <w:rsid w:val="001844EC"/>
    <w:rsid w:val="00184541"/>
    <w:rsid w:val="00184C4C"/>
    <w:rsid w:val="00185DB8"/>
    <w:rsid w:val="00192311"/>
    <w:rsid w:val="00197CE1"/>
    <w:rsid w:val="001A2622"/>
    <w:rsid w:val="001B78DE"/>
    <w:rsid w:val="001C2CCB"/>
    <w:rsid w:val="001C3E3C"/>
    <w:rsid w:val="001C46A7"/>
    <w:rsid w:val="001D083C"/>
    <w:rsid w:val="001D0B1C"/>
    <w:rsid w:val="001D4E84"/>
    <w:rsid w:val="001E1A85"/>
    <w:rsid w:val="001E640C"/>
    <w:rsid w:val="001F6835"/>
    <w:rsid w:val="00243DA3"/>
    <w:rsid w:val="00252C3C"/>
    <w:rsid w:val="00264C55"/>
    <w:rsid w:val="002655E2"/>
    <w:rsid w:val="00265F77"/>
    <w:rsid w:val="00283D7C"/>
    <w:rsid w:val="002A3A9F"/>
    <w:rsid w:val="002B188A"/>
    <w:rsid w:val="002B485B"/>
    <w:rsid w:val="002C1400"/>
    <w:rsid w:val="002C297F"/>
    <w:rsid w:val="002D7C55"/>
    <w:rsid w:val="002E10C9"/>
    <w:rsid w:val="002E680B"/>
    <w:rsid w:val="002F0C72"/>
    <w:rsid w:val="002F3981"/>
    <w:rsid w:val="002F6AEC"/>
    <w:rsid w:val="0030005D"/>
    <w:rsid w:val="00307A3F"/>
    <w:rsid w:val="003111FF"/>
    <w:rsid w:val="00314503"/>
    <w:rsid w:val="003174A4"/>
    <w:rsid w:val="00334165"/>
    <w:rsid w:val="0034162B"/>
    <w:rsid w:val="003628F5"/>
    <w:rsid w:val="0036304E"/>
    <w:rsid w:val="00365D91"/>
    <w:rsid w:val="003664C5"/>
    <w:rsid w:val="003809B8"/>
    <w:rsid w:val="00383122"/>
    <w:rsid w:val="003A0AC1"/>
    <w:rsid w:val="003A24A6"/>
    <w:rsid w:val="003B3618"/>
    <w:rsid w:val="003D5EC4"/>
    <w:rsid w:val="004057E6"/>
    <w:rsid w:val="00407DC7"/>
    <w:rsid w:val="00412FA2"/>
    <w:rsid w:val="004235EE"/>
    <w:rsid w:val="00430CDD"/>
    <w:rsid w:val="0045112B"/>
    <w:rsid w:val="00454278"/>
    <w:rsid w:val="00460C3D"/>
    <w:rsid w:val="00463727"/>
    <w:rsid w:val="004673A2"/>
    <w:rsid w:val="0047692E"/>
    <w:rsid w:val="00480720"/>
    <w:rsid w:val="004807DC"/>
    <w:rsid w:val="004A2271"/>
    <w:rsid w:val="004B71AF"/>
    <w:rsid w:val="004C3A08"/>
    <w:rsid w:val="004E2D77"/>
    <w:rsid w:val="00506B5A"/>
    <w:rsid w:val="00534B13"/>
    <w:rsid w:val="005434A6"/>
    <w:rsid w:val="005611D1"/>
    <w:rsid w:val="0058252F"/>
    <w:rsid w:val="00593DF0"/>
    <w:rsid w:val="005A0593"/>
    <w:rsid w:val="005A2F79"/>
    <w:rsid w:val="005E79B1"/>
    <w:rsid w:val="005F2E81"/>
    <w:rsid w:val="00604F69"/>
    <w:rsid w:val="006214CA"/>
    <w:rsid w:val="006230ED"/>
    <w:rsid w:val="00625B66"/>
    <w:rsid w:val="006336AC"/>
    <w:rsid w:val="00650902"/>
    <w:rsid w:val="00652C6B"/>
    <w:rsid w:val="006649B0"/>
    <w:rsid w:val="006716AD"/>
    <w:rsid w:val="00681FEC"/>
    <w:rsid w:val="0069136D"/>
    <w:rsid w:val="00696F79"/>
    <w:rsid w:val="006B2EC2"/>
    <w:rsid w:val="006C5F47"/>
    <w:rsid w:val="006D1371"/>
    <w:rsid w:val="006E460E"/>
    <w:rsid w:val="006E734E"/>
    <w:rsid w:val="006F121A"/>
    <w:rsid w:val="006F209D"/>
    <w:rsid w:val="007040D0"/>
    <w:rsid w:val="00705B1B"/>
    <w:rsid w:val="00715089"/>
    <w:rsid w:val="007203BD"/>
    <w:rsid w:val="00741BEC"/>
    <w:rsid w:val="0074460E"/>
    <w:rsid w:val="00764F56"/>
    <w:rsid w:val="00774830"/>
    <w:rsid w:val="00792991"/>
    <w:rsid w:val="007A0862"/>
    <w:rsid w:val="007A3461"/>
    <w:rsid w:val="007B2ABC"/>
    <w:rsid w:val="007C678E"/>
    <w:rsid w:val="007D0383"/>
    <w:rsid w:val="007D353D"/>
    <w:rsid w:val="007D7C9D"/>
    <w:rsid w:val="007E1BFB"/>
    <w:rsid w:val="0082668B"/>
    <w:rsid w:val="0082778F"/>
    <w:rsid w:val="00832582"/>
    <w:rsid w:val="008770A0"/>
    <w:rsid w:val="00883A33"/>
    <w:rsid w:val="0089672D"/>
    <w:rsid w:val="008A31E5"/>
    <w:rsid w:val="008B0295"/>
    <w:rsid w:val="008D6792"/>
    <w:rsid w:val="008D6BCC"/>
    <w:rsid w:val="008F0B7B"/>
    <w:rsid w:val="0091208C"/>
    <w:rsid w:val="00914C96"/>
    <w:rsid w:val="00924365"/>
    <w:rsid w:val="00963D00"/>
    <w:rsid w:val="00964477"/>
    <w:rsid w:val="0096462A"/>
    <w:rsid w:val="0096704C"/>
    <w:rsid w:val="00982EBD"/>
    <w:rsid w:val="00990147"/>
    <w:rsid w:val="00995B8D"/>
    <w:rsid w:val="00997AF8"/>
    <w:rsid w:val="009A13EC"/>
    <w:rsid w:val="009A5C93"/>
    <w:rsid w:val="009B725F"/>
    <w:rsid w:val="009C1B71"/>
    <w:rsid w:val="009C6DF6"/>
    <w:rsid w:val="009D33D5"/>
    <w:rsid w:val="009D348D"/>
    <w:rsid w:val="009F12FC"/>
    <w:rsid w:val="00A04944"/>
    <w:rsid w:val="00A174C9"/>
    <w:rsid w:val="00A176AA"/>
    <w:rsid w:val="00A2497E"/>
    <w:rsid w:val="00A25742"/>
    <w:rsid w:val="00A27DE9"/>
    <w:rsid w:val="00A30CD9"/>
    <w:rsid w:val="00A50D46"/>
    <w:rsid w:val="00A63394"/>
    <w:rsid w:val="00A752B3"/>
    <w:rsid w:val="00A83C4D"/>
    <w:rsid w:val="00AD4E04"/>
    <w:rsid w:val="00AE1046"/>
    <w:rsid w:val="00AF69EC"/>
    <w:rsid w:val="00AF6A1A"/>
    <w:rsid w:val="00B1213B"/>
    <w:rsid w:val="00B17AE2"/>
    <w:rsid w:val="00B32FD9"/>
    <w:rsid w:val="00B475E7"/>
    <w:rsid w:val="00B52F91"/>
    <w:rsid w:val="00B82125"/>
    <w:rsid w:val="00B847F3"/>
    <w:rsid w:val="00B95425"/>
    <w:rsid w:val="00B96485"/>
    <w:rsid w:val="00BB2A6F"/>
    <w:rsid w:val="00BB6595"/>
    <w:rsid w:val="00BC0E62"/>
    <w:rsid w:val="00BC487A"/>
    <w:rsid w:val="00BC6D0A"/>
    <w:rsid w:val="00BD0BCC"/>
    <w:rsid w:val="00BD19AE"/>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C0F31"/>
    <w:rsid w:val="00CD1904"/>
    <w:rsid w:val="00CD29FC"/>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E20AF1"/>
    <w:rsid w:val="00E24FA5"/>
    <w:rsid w:val="00E31EB9"/>
    <w:rsid w:val="00E35B37"/>
    <w:rsid w:val="00E47F67"/>
    <w:rsid w:val="00E52186"/>
    <w:rsid w:val="00E66EFA"/>
    <w:rsid w:val="00EC3AB0"/>
    <w:rsid w:val="00EC6AD2"/>
    <w:rsid w:val="00ED0AC6"/>
    <w:rsid w:val="00ED624E"/>
    <w:rsid w:val="00EE23B9"/>
    <w:rsid w:val="00EE7C32"/>
    <w:rsid w:val="00EF5DCF"/>
    <w:rsid w:val="00F2489D"/>
    <w:rsid w:val="00F42946"/>
    <w:rsid w:val="00F55930"/>
    <w:rsid w:val="00F64CFC"/>
    <w:rsid w:val="00F77D47"/>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703406823">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65035662">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154</Words>
  <Characters>973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1125</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4</cp:revision>
  <cp:lastPrinted>2007-07-11T09:20:00Z</cp:lastPrinted>
  <dcterms:created xsi:type="dcterms:W3CDTF">2023-05-26T17:17:00Z</dcterms:created>
  <dcterms:modified xsi:type="dcterms:W3CDTF">2023-05-26T17:19:00Z</dcterms:modified>
</cp:coreProperties>
</file>