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53643C" w:rsidRDefault="00045E5F" w:rsidP="004C3A08">
      <w:pPr>
        <w:pStyle w:val="Anschrift"/>
        <w:rPr>
          <w:lang w:val="en-GB"/>
        </w:rPr>
      </w:pPr>
      <w:r w:rsidRPr="0053643C">
        <w:rPr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C1710" w14:textId="46100F9C" w:rsidR="0045498D" w:rsidRP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5498D">
                              <w:rPr>
                                <w:lang w:val="en-US"/>
                              </w:rPr>
                              <w:t>Attorney General of the Federation and Minister of Justice</w:t>
                            </w:r>
                          </w:p>
                          <w:p w14:paraId="234D9CE7" w14:textId="77777777" w:rsidR="0045498D" w:rsidRP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5498D">
                              <w:rPr>
                                <w:lang w:val="en-US"/>
                              </w:rPr>
                              <w:t>Ministry of Justice</w:t>
                            </w:r>
                          </w:p>
                          <w:p w14:paraId="73890675" w14:textId="77777777" w:rsidR="0045498D" w:rsidRP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5498D">
                              <w:rPr>
                                <w:lang w:val="en-US"/>
                              </w:rPr>
                              <w:t>New Federal Secretariat Complex</w:t>
                            </w:r>
                          </w:p>
                          <w:p w14:paraId="6AC9ADB6" w14:textId="77777777" w:rsidR="0045498D" w:rsidRP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5498D">
                              <w:rPr>
                                <w:lang w:val="en-US"/>
                              </w:rPr>
                              <w:t>5th Floor Shehu Shagari Way Maitama</w:t>
                            </w:r>
                          </w:p>
                          <w:p w14:paraId="561A1F05" w14:textId="77777777" w:rsidR="0045498D" w:rsidRP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5498D">
                              <w:rPr>
                                <w:lang w:val="en-US"/>
                              </w:rPr>
                              <w:t xml:space="preserve">P.M.B 192 </w:t>
                            </w:r>
                            <w:proofErr w:type="spellStart"/>
                            <w:r w:rsidRPr="0045498D">
                              <w:rPr>
                                <w:lang w:val="en-US"/>
                              </w:rPr>
                              <w:t>Garki</w:t>
                            </w:r>
                            <w:proofErr w:type="spellEnd"/>
                            <w:r w:rsidRPr="0045498D">
                              <w:rPr>
                                <w:lang w:val="en-US"/>
                              </w:rPr>
                              <w:t>, Abuja</w:t>
                            </w:r>
                          </w:p>
                          <w:p w14:paraId="7F497313" w14:textId="77777777" w:rsid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324DF0E" w14:textId="44E42418" w:rsidR="0045498D" w:rsidRP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45498D">
                              <w:rPr>
                                <w:lang w:val="en-US"/>
                              </w:rPr>
                              <w:t>NIGERIA</w:t>
                            </w:r>
                          </w:p>
                          <w:p w14:paraId="788DE690" w14:textId="77777777" w:rsidR="0045498D" w:rsidRPr="0045498D" w:rsidRDefault="0045498D" w:rsidP="0045498D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30560E04" w:rsidR="002D7C55" w:rsidRPr="00696F79" w:rsidRDefault="002D7C55" w:rsidP="00DE5BD5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333C1710" w14:textId="46100F9C" w:rsidR="0045498D" w:rsidRP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  <w:r w:rsidRPr="0045498D">
                        <w:rPr>
                          <w:lang w:val="en-US"/>
                        </w:rPr>
                        <w:t>Attorney General of the Federation and Minister of Justice</w:t>
                      </w:r>
                    </w:p>
                    <w:p w14:paraId="234D9CE7" w14:textId="77777777" w:rsidR="0045498D" w:rsidRP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  <w:r w:rsidRPr="0045498D">
                        <w:rPr>
                          <w:lang w:val="en-US"/>
                        </w:rPr>
                        <w:t>Ministry of Justice</w:t>
                      </w:r>
                    </w:p>
                    <w:p w14:paraId="73890675" w14:textId="77777777" w:rsidR="0045498D" w:rsidRP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  <w:r w:rsidRPr="0045498D">
                        <w:rPr>
                          <w:lang w:val="en-US"/>
                        </w:rPr>
                        <w:t>New Federal Secretariat Complex</w:t>
                      </w:r>
                    </w:p>
                    <w:p w14:paraId="6AC9ADB6" w14:textId="77777777" w:rsidR="0045498D" w:rsidRP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  <w:r w:rsidRPr="0045498D">
                        <w:rPr>
                          <w:lang w:val="en-US"/>
                        </w:rPr>
                        <w:t>5th Floor Shehu Shagari Way Maitama</w:t>
                      </w:r>
                    </w:p>
                    <w:p w14:paraId="561A1F05" w14:textId="77777777" w:rsidR="0045498D" w:rsidRP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  <w:r w:rsidRPr="0045498D">
                        <w:rPr>
                          <w:lang w:val="en-US"/>
                        </w:rPr>
                        <w:t xml:space="preserve">P.M.B 192 </w:t>
                      </w:r>
                      <w:proofErr w:type="spellStart"/>
                      <w:r w:rsidRPr="0045498D">
                        <w:rPr>
                          <w:lang w:val="en-US"/>
                        </w:rPr>
                        <w:t>Garki</w:t>
                      </w:r>
                      <w:proofErr w:type="spellEnd"/>
                      <w:r w:rsidRPr="0045498D">
                        <w:rPr>
                          <w:lang w:val="en-US"/>
                        </w:rPr>
                        <w:t>, Abuja</w:t>
                      </w:r>
                    </w:p>
                    <w:p w14:paraId="7F497313" w14:textId="77777777" w:rsid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324DF0E" w14:textId="44E42418" w:rsidR="0045498D" w:rsidRP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  <w:r w:rsidRPr="0045498D">
                        <w:rPr>
                          <w:lang w:val="en-US"/>
                        </w:rPr>
                        <w:t>NIGERIA</w:t>
                      </w:r>
                    </w:p>
                    <w:p w14:paraId="788DE690" w14:textId="77777777" w:rsidR="0045498D" w:rsidRPr="0045498D" w:rsidRDefault="0045498D" w:rsidP="0045498D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30560E04" w:rsidR="002D7C55" w:rsidRPr="00696F79" w:rsidRDefault="002D7C55" w:rsidP="00DE5BD5">
                      <w:pPr>
                        <w:pStyle w:val="Anschrift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53643C" w:rsidRDefault="0007522F" w:rsidP="004C3A08">
      <w:pPr>
        <w:tabs>
          <w:tab w:val="left" w:pos="2977"/>
        </w:tabs>
        <w:jc w:val="right"/>
        <w:rPr>
          <w:lang w:val="en-GB"/>
        </w:rPr>
      </w:pPr>
      <w:r w:rsidRPr="0053643C">
        <w:rPr>
          <w:lang w:val="en-GB"/>
        </w:rPr>
        <w:t>Datum</w:t>
      </w:r>
    </w:p>
    <w:p w14:paraId="54983A92" w14:textId="77777777" w:rsidR="0007522F" w:rsidRPr="0053643C" w:rsidRDefault="0007522F" w:rsidP="004C3A08">
      <w:pPr>
        <w:pStyle w:val="Betreffzeile"/>
        <w:rPr>
          <w:lang w:val="en-GB"/>
        </w:rPr>
      </w:pPr>
    </w:p>
    <w:p w14:paraId="09C59668" w14:textId="2FAA843B" w:rsidR="002B188A" w:rsidRPr="0053643C" w:rsidRDefault="00D13B04" w:rsidP="002B188A">
      <w:pPr>
        <w:rPr>
          <w:sz w:val="22"/>
          <w:szCs w:val="22"/>
          <w:lang w:val="en-GB"/>
        </w:rPr>
      </w:pPr>
      <w:r w:rsidRPr="0053643C">
        <w:rPr>
          <w:b/>
          <w:lang w:val="en-GB"/>
        </w:rPr>
        <w:t>Keren-</w:t>
      </w:r>
      <w:proofErr w:type="spellStart"/>
      <w:r w:rsidRPr="0053643C">
        <w:rPr>
          <w:b/>
          <w:lang w:val="en-GB"/>
        </w:rPr>
        <w:t>Happuch</w:t>
      </w:r>
      <w:proofErr w:type="spellEnd"/>
      <w:r w:rsidRPr="0053643C">
        <w:rPr>
          <w:b/>
          <w:lang w:val="en-GB"/>
        </w:rPr>
        <w:t xml:space="preserve"> </w:t>
      </w:r>
      <w:proofErr w:type="spellStart"/>
      <w:r w:rsidRPr="0053643C">
        <w:rPr>
          <w:b/>
          <w:lang w:val="en-GB"/>
        </w:rPr>
        <w:t>Akpagher</w:t>
      </w:r>
      <w:proofErr w:type="spellEnd"/>
    </w:p>
    <w:p w14:paraId="5F640A98" w14:textId="77777777" w:rsidR="0003768B" w:rsidRPr="0053643C" w:rsidRDefault="0003768B" w:rsidP="0003768B">
      <w:pPr>
        <w:rPr>
          <w:sz w:val="22"/>
          <w:szCs w:val="22"/>
          <w:lang w:val="en-GB"/>
        </w:rPr>
      </w:pPr>
    </w:p>
    <w:p w14:paraId="0CD99291" w14:textId="77777777" w:rsidR="0003768B" w:rsidRPr="0053643C" w:rsidRDefault="0003768B" w:rsidP="0003768B">
      <w:pPr>
        <w:rPr>
          <w:sz w:val="22"/>
          <w:szCs w:val="22"/>
          <w:lang w:val="en-GB"/>
        </w:rPr>
      </w:pPr>
    </w:p>
    <w:p w14:paraId="277BCFFF" w14:textId="77777777" w:rsidR="000D2BB2" w:rsidRPr="0053643C" w:rsidRDefault="000D2BB2" w:rsidP="00430CDD">
      <w:pPr>
        <w:rPr>
          <w:sz w:val="22"/>
          <w:szCs w:val="22"/>
          <w:lang w:val="en-GB"/>
        </w:rPr>
      </w:pPr>
    </w:p>
    <w:p w14:paraId="7E0846A6" w14:textId="77777777" w:rsidR="00BC6D0A" w:rsidRPr="0053643C" w:rsidRDefault="00BC6D0A" w:rsidP="00BC6D0A">
      <w:pPr>
        <w:rPr>
          <w:sz w:val="22"/>
          <w:szCs w:val="22"/>
          <w:lang w:val="en-GB"/>
        </w:rPr>
      </w:pPr>
    </w:p>
    <w:p w14:paraId="1B7AD756" w14:textId="77777777" w:rsidR="000E5122" w:rsidRPr="0053643C" w:rsidRDefault="000E5122" w:rsidP="00BC6D0A">
      <w:pPr>
        <w:rPr>
          <w:sz w:val="22"/>
          <w:szCs w:val="22"/>
          <w:lang w:val="en-GB"/>
        </w:rPr>
      </w:pPr>
    </w:p>
    <w:p w14:paraId="54374EA3" w14:textId="77777777" w:rsidR="00D13B04" w:rsidRPr="0053643C" w:rsidRDefault="00D13B04" w:rsidP="00D13B04">
      <w:pPr>
        <w:rPr>
          <w:sz w:val="22"/>
          <w:szCs w:val="22"/>
          <w:lang w:val="en-GB"/>
        </w:rPr>
      </w:pPr>
    </w:p>
    <w:p w14:paraId="12516B7F" w14:textId="77777777" w:rsidR="0053643C" w:rsidRPr="0053643C" w:rsidRDefault="0053643C" w:rsidP="0053643C">
      <w:pPr>
        <w:rPr>
          <w:sz w:val="22"/>
          <w:szCs w:val="22"/>
          <w:lang w:val="en-GB"/>
        </w:rPr>
      </w:pPr>
      <w:r w:rsidRPr="0053643C">
        <w:rPr>
          <w:sz w:val="22"/>
          <w:szCs w:val="22"/>
          <w:lang w:val="en-GB"/>
        </w:rPr>
        <w:t>Dear Attorney General,</w:t>
      </w:r>
    </w:p>
    <w:p w14:paraId="58959CEF" w14:textId="77777777" w:rsidR="0053643C" w:rsidRPr="0053643C" w:rsidRDefault="0053643C" w:rsidP="0053643C">
      <w:pPr>
        <w:rPr>
          <w:sz w:val="22"/>
          <w:szCs w:val="22"/>
          <w:lang w:val="en-GB"/>
        </w:rPr>
      </w:pPr>
    </w:p>
    <w:p w14:paraId="7EB266B2" w14:textId="30908122" w:rsidR="0053643C" w:rsidRPr="0053643C" w:rsidRDefault="0053643C" w:rsidP="0053643C">
      <w:pPr>
        <w:rPr>
          <w:sz w:val="22"/>
          <w:szCs w:val="22"/>
          <w:lang w:val="en-GB"/>
        </w:rPr>
      </w:pPr>
      <w:proofErr w:type="gramStart"/>
      <w:r w:rsidRPr="0053643C">
        <w:rPr>
          <w:sz w:val="22"/>
          <w:szCs w:val="22"/>
          <w:lang w:val="en-GB"/>
        </w:rPr>
        <w:t>14 year old</w:t>
      </w:r>
      <w:proofErr w:type="gramEnd"/>
      <w:r w:rsidRPr="0053643C">
        <w:rPr>
          <w:sz w:val="22"/>
          <w:szCs w:val="22"/>
          <w:lang w:val="en-GB"/>
        </w:rPr>
        <w:t xml:space="preserve"> </w:t>
      </w:r>
      <w:r w:rsidRPr="00472981">
        <w:rPr>
          <w:i/>
          <w:sz w:val="22"/>
          <w:szCs w:val="22"/>
          <w:lang w:val="en-GB"/>
        </w:rPr>
        <w:t>Keren-</w:t>
      </w:r>
      <w:proofErr w:type="spellStart"/>
      <w:r w:rsidRPr="00472981">
        <w:rPr>
          <w:i/>
          <w:sz w:val="22"/>
          <w:szCs w:val="22"/>
          <w:lang w:val="en-GB"/>
        </w:rPr>
        <w:t>Happuch</w:t>
      </w:r>
      <w:proofErr w:type="spellEnd"/>
      <w:r w:rsidRPr="00472981">
        <w:rPr>
          <w:i/>
          <w:sz w:val="22"/>
          <w:szCs w:val="22"/>
          <w:lang w:val="en-GB"/>
        </w:rPr>
        <w:t xml:space="preserve"> </w:t>
      </w:r>
      <w:proofErr w:type="spellStart"/>
      <w:r w:rsidRPr="00472981">
        <w:rPr>
          <w:i/>
          <w:sz w:val="22"/>
          <w:szCs w:val="22"/>
          <w:lang w:val="en-GB"/>
        </w:rPr>
        <w:t>Akpagher</w:t>
      </w:r>
      <w:proofErr w:type="spellEnd"/>
      <w:r w:rsidRPr="0053643C">
        <w:rPr>
          <w:sz w:val="22"/>
          <w:szCs w:val="22"/>
          <w:lang w:val="en-GB"/>
        </w:rPr>
        <w:t xml:space="preserve"> was a student in the Nigerian capital Abuja and looking forward to the next summer holidays with her mother. But on 22 June 2021 she died of the consequences of a rape that she presumably suffered in school. Cause of death was a sepsis triggered by a condom that was left in her vagina.</w:t>
      </w:r>
    </w:p>
    <w:p w14:paraId="1D1AADC2" w14:textId="77777777" w:rsidR="0053643C" w:rsidRPr="0053643C" w:rsidRDefault="0053643C" w:rsidP="0053643C">
      <w:pPr>
        <w:rPr>
          <w:sz w:val="22"/>
          <w:szCs w:val="22"/>
          <w:lang w:val="en-GB"/>
        </w:rPr>
      </w:pPr>
    </w:p>
    <w:p w14:paraId="23889EF4" w14:textId="39A26E16" w:rsidR="0053643C" w:rsidRPr="0053643C" w:rsidRDefault="0053643C" w:rsidP="0053643C">
      <w:pPr>
        <w:rPr>
          <w:sz w:val="22"/>
          <w:szCs w:val="22"/>
          <w:lang w:val="en-GB"/>
        </w:rPr>
      </w:pPr>
      <w:r w:rsidRPr="0053643C">
        <w:rPr>
          <w:sz w:val="22"/>
          <w:szCs w:val="22"/>
          <w:lang w:val="en-GB"/>
        </w:rPr>
        <w:t xml:space="preserve">I urge you to please see to it that an </w:t>
      </w:r>
      <w:r w:rsidR="00472981">
        <w:rPr>
          <w:sz w:val="22"/>
          <w:szCs w:val="22"/>
          <w:lang w:val="en-GB"/>
        </w:rPr>
        <w:t>impartial</w:t>
      </w:r>
      <w:r w:rsidRPr="0053643C">
        <w:rPr>
          <w:sz w:val="22"/>
          <w:szCs w:val="22"/>
          <w:lang w:val="en-GB"/>
        </w:rPr>
        <w:t xml:space="preserve">, transparent investigation of her death and presumable rape will take place </w:t>
      </w:r>
      <w:r w:rsidR="00472981">
        <w:rPr>
          <w:sz w:val="22"/>
          <w:szCs w:val="22"/>
          <w:lang w:val="en-GB"/>
        </w:rPr>
        <w:t>immediately</w:t>
      </w:r>
      <w:r w:rsidRPr="0053643C">
        <w:rPr>
          <w:sz w:val="22"/>
          <w:szCs w:val="22"/>
          <w:lang w:val="en-GB"/>
        </w:rPr>
        <w:t>. Please put all persons responsible on trial without recurring to the death penalty.</w:t>
      </w:r>
    </w:p>
    <w:p w14:paraId="4B46C850" w14:textId="77777777" w:rsidR="0053643C" w:rsidRPr="0053643C" w:rsidRDefault="0053643C" w:rsidP="0053643C">
      <w:pPr>
        <w:rPr>
          <w:sz w:val="22"/>
          <w:szCs w:val="22"/>
          <w:lang w:val="en-GB"/>
        </w:rPr>
      </w:pPr>
    </w:p>
    <w:p w14:paraId="09354710" w14:textId="757F7E73" w:rsidR="009D33D5" w:rsidRPr="0053643C" w:rsidRDefault="0053643C" w:rsidP="0053643C">
      <w:pPr>
        <w:rPr>
          <w:sz w:val="22"/>
          <w:szCs w:val="22"/>
          <w:lang w:val="en-GB"/>
        </w:rPr>
      </w:pPr>
      <w:r w:rsidRPr="0053643C">
        <w:rPr>
          <w:sz w:val="22"/>
          <w:szCs w:val="22"/>
          <w:lang w:val="en-GB"/>
        </w:rPr>
        <w:t>Sincerely</w:t>
      </w:r>
    </w:p>
    <w:p w14:paraId="5CAE9002" w14:textId="3B1EF15D" w:rsidR="0091208C" w:rsidRPr="0053643C" w:rsidRDefault="005F2E81" w:rsidP="005F2E81">
      <w:pPr>
        <w:rPr>
          <w:i/>
          <w:lang w:val="en-GB"/>
        </w:rPr>
      </w:pPr>
      <w:r w:rsidRPr="0053643C">
        <w:rPr>
          <w:i/>
          <w:sz w:val="22"/>
          <w:szCs w:val="22"/>
          <w:lang w:val="en-GB"/>
        </w:rPr>
        <w:t xml:space="preserve"> </w:t>
      </w:r>
      <w:r w:rsidR="00045E5F" w:rsidRPr="0053643C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53643C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53643C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53643C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E8B44" w14:textId="77777777" w:rsidR="00921953" w:rsidRDefault="00921953">
      <w:r>
        <w:separator/>
      </w:r>
    </w:p>
  </w:endnote>
  <w:endnote w:type="continuationSeparator" w:id="0">
    <w:p w14:paraId="485E5256" w14:textId="77777777" w:rsidR="00921953" w:rsidRDefault="0092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5ACD0F16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921953">
      <w:fldChar w:fldCharType="begin"/>
    </w:r>
    <w:r w:rsidR="00921953">
      <w:instrText xml:space="preserve"> NUMPAGES  \* MERGEFORMAT </w:instrText>
    </w:r>
    <w:r w:rsidR="00921953">
      <w:fldChar w:fldCharType="separate"/>
    </w:r>
    <w:r w:rsidR="00D23742">
      <w:rPr>
        <w:noProof/>
      </w:rPr>
      <w:instrText>2</w:instrText>
    </w:r>
    <w:r w:rsidR="00921953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2374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6895321A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921953">
      <w:fldChar w:fldCharType="begin"/>
    </w:r>
    <w:r w:rsidR="00921953">
      <w:instrText xml:space="preserve"> NUMPAGES  \* MERGEFORMAT </w:instrText>
    </w:r>
    <w:r w:rsidR="00921953">
      <w:fldChar w:fldCharType="separate"/>
    </w:r>
    <w:r w:rsidR="00472981">
      <w:rPr>
        <w:noProof/>
      </w:rPr>
      <w:instrText>1</w:instrText>
    </w:r>
    <w:r w:rsidR="00921953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472981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6A0A" w14:textId="77777777" w:rsidR="00921953" w:rsidRDefault="00921953">
      <w:r>
        <w:separator/>
      </w:r>
    </w:p>
  </w:footnote>
  <w:footnote w:type="continuationSeparator" w:id="0">
    <w:p w14:paraId="41362C88" w14:textId="77777777" w:rsidR="00921953" w:rsidRDefault="0092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3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0F7BD8"/>
    <w:rsid w:val="0011491A"/>
    <w:rsid w:val="00145FF6"/>
    <w:rsid w:val="00146E29"/>
    <w:rsid w:val="0014718D"/>
    <w:rsid w:val="00160F9E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313ED"/>
    <w:rsid w:val="00243DA3"/>
    <w:rsid w:val="00252C3C"/>
    <w:rsid w:val="00264C55"/>
    <w:rsid w:val="002655E2"/>
    <w:rsid w:val="00265F77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44E38"/>
    <w:rsid w:val="0045112B"/>
    <w:rsid w:val="00454278"/>
    <w:rsid w:val="0045498D"/>
    <w:rsid w:val="00460C3D"/>
    <w:rsid w:val="00463727"/>
    <w:rsid w:val="004673A2"/>
    <w:rsid w:val="00472981"/>
    <w:rsid w:val="0047692E"/>
    <w:rsid w:val="004807DC"/>
    <w:rsid w:val="004B71AF"/>
    <w:rsid w:val="004C3A08"/>
    <w:rsid w:val="004E2D77"/>
    <w:rsid w:val="00534B13"/>
    <w:rsid w:val="0053643C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4B31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BCC"/>
    <w:rsid w:val="008F0B7B"/>
    <w:rsid w:val="0091208C"/>
    <w:rsid w:val="00914C96"/>
    <w:rsid w:val="00921953"/>
    <w:rsid w:val="00924365"/>
    <w:rsid w:val="00964477"/>
    <w:rsid w:val="0096462A"/>
    <w:rsid w:val="0096704C"/>
    <w:rsid w:val="00982EBD"/>
    <w:rsid w:val="00990147"/>
    <w:rsid w:val="00995B8D"/>
    <w:rsid w:val="00997AF8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1630B"/>
    <w:rsid w:val="00B32FD9"/>
    <w:rsid w:val="00B475E7"/>
    <w:rsid w:val="00B52F91"/>
    <w:rsid w:val="00B82125"/>
    <w:rsid w:val="00B847F3"/>
    <w:rsid w:val="00B95425"/>
    <w:rsid w:val="00B96485"/>
    <w:rsid w:val="00BC6D0A"/>
    <w:rsid w:val="00BD0BCC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3B04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69D8"/>
    <w:rsid w:val="00DE1A3F"/>
    <w:rsid w:val="00DE5BD5"/>
    <w:rsid w:val="00E24FA5"/>
    <w:rsid w:val="00E31EB9"/>
    <w:rsid w:val="00E52186"/>
    <w:rsid w:val="00E66EFA"/>
    <w:rsid w:val="00EC6AD2"/>
    <w:rsid w:val="00ED0AC6"/>
    <w:rsid w:val="00EE23B9"/>
    <w:rsid w:val="00EE6747"/>
    <w:rsid w:val="00EE7C32"/>
    <w:rsid w:val="00EF5DCF"/>
    <w:rsid w:val="00F2285E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622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4</cp:revision>
  <cp:lastPrinted>2007-07-11T09:20:00Z</cp:lastPrinted>
  <dcterms:created xsi:type="dcterms:W3CDTF">2023-06-29T06:09:00Z</dcterms:created>
  <dcterms:modified xsi:type="dcterms:W3CDTF">2023-06-29T06:10:00Z</dcterms:modified>
</cp:coreProperties>
</file>