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1632" w14:textId="77777777" w:rsidR="00766756" w:rsidRPr="00766756" w:rsidRDefault="00766756" w:rsidP="00766756">
                            <w:pPr>
                              <w:pStyle w:val="Anschrift"/>
                              <w:rPr>
                                <w:lang w:val="en-US"/>
                              </w:rPr>
                            </w:pPr>
                            <w:r w:rsidRPr="00766756">
                              <w:rPr>
                                <w:lang w:val="en-US"/>
                              </w:rPr>
                              <w:t>Prime Minister Sheikh Hasina</w:t>
                            </w:r>
                          </w:p>
                          <w:p w14:paraId="125F490B" w14:textId="77777777" w:rsidR="00766756" w:rsidRPr="00766756" w:rsidRDefault="00766756" w:rsidP="00766756">
                            <w:pPr>
                              <w:pStyle w:val="Anschrift"/>
                              <w:rPr>
                                <w:lang w:val="en-US"/>
                              </w:rPr>
                            </w:pPr>
                            <w:r w:rsidRPr="00766756">
                              <w:rPr>
                                <w:lang w:val="en-US"/>
                              </w:rPr>
                              <w:t>Prime Minister’s Office</w:t>
                            </w:r>
                          </w:p>
                          <w:p w14:paraId="6C81EC68" w14:textId="77777777" w:rsidR="00766756" w:rsidRPr="00766756" w:rsidRDefault="00766756" w:rsidP="00766756">
                            <w:pPr>
                              <w:pStyle w:val="Anschrift"/>
                              <w:rPr>
                                <w:lang w:val="en-US"/>
                              </w:rPr>
                            </w:pPr>
                            <w:r w:rsidRPr="00766756">
                              <w:rPr>
                                <w:lang w:val="en-US"/>
                              </w:rPr>
                              <w:t xml:space="preserve">Old </w:t>
                            </w:r>
                            <w:proofErr w:type="spellStart"/>
                            <w:r w:rsidRPr="00766756">
                              <w:rPr>
                                <w:lang w:val="en-US"/>
                              </w:rPr>
                              <w:t>Sangsad</w:t>
                            </w:r>
                            <w:proofErr w:type="spellEnd"/>
                            <w:r w:rsidRPr="00766756">
                              <w:rPr>
                                <w:lang w:val="en-US"/>
                              </w:rPr>
                              <w:t xml:space="preserve"> Bhaban</w:t>
                            </w:r>
                          </w:p>
                          <w:p w14:paraId="4F574193" w14:textId="77777777" w:rsidR="00766756" w:rsidRDefault="00766756" w:rsidP="00766756">
                            <w:pPr>
                              <w:pStyle w:val="Anschrift"/>
                              <w:rPr>
                                <w:lang w:val="en-US"/>
                              </w:rPr>
                            </w:pPr>
                            <w:r w:rsidRPr="00766756">
                              <w:rPr>
                                <w:lang w:val="en-US"/>
                              </w:rPr>
                              <w:t>Tejgaon, Dhaka-1215</w:t>
                            </w:r>
                          </w:p>
                          <w:p w14:paraId="61C6B808" w14:textId="77777777" w:rsidR="00766756" w:rsidRPr="00766756" w:rsidRDefault="00766756" w:rsidP="00766756">
                            <w:pPr>
                              <w:pStyle w:val="Anschrift"/>
                              <w:rPr>
                                <w:lang w:val="en-US"/>
                              </w:rPr>
                            </w:pPr>
                          </w:p>
                          <w:p w14:paraId="617B7E8A" w14:textId="77777777" w:rsidR="00766756" w:rsidRPr="00766756" w:rsidRDefault="00766756" w:rsidP="00766756">
                            <w:pPr>
                              <w:pStyle w:val="Anschrift"/>
                              <w:rPr>
                                <w:lang w:val="en-US"/>
                              </w:rPr>
                            </w:pPr>
                            <w:r w:rsidRPr="00766756">
                              <w:rPr>
                                <w:lang w:val="en-US"/>
                              </w:rPr>
                              <w:t>BANGLADESCH</w:t>
                            </w:r>
                          </w:p>
                          <w:p w14:paraId="59B261AD" w14:textId="77777777" w:rsidR="00766756" w:rsidRPr="00766756" w:rsidRDefault="00766756" w:rsidP="00766756">
                            <w:pPr>
                              <w:pStyle w:val="Anschrift"/>
                              <w:rPr>
                                <w:lang w:val="en-US"/>
                              </w:rPr>
                            </w:pPr>
                          </w:p>
                          <w:p w14:paraId="47DE1D6F" w14:textId="5A70B658" w:rsidR="002D7C55" w:rsidRPr="00696F79" w:rsidRDefault="002D7C55" w:rsidP="005A2F79">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260B1632" w14:textId="77777777" w:rsidR="00766756" w:rsidRPr="00766756" w:rsidRDefault="00766756" w:rsidP="00766756">
                      <w:pPr>
                        <w:pStyle w:val="Anschrift"/>
                        <w:rPr>
                          <w:lang w:val="en-US"/>
                        </w:rPr>
                      </w:pPr>
                      <w:r w:rsidRPr="00766756">
                        <w:rPr>
                          <w:lang w:val="en-US"/>
                        </w:rPr>
                        <w:t>Prime Minister Sheikh Hasina</w:t>
                      </w:r>
                    </w:p>
                    <w:p w14:paraId="125F490B" w14:textId="77777777" w:rsidR="00766756" w:rsidRPr="00766756" w:rsidRDefault="00766756" w:rsidP="00766756">
                      <w:pPr>
                        <w:pStyle w:val="Anschrift"/>
                        <w:rPr>
                          <w:lang w:val="en-US"/>
                        </w:rPr>
                      </w:pPr>
                      <w:r w:rsidRPr="00766756">
                        <w:rPr>
                          <w:lang w:val="en-US"/>
                        </w:rPr>
                        <w:t>Prime Minister’s Office</w:t>
                      </w:r>
                    </w:p>
                    <w:p w14:paraId="6C81EC68" w14:textId="77777777" w:rsidR="00766756" w:rsidRPr="00766756" w:rsidRDefault="00766756" w:rsidP="00766756">
                      <w:pPr>
                        <w:pStyle w:val="Anschrift"/>
                        <w:rPr>
                          <w:lang w:val="en-US"/>
                        </w:rPr>
                      </w:pPr>
                      <w:r w:rsidRPr="00766756">
                        <w:rPr>
                          <w:lang w:val="en-US"/>
                        </w:rPr>
                        <w:t xml:space="preserve">Old </w:t>
                      </w:r>
                      <w:proofErr w:type="spellStart"/>
                      <w:r w:rsidRPr="00766756">
                        <w:rPr>
                          <w:lang w:val="en-US"/>
                        </w:rPr>
                        <w:t>Sangsad</w:t>
                      </w:r>
                      <w:proofErr w:type="spellEnd"/>
                      <w:r w:rsidRPr="00766756">
                        <w:rPr>
                          <w:lang w:val="en-US"/>
                        </w:rPr>
                        <w:t xml:space="preserve"> Bhaban</w:t>
                      </w:r>
                    </w:p>
                    <w:p w14:paraId="4F574193" w14:textId="77777777" w:rsidR="00766756" w:rsidRDefault="00766756" w:rsidP="00766756">
                      <w:pPr>
                        <w:pStyle w:val="Anschrift"/>
                        <w:rPr>
                          <w:lang w:val="en-US"/>
                        </w:rPr>
                      </w:pPr>
                      <w:r w:rsidRPr="00766756">
                        <w:rPr>
                          <w:lang w:val="en-US"/>
                        </w:rPr>
                        <w:t>Tejgaon, Dhaka-1215</w:t>
                      </w:r>
                    </w:p>
                    <w:p w14:paraId="61C6B808" w14:textId="77777777" w:rsidR="00766756" w:rsidRPr="00766756" w:rsidRDefault="00766756" w:rsidP="00766756">
                      <w:pPr>
                        <w:pStyle w:val="Anschrift"/>
                        <w:rPr>
                          <w:lang w:val="en-US"/>
                        </w:rPr>
                      </w:pPr>
                    </w:p>
                    <w:p w14:paraId="617B7E8A" w14:textId="77777777" w:rsidR="00766756" w:rsidRPr="00766756" w:rsidRDefault="00766756" w:rsidP="00766756">
                      <w:pPr>
                        <w:pStyle w:val="Anschrift"/>
                        <w:rPr>
                          <w:lang w:val="en-US"/>
                        </w:rPr>
                      </w:pPr>
                      <w:r w:rsidRPr="00766756">
                        <w:rPr>
                          <w:lang w:val="en-US"/>
                        </w:rPr>
                        <w:t>BANGLADESCH</w:t>
                      </w:r>
                    </w:p>
                    <w:p w14:paraId="59B261AD" w14:textId="77777777" w:rsidR="00766756" w:rsidRPr="00766756" w:rsidRDefault="00766756" w:rsidP="00766756">
                      <w:pPr>
                        <w:pStyle w:val="Anschrift"/>
                        <w:rPr>
                          <w:lang w:val="en-US"/>
                        </w:rPr>
                      </w:pPr>
                    </w:p>
                    <w:p w14:paraId="47DE1D6F" w14:textId="5A70B658" w:rsidR="002D7C55" w:rsidRPr="00696F79" w:rsidRDefault="002D7C55" w:rsidP="005A2F79">
                      <w:pPr>
                        <w:pStyle w:val="Anschrift"/>
                        <w:rPr>
                          <w:lang w:val="en-US"/>
                        </w:rPr>
                      </w:pP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0CD99291" w14:textId="223ECDBC" w:rsidR="0003768B" w:rsidRPr="00963D00" w:rsidRDefault="001953D1" w:rsidP="0003768B">
      <w:pPr>
        <w:rPr>
          <w:sz w:val="22"/>
          <w:szCs w:val="22"/>
        </w:rPr>
      </w:pPr>
      <w:proofErr w:type="spellStart"/>
      <w:r w:rsidRPr="001953D1">
        <w:rPr>
          <w:b/>
        </w:rPr>
        <w:t>Shahnewaz</w:t>
      </w:r>
      <w:proofErr w:type="spellEnd"/>
      <w:r w:rsidRPr="001953D1">
        <w:rPr>
          <w:b/>
        </w:rPr>
        <w:t xml:space="preserve"> Chowdhury</w:t>
      </w:r>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2EB154FF" w14:textId="77777777" w:rsidR="00EB4F0B" w:rsidRPr="003A6E6B" w:rsidRDefault="00EB4F0B" w:rsidP="00EB4F0B">
      <w:pPr>
        <w:rPr>
          <w:sz w:val="22"/>
          <w:szCs w:val="22"/>
          <w:lang w:val="en-GB"/>
        </w:rPr>
      </w:pPr>
      <w:r w:rsidRPr="00EB4F0B">
        <w:rPr>
          <w:sz w:val="22"/>
          <w:szCs w:val="22"/>
          <w:lang w:val="en-GB"/>
        </w:rPr>
        <w:t>Honourable Prime Minister,</w:t>
      </w:r>
    </w:p>
    <w:p w14:paraId="3E957811" w14:textId="77777777" w:rsidR="00220741" w:rsidRPr="00EB4F0B" w:rsidRDefault="00220741" w:rsidP="00EB4F0B">
      <w:pPr>
        <w:rPr>
          <w:sz w:val="22"/>
          <w:szCs w:val="22"/>
          <w:lang w:val="en-GB"/>
        </w:rPr>
      </w:pPr>
    </w:p>
    <w:p w14:paraId="64168D6E" w14:textId="77777777" w:rsidR="00EB4F0B" w:rsidRPr="00EB4F0B" w:rsidRDefault="00EB4F0B" w:rsidP="00EB4F0B">
      <w:pPr>
        <w:rPr>
          <w:sz w:val="22"/>
          <w:szCs w:val="22"/>
          <w:lang w:val="en-GB"/>
        </w:rPr>
      </w:pPr>
      <w:proofErr w:type="spellStart"/>
      <w:r w:rsidRPr="00EB4F0B">
        <w:rPr>
          <w:i/>
          <w:sz w:val="22"/>
          <w:szCs w:val="22"/>
          <w:lang w:val="en-GB"/>
        </w:rPr>
        <w:t>Shahnewaz</w:t>
      </w:r>
      <w:proofErr w:type="spellEnd"/>
      <w:r w:rsidRPr="00EB4F0B">
        <w:rPr>
          <w:i/>
          <w:sz w:val="22"/>
          <w:szCs w:val="22"/>
          <w:lang w:val="en-GB"/>
        </w:rPr>
        <w:t xml:space="preserve"> Chowdhury,</w:t>
      </w:r>
      <w:r w:rsidRPr="00EB4F0B">
        <w:rPr>
          <w:sz w:val="22"/>
          <w:szCs w:val="22"/>
          <w:lang w:val="en-GB"/>
        </w:rPr>
        <w:t xml:space="preserve"> an engineer and a human rights defender, worried about the impact a new coal-fired power plant would have on his village, took to Facebook to raise his concerns.</w:t>
      </w:r>
    </w:p>
    <w:p w14:paraId="503CAA26" w14:textId="77777777" w:rsidR="00EB4F0B" w:rsidRPr="00EB4F0B" w:rsidRDefault="00EB4F0B" w:rsidP="00EB4F0B">
      <w:pPr>
        <w:rPr>
          <w:sz w:val="22"/>
          <w:szCs w:val="22"/>
          <w:lang w:val="en-GB"/>
        </w:rPr>
      </w:pPr>
      <w:r w:rsidRPr="00EB4F0B">
        <w:rPr>
          <w:sz w:val="22"/>
          <w:szCs w:val="22"/>
          <w:lang w:val="en-GB"/>
        </w:rPr>
        <w:t xml:space="preserve">On 26 May 2021 </w:t>
      </w:r>
      <w:proofErr w:type="spellStart"/>
      <w:r w:rsidRPr="00EB4F0B">
        <w:rPr>
          <w:i/>
          <w:sz w:val="22"/>
          <w:szCs w:val="22"/>
          <w:lang w:val="en-GB"/>
        </w:rPr>
        <w:t>Shahnewaz’s</w:t>
      </w:r>
      <w:proofErr w:type="spellEnd"/>
      <w:r w:rsidRPr="00EB4F0B">
        <w:rPr>
          <w:sz w:val="22"/>
          <w:szCs w:val="22"/>
          <w:lang w:val="en-GB"/>
        </w:rPr>
        <w:t xml:space="preserve"> village, </w:t>
      </w:r>
      <w:proofErr w:type="spellStart"/>
      <w:r w:rsidRPr="00EB4F0B">
        <w:rPr>
          <w:sz w:val="22"/>
          <w:szCs w:val="22"/>
          <w:lang w:val="en-GB"/>
        </w:rPr>
        <w:t>Banshkhali</w:t>
      </w:r>
      <w:proofErr w:type="spellEnd"/>
      <w:r w:rsidRPr="00EB4F0B">
        <w:rPr>
          <w:sz w:val="22"/>
          <w:szCs w:val="22"/>
          <w:lang w:val="en-GB"/>
        </w:rPr>
        <w:t xml:space="preserve">, was swept up by a storm. Homes were destroyed. Worried about the impact of environmentally damaging projects like the new power plant, which he believed had contributed to an increase in tidal surges, </w:t>
      </w:r>
      <w:proofErr w:type="spellStart"/>
      <w:r w:rsidRPr="00EB4F0B">
        <w:rPr>
          <w:i/>
          <w:sz w:val="22"/>
          <w:szCs w:val="22"/>
          <w:lang w:val="en-GB"/>
        </w:rPr>
        <w:t>Shahnewaz</w:t>
      </w:r>
      <w:proofErr w:type="spellEnd"/>
      <w:r w:rsidRPr="00EB4F0B">
        <w:rPr>
          <w:sz w:val="22"/>
          <w:szCs w:val="22"/>
          <w:lang w:val="en-GB"/>
        </w:rPr>
        <w:t xml:space="preserve"> wrote on Facebook raising his concerns and encouraging young people to speak out, he wrote: “the youth of </w:t>
      </w:r>
      <w:proofErr w:type="spellStart"/>
      <w:r w:rsidRPr="00EB4F0B">
        <w:rPr>
          <w:sz w:val="22"/>
          <w:szCs w:val="22"/>
          <w:lang w:val="en-GB"/>
        </w:rPr>
        <w:t>Banshkhali</w:t>
      </w:r>
      <w:proofErr w:type="spellEnd"/>
      <w:r w:rsidRPr="00EB4F0B">
        <w:rPr>
          <w:sz w:val="22"/>
          <w:szCs w:val="22"/>
          <w:lang w:val="en-GB"/>
        </w:rPr>
        <w:t xml:space="preserve"> must resist injustice and support development through fearless writing.”</w:t>
      </w:r>
    </w:p>
    <w:p w14:paraId="25D65AAB" w14:textId="77777777" w:rsidR="00220741" w:rsidRPr="003A6E6B" w:rsidRDefault="00220741" w:rsidP="00EB4F0B">
      <w:pPr>
        <w:rPr>
          <w:sz w:val="22"/>
          <w:szCs w:val="22"/>
          <w:lang w:val="en-GB"/>
        </w:rPr>
      </w:pPr>
    </w:p>
    <w:p w14:paraId="425850F1" w14:textId="29DD3210" w:rsidR="00EB4F0B" w:rsidRPr="00EB4F0B" w:rsidRDefault="00EB4F0B" w:rsidP="00EB4F0B">
      <w:pPr>
        <w:rPr>
          <w:sz w:val="22"/>
          <w:szCs w:val="22"/>
          <w:lang w:val="en-GB"/>
        </w:rPr>
      </w:pPr>
      <w:r w:rsidRPr="00EB4F0B">
        <w:rPr>
          <w:sz w:val="22"/>
          <w:szCs w:val="22"/>
          <w:lang w:val="en-GB"/>
        </w:rPr>
        <w:t xml:space="preserve">The following day, the power plant company filed a case against </w:t>
      </w:r>
      <w:proofErr w:type="spellStart"/>
      <w:r w:rsidRPr="00EB4F0B">
        <w:rPr>
          <w:i/>
          <w:sz w:val="22"/>
          <w:szCs w:val="22"/>
          <w:lang w:val="en-GB"/>
        </w:rPr>
        <w:t>Shahnewaz</w:t>
      </w:r>
      <w:proofErr w:type="spellEnd"/>
      <w:r w:rsidRPr="00EB4F0B">
        <w:rPr>
          <w:sz w:val="22"/>
          <w:szCs w:val="22"/>
          <w:lang w:val="en-GB"/>
        </w:rPr>
        <w:t xml:space="preserve">, accusing him of posting false information. On 28 May 2021, he was arrested by the police for his Facebook post under Bangladesh’s oppressive Digital Security Act (DSA). He was detained in inhumane conditions for 80 days, without trial. </w:t>
      </w:r>
      <w:proofErr w:type="spellStart"/>
      <w:r w:rsidRPr="00EB4F0B">
        <w:rPr>
          <w:i/>
          <w:sz w:val="22"/>
          <w:szCs w:val="22"/>
          <w:lang w:val="en-GB"/>
        </w:rPr>
        <w:t>Shahnewaz</w:t>
      </w:r>
      <w:proofErr w:type="spellEnd"/>
      <w:r w:rsidRPr="00EB4F0B">
        <w:rPr>
          <w:sz w:val="22"/>
          <w:szCs w:val="22"/>
          <w:lang w:val="en-GB"/>
        </w:rPr>
        <w:t xml:space="preserve"> was granted bail on 16 August 2021, but if he’s convicted, he faces many years in prison.</w:t>
      </w:r>
    </w:p>
    <w:p w14:paraId="0AC307FC" w14:textId="77777777" w:rsidR="00220741" w:rsidRPr="003A6E6B" w:rsidRDefault="00220741" w:rsidP="00EB4F0B">
      <w:pPr>
        <w:rPr>
          <w:sz w:val="22"/>
          <w:szCs w:val="22"/>
          <w:lang w:val="en-GB"/>
        </w:rPr>
      </w:pPr>
    </w:p>
    <w:p w14:paraId="5125FEEC" w14:textId="4F6C59EF" w:rsidR="00EB4F0B" w:rsidRPr="00EB4F0B" w:rsidRDefault="00EB4F0B" w:rsidP="00EB4F0B">
      <w:pPr>
        <w:rPr>
          <w:sz w:val="22"/>
          <w:szCs w:val="22"/>
          <w:lang w:val="en-GB"/>
        </w:rPr>
      </w:pPr>
      <w:r w:rsidRPr="00EB4F0B">
        <w:rPr>
          <w:sz w:val="22"/>
          <w:szCs w:val="22"/>
          <w:lang w:val="en-GB"/>
        </w:rPr>
        <w:t xml:space="preserve">I, therefore, urge you to drop all charges against </w:t>
      </w:r>
      <w:proofErr w:type="spellStart"/>
      <w:r w:rsidRPr="00EB4F0B">
        <w:rPr>
          <w:i/>
          <w:sz w:val="22"/>
          <w:szCs w:val="22"/>
          <w:lang w:val="en-GB"/>
        </w:rPr>
        <w:t>Shahnewaz</w:t>
      </w:r>
      <w:proofErr w:type="spellEnd"/>
      <w:r w:rsidRPr="00EB4F0B">
        <w:rPr>
          <w:i/>
          <w:sz w:val="22"/>
          <w:szCs w:val="22"/>
          <w:lang w:val="en-GB"/>
        </w:rPr>
        <w:t xml:space="preserve"> Chowdhury</w:t>
      </w:r>
      <w:r w:rsidRPr="00EB4F0B">
        <w:rPr>
          <w:sz w:val="22"/>
          <w:szCs w:val="22"/>
          <w:lang w:val="en-GB"/>
        </w:rPr>
        <w:t xml:space="preserve"> and release him immediately. Please, also, ensure that the new Cyber Security Act that replaces the Digital Security Act adheres to international standards and you uphold obligations to protect the right to freedom of expression under its constitution and the International Covenant on Civil and Political Rights (ICCPR).</w:t>
      </w:r>
    </w:p>
    <w:p w14:paraId="6908481B" w14:textId="77777777" w:rsidR="00220741" w:rsidRPr="003A6E6B" w:rsidRDefault="00220741" w:rsidP="00EB4F0B">
      <w:pPr>
        <w:rPr>
          <w:sz w:val="22"/>
          <w:szCs w:val="22"/>
          <w:lang w:val="en-GB"/>
        </w:rPr>
      </w:pPr>
    </w:p>
    <w:p w14:paraId="39B1879D" w14:textId="5566EFBF" w:rsidR="00EB4F0B" w:rsidRPr="00EB4F0B" w:rsidRDefault="00EB4F0B" w:rsidP="00EB4F0B">
      <w:pPr>
        <w:rPr>
          <w:sz w:val="22"/>
          <w:szCs w:val="22"/>
          <w:lang w:val="en-GB"/>
        </w:rPr>
      </w:pPr>
      <w:r w:rsidRPr="00EB4F0B">
        <w:rPr>
          <w:sz w:val="22"/>
          <w:szCs w:val="22"/>
          <w:lang w:val="en-GB"/>
        </w:rPr>
        <w:t>Yours sincerely,</w:t>
      </w:r>
    </w:p>
    <w:p w14:paraId="6D2584F3" w14:textId="48C1340B" w:rsidR="001953D1" w:rsidRPr="006E460E" w:rsidRDefault="001953D1" w:rsidP="001953D1">
      <w:pPr>
        <w:rPr>
          <w:i/>
          <w:sz w:val="22"/>
          <w:szCs w:val="22"/>
        </w:rPr>
      </w:pPr>
    </w:p>
    <w:p w14:paraId="5CAE9002" w14:textId="69DF73B5" w:rsidR="0091208C" w:rsidRPr="00963D00" w:rsidRDefault="006E460E" w:rsidP="006E460E">
      <w:pPr>
        <w:rPr>
          <w:i/>
        </w:rPr>
      </w:pPr>
      <w:r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C077" w14:textId="77777777" w:rsidR="002213D9" w:rsidRDefault="002213D9">
      <w:r>
        <w:separator/>
      </w:r>
    </w:p>
  </w:endnote>
  <w:endnote w:type="continuationSeparator" w:id="0">
    <w:p w14:paraId="510B02AA" w14:textId="77777777" w:rsidR="002213D9" w:rsidRDefault="0022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4B43AE66"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C77F4">
        <w:rPr>
          <w:noProof/>
        </w:rPr>
        <w:instrText>1</w:instrText>
      </w:r>
    </w:fldSimple>
    <w:r>
      <w:instrText>&gt;</w:instrText>
    </w:r>
    <w:r>
      <w:fldChar w:fldCharType="begin"/>
    </w:r>
    <w:r>
      <w:instrText xml:space="preserve"> PAGE  \* MERGEFORMAT </w:instrText>
    </w:r>
    <w:r>
      <w:fldChar w:fldCharType="separate"/>
    </w:r>
    <w:r w:rsidR="00BC77F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CE6A" w14:textId="77777777" w:rsidR="002213D9" w:rsidRDefault="002213D9">
      <w:r>
        <w:separator/>
      </w:r>
    </w:p>
  </w:footnote>
  <w:footnote w:type="continuationSeparator" w:id="0">
    <w:p w14:paraId="525E0450" w14:textId="77777777" w:rsidR="002213D9" w:rsidRDefault="0022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20741"/>
    <w:rsid w:val="002213D9"/>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A6E6B"/>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054E"/>
    <w:rsid w:val="007C678E"/>
    <w:rsid w:val="007D0383"/>
    <w:rsid w:val="007D353D"/>
    <w:rsid w:val="007D7C9D"/>
    <w:rsid w:val="007E1BFB"/>
    <w:rsid w:val="0082668B"/>
    <w:rsid w:val="0082778F"/>
    <w:rsid w:val="00832582"/>
    <w:rsid w:val="008557EC"/>
    <w:rsid w:val="008770A0"/>
    <w:rsid w:val="00883A33"/>
    <w:rsid w:val="0089672D"/>
    <w:rsid w:val="008A31E5"/>
    <w:rsid w:val="008B0295"/>
    <w:rsid w:val="008B3B58"/>
    <w:rsid w:val="008D6792"/>
    <w:rsid w:val="008D6BCC"/>
    <w:rsid w:val="008F0B7B"/>
    <w:rsid w:val="0091208C"/>
    <w:rsid w:val="00914C96"/>
    <w:rsid w:val="00924365"/>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C77F4"/>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B4F0B"/>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024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1519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2023-10-01T06:55:00Z</dcterms:created>
  <dcterms:modified xsi:type="dcterms:W3CDTF">2023-10-01T06:56:00Z</dcterms:modified>
</cp:coreProperties>
</file>