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3057" w14:textId="77777777" w:rsidR="00514303" w:rsidRPr="00514303" w:rsidRDefault="00514303" w:rsidP="00514303">
                            <w:pPr>
                              <w:pStyle w:val="Anschrift"/>
                              <w:rPr>
                                <w:lang w:val="en-US"/>
                              </w:rPr>
                            </w:pPr>
                            <w:r w:rsidRPr="00514303">
                              <w:rPr>
                                <w:lang w:val="en-US"/>
                              </w:rPr>
                              <w:t>Ilham Aliyev</w:t>
                            </w:r>
                          </w:p>
                          <w:p w14:paraId="397F4B47" w14:textId="77777777" w:rsidR="00514303" w:rsidRPr="00514303" w:rsidRDefault="00514303" w:rsidP="00514303">
                            <w:pPr>
                              <w:pStyle w:val="Anschrift"/>
                              <w:rPr>
                                <w:lang w:val="en-US"/>
                              </w:rPr>
                            </w:pPr>
                            <w:r w:rsidRPr="00514303">
                              <w:rPr>
                                <w:lang w:val="en-US"/>
                              </w:rPr>
                              <w:t>Office of the President of Azerbaijan</w:t>
                            </w:r>
                          </w:p>
                          <w:p w14:paraId="6377BC2E" w14:textId="77777777" w:rsidR="00514303" w:rsidRPr="00514303" w:rsidRDefault="00514303" w:rsidP="00514303">
                            <w:pPr>
                              <w:pStyle w:val="Anschrift"/>
                              <w:rPr>
                                <w:lang w:val="en-US"/>
                              </w:rPr>
                            </w:pPr>
                            <w:r w:rsidRPr="00514303">
                              <w:rPr>
                                <w:lang w:val="en-US"/>
                              </w:rPr>
                              <w:t xml:space="preserve">19 </w:t>
                            </w:r>
                            <w:proofErr w:type="spellStart"/>
                            <w:r w:rsidRPr="00514303">
                              <w:rPr>
                                <w:lang w:val="en-US"/>
                              </w:rPr>
                              <w:t>Istiqlaliyyat</w:t>
                            </w:r>
                            <w:proofErr w:type="spellEnd"/>
                            <w:r w:rsidRPr="00514303">
                              <w:rPr>
                                <w:lang w:val="en-US"/>
                              </w:rPr>
                              <w:t xml:space="preserve"> Street</w:t>
                            </w:r>
                          </w:p>
                          <w:p w14:paraId="64A4906B" w14:textId="77777777" w:rsidR="00514303" w:rsidRDefault="00514303" w:rsidP="00514303">
                            <w:pPr>
                              <w:pStyle w:val="Anschrift"/>
                              <w:rPr>
                                <w:lang w:val="en-US"/>
                              </w:rPr>
                            </w:pPr>
                            <w:r w:rsidRPr="00514303">
                              <w:rPr>
                                <w:lang w:val="en-US"/>
                              </w:rPr>
                              <w:t>Baku AZ1066</w:t>
                            </w:r>
                          </w:p>
                          <w:p w14:paraId="71261ED5" w14:textId="77777777" w:rsidR="00514303" w:rsidRDefault="00514303" w:rsidP="00514303">
                            <w:pPr>
                              <w:pStyle w:val="Anschrift"/>
                              <w:rPr>
                                <w:lang w:val="en-US"/>
                              </w:rPr>
                            </w:pPr>
                          </w:p>
                          <w:p w14:paraId="47DE1D6F" w14:textId="487FFD52" w:rsidR="002D7C55" w:rsidRPr="00696F79" w:rsidRDefault="00514303" w:rsidP="00514303">
                            <w:pPr>
                              <w:pStyle w:val="Anschrift"/>
                              <w:rPr>
                                <w:lang w:val="en-US"/>
                              </w:rPr>
                            </w:pPr>
                            <w:r w:rsidRPr="00514303">
                              <w:rPr>
                                <w:lang w:val="en-US"/>
                              </w:rPr>
                              <w:t>ASERBAIDSCHAN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18C43057" w14:textId="77777777" w:rsidR="00514303" w:rsidRPr="00514303" w:rsidRDefault="00514303" w:rsidP="00514303">
                      <w:pPr>
                        <w:pStyle w:val="Anschrift"/>
                        <w:rPr>
                          <w:lang w:val="en-US"/>
                        </w:rPr>
                      </w:pPr>
                      <w:r w:rsidRPr="00514303">
                        <w:rPr>
                          <w:lang w:val="en-US"/>
                        </w:rPr>
                        <w:t>Ilham Aliyev</w:t>
                      </w:r>
                    </w:p>
                    <w:p w14:paraId="397F4B47" w14:textId="77777777" w:rsidR="00514303" w:rsidRPr="00514303" w:rsidRDefault="00514303" w:rsidP="00514303">
                      <w:pPr>
                        <w:pStyle w:val="Anschrift"/>
                        <w:rPr>
                          <w:lang w:val="en-US"/>
                        </w:rPr>
                      </w:pPr>
                      <w:r w:rsidRPr="00514303">
                        <w:rPr>
                          <w:lang w:val="en-US"/>
                        </w:rPr>
                        <w:t>Office of the President of Azerbaijan</w:t>
                      </w:r>
                    </w:p>
                    <w:p w14:paraId="6377BC2E" w14:textId="77777777" w:rsidR="00514303" w:rsidRPr="00514303" w:rsidRDefault="00514303" w:rsidP="00514303">
                      <w:pPr>
                        <w:pStyle w:val="Anschrift"/>
                        <w:rPr>
                          <w:lang w:val="en-US"/>
                        </w:rPr>
                      </w:pPr>
                      <w:r w:rsidRPr="00514303">
                        <w:rPr>
                          <w:lang w:val="en-US"/>
                        </w:rPr>
                        <w:t xml:space="preserve">19 </w:t>
                      </w:r>
                      <w:proofErr w:type="spellStart"/>
                      <w:r w:rsidRPr="00514303">
                        <w:rPr>
                          <w:lang w:val="en-US"/>
                        </w:rPr>
                        <w:t>Istiqlaliyyat</w:t>
                      </w:r>
                      <w:proofErr w:type="spellEnd"/>
                      <w:r w:rsidRPr="00514303">
                        <w:rPr>
                          <w:lang w:val="en-US"/>
                        </w:rPr>
                        <w:t xml:space="preserve"> Street</w:t>
                      </w:r>
                    </w:p>
                    <w:p w14:paraId="64A4906B" w14:textId="77777777" w:rsidR="00514303" w:rsidRDefault="00514303" w:rsidP="00514303">
                      <w:pPr>
                        <w:pStyle w:val="Anschrift"/>
                        <w:rPr>
                          <w:lang w:val="en-US"/>
                        </w:rPr>
                      </w:pPr>
                      <w:r w:rsidRPr="00514303">
                        <w:rPr>
                          <w:lang w:val="en-US"/>
                        </w:rPr>
                        <w:t>Baku AZ1066</w:t>
                      </w:r>
                    </w:p>
                    <w:p w14:paraId="71261ED5" w14:textId="77777777" w:rsidR="00514303" w:rsidRDefault="00514303" w:rsidP="00514303">
                      <w:pPr>
                        <w:pStyle w:val="Anschrift"/>
                        <w:rPr>
                          <w:lang w:val="en-US"/>
                        </w:rPr>
                      </w:pPr>
                    </w:p>
                    <w:p w14:paraId="47DE1D6F" w14:textId="487FFD52" w:rsidR="002D7C55" w:rsidRPr="00696F79" w:rsidRDefault="00514303" w:rsidP="00514303">
                      <w:pPr>
                        <w:pStyle w:val="Anschrift"/>
                        <w:rPr>
                          <w:lang w:val="en-US"/>
                        </w:rPr>
                      </w:pPr>
                      <w:r w:rsidRPr="00514303">
                        <w:rPr>
                          <w:lang w:val="en-US"/>
                        </w:rPr>
                        <w:t>ASERBAIDSCHAN</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7E0846A6" w14:textId="7AB6F765" w:rsidR="00BC6D0A" w:rsidRPr="00963D00" w:rsidRDefault="00607072" w:rsidP="00BC6D0A">
      <w:pPr>
        <w:rPr>
          <w:sz w:val="22"/>
          <w:szCs w:val="22"/>
        </w:rPr>
      </w:pPr>
      <w:proofErr w:type="spellStart"/>
      <w:r w:rsidRPr="00607072">
        <w:rPr>
          <w:b/>
        </w:rPr>
        <w:t>Gubad</w:t>
      </w:r>
      <w:proofErr w:type="spellEnd"/>
      <w:r w:rsidRPr="00607072">
        <w:rPr>
          <w:b/>
        </w:rPr>
        <w:t xml:space="preserve"> </w:t>
      </w:r>
      <w:proofErr w:type="spellStart"/>
      <w:r w:rsidRPr="00607072">
        <w:rPr>
          <w:b/>
        </w:rPr>
        <w:t>Ibadoghlu</w:t>
      </w:r>
      <w:proofErr w:type="spellEnd"/>
    </w:p>
    <w:p w14:paraId="1B7AD756" w14:textId="77777777" w:rsidR="000E5122" w:rsidRPr="00963D00" w:rsidRDefault="000E5122" w:rsidP="00BC6D0A">
      <w:pPr>
        <w:rPr>
          <w:sz w:val="22"/>
          <w:szCs w:val="22"/>
        </w:rPr>
      </w:pPr>
    </w:p>
    <w:p w14:paraId="6FEF918D" w14:textId="77777777" w:rsidR="008E32EB" w:rsidRDefault="008E32EB" w:rsidP="00453FC3">
      <w:pPr>
        <w:rPr>
          <w:sz w:val="22"/>
          <w:szCs w:val="22"/>
        </w:rPr>
      </w:pPr>
    </w:p>
    <w:p w14:paraId="57F6601E" w14:textId="77777777" w:rsidR="00754176" w:rsidRDefault="00754176" w:rsidP="00CE69FD">
      <w:pPr>
        <w:rPr>
          <w:sz w:val="22"/>
          <w:szCs w:val="22"/>
        </w:rPr>
      </w:pPr>
    </w:p>
    <w:p w14:paraId="77B30663" w14:textId="77777777" w:rsidR="00754176" w:rsidRDefault="00754176" w:rsidP="00CE69FD">
      <w:pPr>
        <w:rPr>
          <w:sz w:val="22"/>
          <w:szCs w:val="22"/>
        </w:rPr>
      </w:pPr>
    </w:p>
    <w:p w14:paraId="249D7DAB" w14:textId="2718A65D" w:rsidR="00CE69FD" w:rsidRPr="00CE69FD" w:rsidRDefault="00CE69FD" w:rsidP="00CE69FD">
      <w:pPr>
        <w:rPr>
          <w:sz w:val="22"/>
          <w:szCs w:val="22"/>
        </w:rPr>
      </w:pPr>
      <w:r w:rsidRPr="00CE69FD">
        <w:rPr>
          <w:sz w:val="22"/>
          <w:szCs w:val="22"/>
        </w:rPr>
        <w:t>Sehr geehrter Herr Präsident,</w:t>
      </w:r>
    </w:p>
    <w:p w14:paraId="48EAD519" w14:textId="77777777" w:rsidR="00CE69FD" w:rsidRPr="00CE69FD" w:rsidRDefault="00CE69FD" w:rsidP="00CE69FD">
      <w:pPr>
        <w:rPr>
          <w:sz w:val="22"/>
          <w:szCs w:val="22"/>
        </w:rPr>
      </w:pPr>
    </w:p>
    <w:p w14:paraId="73FE00F6" w14:textId="77777777" w:rsidR="00CE69FD" w:rsidRPr="00CE69FD" w:rsidRDefault="00CE69FD" w:rsidP="00CE69FD">
      <w:pPr>
        <w:rPr>
          <w:sz w:val="22"/>
          <w:szCs w:val="22"/>
        </w:rPr>
      </w:pPr>
      <w:r w:rsidRPr="00CE69FD">
        <w:rPr>
          <w:sz w:val="22"/>
          <w:szCs w:val="22"/>
        </w:rPr>
        <w:t xml:space="preserve">ich wende mich an Sie, um auf den Fall von </w:t>
      </w:r>
      <w:proofErr w:type="spellStart"/>
      <w:r w:rsidRPr="00A51C69">
        <w:rPr>
          <w:i/>
          <w:sz w:val="22"/>
          <w:szCs w:val="22"/>
        </w:rPr>
        <w:t>Gubad</w:t>
      </w:r>
      <w:proofErr w:type="spellEnd"/>
      <w:r w:rsidRPr="00A51C69">
        <w:rPr>
          <w:i/>
          <w:sz w:val="22"/>
          <w:szCs w:val="22"/>
        </w:rPr>
        <w:t xml:space="preserve"> </w:t>
      </w:r>
      <w:proofErr w:type="spellStart"/>
      <w:r w:rsidRPr="00A51C69">
        <w:rPr>
          <w:i/>
          <w:sz w:val="22"/>
          <w:szCs w:val="22"/>
        </w:rPr>
        <w:t>Ibadoghlu</w:t>
      </w:r>
      <w:proofErr w:type="spellEnd"/>
      <w:r w:rsidRPr="00CE69FD">
        <w:rPr>
          <w:sz w:val="22"/>
          <w:szCs w:val="22"/>
        </w:rPr>
        <w:t xml:space="preserve"> aufmerksam zu machen, der am 23. Juli festgenommen wurde und sich derzeit wegen konstruierter Anschuldigungen in Untersuchungshaft befindet.</w:t>
      </w:r>
    </w:p>
    <w:p w14:paraId="7277D83F" w14:textId="77777777" w:rsidR="00CE69FD" w:rsidRPr="00CE69FD" w:rsidRDefault="00CE69FD" w:rsidP="00CE69FD">
      <w:pPr>
        <w:rPr>
          <w:sz w:val="22"/>
          <w:szCs w:val="22"/>
        </w:rPr>
      </w:pPr>
    </w:p>
    <w:p w14:paraId="7AAFE4E4" w14:textId="77777777" w:rsidR="00CE69FD" w:rsidRPr="00CE69FD" w:rsidRDefault="00CE69FD" w:rsidP="00CE69FD">
      <w:pPr>
        <w:rPr>
          <w:sz w:val="22"/>
          <w:szCs w:val="22"/>
        </w:rPr>
      </w:pPr>
      <w:r w:rsidRPr="00CE69FD">
        <w:rPr>
          <w:sz w:val="22"/>
          <w:szCs w:val="22"/>
        </w:rPr>
        <w:t>Dem renommierten Wirtschaftswissenschaftler und politischen Aktivisten wird die Herstellung, der Erwerb bzw. der Verkauf von Falschgeld durch eine organisierte Gruppe vorgeworfen. Seine Inhaftierung und strafrechtliche Verfolgung sind offenbar Vergeltungsmaßnahmen für seine Kritik an der Regierung und für seine politischen und zivilgesellschaftlichen Aktivitäten.</w:t>
      </w:r>
    </w:p>
    <w:p w14:paraId="48ECF058" w14:textId="77777777" w:rsidR="00CE69FD" w:rsidRPr="00CE69FD" w:rsidRDefault="00CE69FD" w:rsidP="00CE69FD">
      <w:pPr>
        <w:rPr>
          <w:sz w:val="22"/>
          <w:szCs w:val="22"/>
        </w:rPr>
      </w:pPr>
    </w:p>
    <w:p w14:paraId="44CD4100" w14:textId="1780D3DA" w:rsidR="00CE69FD" w:rsidRPr="00CE69FD" w:rsidRDefault="00A51C69" w:rsidP="00CE69FD">
      <w:pPr>
        <w:rPr>
          <w:sz w:val="22"/>
          <w:szCs w:val="22"/>
        </w:rPr>
      </w:pPr>
      <w:proofErr w:type="spellStart"/>
      <w:r w:rsidRPr="00A51C69">
        <w:rPr>
          <w:i/>
          <w:sz w:val="22"/>
          <w:szCs w:val="22"/>
        </w:rPr>
        <w:t>Gubad</w:t>
      </w:r>
      <w:proofErr w:type="spellEnd"/>
      <w:r w:rsidRPr="00A51C69">
        <w:rPr>
          <w:i/>
          <w:sz w:val="22"/>
          <w:szCs w:val="22"/>
        </w:rPr>
        <w:t xml:space="preserve"> </w:t>
      </w:r>
      <w:proofErr w:type="spellStart"/>
      <w:r w:rsidRPr="00A51C69">
        <w:rPr>
          <w:i/>
          <w:sz w:val="22"/>
          <w:szCs w:val="22"/>
        </w:rPr>
        <w:t>Ibadoghlu</w:t>
      </w:r>
      <w:proofErr w:type="spellEnd"/>
      <w:r w:rsidRPr="00CE69FD">
        <w:rPr>
          <w:sz w:val="22"/>
          <w:szCs w:val="22"/>
        </w:rPr>
        <w:t xml:space="preserve"> </w:t>
      </w:r>
      <w:r w:rsidR="00CE69FD" w:rsidRPr="00CE69FD">
        <w:rPr>
          <w:sz w:val="22"/>
          <w:szCs w:val="22"/>
        </w:rPr>
        <w:t>leidet an großen gesundheitlichen Problemen, darunter Diabetes Typ 2 und Bluthochdruck. Die Untersuchungshaft stellt aufgrund der unsicheren Haftbedingungen und der Verweigerung einer angemessenen medizinischen Versorgung eine Gefahr für sein Leben dar.</w:t>
      </w:r>
    </w:p>
    <w:p w14:paraId="11437F75" w14:textId="77777777" w:rsidR="00CE69FD" w:rsidRPr="00CE69FD" w:rsidRDefault="00CE69FD" w:rsidP="00CE69FD">
      <w:pPr>
        <w:rPr>
          <w:sz w:val="22"/>
          <w:szCs w:val="22"/>
        </w:rPr>
      </w:pPr>
    </w:p>
    <w:p w14:paraId="657D78E7" w14:textId="721A30DB" w:rsidR="00CE69FD" w:rsidRPr="00CE69FD" w:rsidRDefault="00CE69FD" w:rsidP="00CE69FD">
      <w:pPr>
        <w:rPr>
          <w:sz w:val="22"/>
          <w:szCs w:val="22"/>
        </w:rPr>
      </w:pPr>
      <w:r w:rsidRPr="00CE69FD">
        <w:rPr>
          <w:sz w:val="22"/>
          <w:szCs w:val="22"/>
        </w:rPr>
        <w:t xml:space="preserve">Ich bitte Sie hiermit, für die sofortige und bedingungslose Freilassung von </w:t>
      </w:r>
      <w:proofErr w:type="spellStart"/>
      <w:r w:rsidR="00A51C69" w:rsidRPr="00A51C69">
        <w:rPr>
          <w:i/>
          <w:sz w:val="22"/>
          <w:szCs w:val="22"/>
        </w:rPr>
        <w:t>Gubad</w:t>
      </w:r>
      <w:proofErr w:type="spellEnd"/>
      <w:r w:rsidR="00A51C69" w:rsidRPr="00A51C69">
        <w:rPr>
          <w:i/>
          <w:sz w:val="22"/>
          <w:szCs w:val="22"/>
        </w:rPr>
        <w:t xml:space="preserve"> </w:t>
      </w:r>
      <w:proofErr w:type="spellStart"/>
      <w:r w:rsidR="00A51C69" w:rsidRPr="00A51C69">
        <w:rPr>
          <w:i/>
          <w:sz w:val="22"/>
          <w:szCs w:val="22"/>
        </w:rPr>
        <w:t>Ibadoghlu</w:t>
      </w:r>
      <w:proofErr w:type="spellEnd"/>
      <w:r w:rsidR="00A51C69" w:rsidRPr="00CE69FD">
        <w:rPr>
          <w:sz w:val="22"/>
          <w:szCs w:val="22"/>
        </w:rPr>
        <w:t xml:space="preserve"> </w:t>
      </w:r>
      <w:r w:rsidRPr="00CE69FD">
        <w:rPr>
          <w:sz w:val="22"/>
          <w:szCs w:val="22"/>
        </w:rPr>
        <w:t>zu sorgen. Stellen Sie bis dahin bitte sicher, dass er mit den richtigen Medikamenten, angemessener Nahrung und genügend sauberem Wasser versorgt und vor Folter und anderen Misshandlungen geschützt wird. Jegliche Misshandlungsvorwürfe und Menschenrechtsverletzungen müssen unverzüglich wirksam untersucht und alle mutmaßlich Verantwortlichen zur Rechenschaft gezogen werden. Abschließend möchte ich höflich darum bitten, dass in Aserbaidschan davon abgesehen wird, das Strafjustizsystem zu missbrauchen, um Aktivist*innen und Kritiker*innen ins Visier zu nehmen.</w:t>
      </w:r>
    </w:p>
    <w:p w14:paraId="1994281D" w14:textId="77777777" w:rsidR="00CE69FD" w:rsidRPr="00CE69FD" w:rsidRDefault="00CE69FD" w:rsidP="00CE69FD">
      <w:pPr>
        <w:rPr>
          <w:sz w:val="22"/>
          <w:szCs w:val="22"/>
        </w:rPr>
      </w:pPr>
    </w:p>
    <w:p w14:paraId="5CAE9002" w14:textId="6B7D3911" w:rsidR="0091208C" w:rsidRPr="00963D00" w:rsidRDefault="00CE69FD" w:rsidP="00CE69FD">
      <w:pPr>
        <w:rPr>
          <w:i/>
        </w:rPr>
      </w:pPr>
      <w:r w:rsidRPr="00CE69FD">
        <w:rPr>
          <w:sz w:val="22"/>
          <w:szCs w:val="22"/>
        </w:rPr>
        <w:t>Mit freundlichen Grüßen</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8F4C" w14:textId="77777777" w:rsidR="008A1853" w:rsidRDefault="008A1853">
      <w:r>
        <w:separator/>
      </w:r>
    </w:p>
  </w:endnote>
  <w:endnote w:type="continuationSeparator" w:id="0">
    <w:p w14:paraId="285C478A" w14:textId="77777777" w:rsidR="008A1853" w:rsidRDefault="008A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8B74AF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335E82">
        <w:rPr>
          <w:noProof/>
        </w:rPr>
        <w:instrText>1</w:instrText>
      </w:r>
    </w:fldSimple>
    <w:r>
      <w:instrText>&gt;</w:instrText>
    </w:r>
    <w:r>
      <w:fldChar w:fldCharType="begin"/>
    </w:r>
    <w:r>
      <w:instrText xml:space="preserve"> PAGE  \* MERGEFORMAT </w:instrText>
    </w:r>
    <w:r>
      <w:fldChar w:fldCharType="separate"/>
    </w:r>
    <w:r w:rsidR="00335E8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F7C0" w14:textId="77777777" w:rsidR="008A1853" w:rsidRDefault="008A1853">
      <w:r>
        <w:separator/>
      </w:r>
    </w:p>
  </w:footnote>
  <w:footnote w:type="continuationSeparator" w:id="0">
    <w:p w14:paraId="6701419B" w14:textId="77777777" w:rsidR="008A1853" w:rsidRDefault="008A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A576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35E82"/>
    <w:rsid w:val="0034162B"/>
    <w:rsid w:val="003628F5"/>
    <w:rsid w:val="0036304E"/>
    <w:rsid w:val="00365D91"/>
    <w:rsid w:val="003664C5"/>
    <w:rsid w:val="00383122"/>
    <w:rsid w:val="003A0AC1"/>
    <w:rsid w:val="003A24A6"/>
    <w:rsid w:val="003B3618"/>
    <w:rsid w:val="003D5EC4"/>
    <w:rsid w:val="004057E6"/>
    <w:rsid w:val="00407DC7"/>
    <w:rsid w:val="00412FA2"/>
    <w:rsid w:val="004235EE"/>
    <w:rsid w:val="00430CDD"/>
    <w:rsid w:val="0045112B"/>
    <w:rsid w:val="00453FC3"/>
    <w:rsid w:val="00454278"/>
    <w:rsid w:val="004609E6"/>
    <w:rsid w:val="00460C3D"/>
    <w:rsid w:val="00463727"/>
    <w:rsid w:val="004673A2"/>
    <w:rsid w:val="0047692E"/>
    <w:rsid w:val="004807DC"/>
    <w:rsid w:val="004B71AF"/>
    <w:rsid w:val="004C3A08"/>
    <w:rsid w:val="004C3E0A"/>
    <w:rsid w:val="004C5575"/>
    <w:rsid w:val="004E2D77"/>
    <w:rsid w:val="00506B5A"/>
    <w:rsid w:val="00514303"/>
    <w:rsid w:val="00534B13"/>
    <w:rsid w:val="005434A6"/>
    <w:rsid w:val="005611D1"/>
    <w:rsid w:val="0058252F"/>
    <w:rsid w:val="00593DF0"/>
    <w:rsid w:val="005A0593"/>
    <w:rsid w:val="005A2F79"/>
    <w:rsid w:val="005A36EB"/>
    <w:rsid w:val="005E79B1"/>
    <w:rsid w:val="005F2E81"/>
    <w:rsid w:val="00604F69"/>
    <w:rsid w:val="00607072"/>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54176"/>
    <w:rsid w:val="00764F56"/>
    <w:rsid w:val="00766756"/>
    <w:rsid w:val="00792991"/>
    <w:rsid w:val="007A0862"/>
    <w:rsid w:val="007A3461"/>
    <w:rsid w:val="007B2ABC"/>
    <w:rsid w:val="007C678E"/>
    <w:rsid w:val="007D0383"/>
    <w:rsid w:val="007D353D"/>
    <w:rsid w:val="007D7C9D"/>
    <w:rsid w:val="007E1BFB"/>
    <w:rsid w:val="00825544"/>
    <w:rsid w:val="0082668B"/>
    <w:rsid w:val="0082778F"/>
    <w:rsid w:val="00832582"/>
    <w:rsid w:val="008770A0"/>
    <w:rsid w:val="00883A33"/>
    <w:rsid w:val="0089672D"/>
    <w:rsid w:val="008A1853"/>
    <w:rsid w:val="008A31E5"/>
    <w:rsid w:val="008B0295"/>
    <w:rsid w:val="008B3B58"/>
    <w:rsid w:val="008D6792"/>
    <w:rsid w:val="008D6BCC"/>
    <w:rsid w:val="008E32EB"/>
    <w:rsid w:val="008F0B7B"/>
    <w:rsid w:val="0091208C"/>
    <w:rsid w:val="00914C96"/>
    <w:rsid w:val="00924365"/>
    <w:rsid w:val="00944F7C"/>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51C69"/>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E69FD"/>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42946"/>
    <w:rsid w:val="00F430B7"/>
    <w:rsid w:val="00F64CFC"/>
    <w:rsid w:val="00F97EDE"/>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1579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8</cp:revision>
  <cp:lastPrinted>2007-07-11T09:20:00Z</cp:lastPrinted>
  <dcterms:created xsi:type="dcterms:W3CDTF">2023-11-01T08:38:00Z</dcterms:created>
  <dcterms:modified xsi:type="dcterms:W3CDTF">2023-11-01T08:39:00Z</dcterms:modified>
</cp:coreProperties>
</file>