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CD0ADF" w:rsidRDefault="00045E5F" w:rsidP="004C3A08">
      <w:pPr>
        <w:pStyle w:val="Anschrift"/>
        <w:rPr>
          <w:lang w:val="en-GB"/>
        </w:rPr>
      </w:pPr>
      <w:r w:rsidRPr="00CD0ADF">
        <w:rPr>
          <w:lang w:val="en-GB"/>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43057" w14:textId="77777777" w:rsidR="00514303" w:rsidRPr="00514303" w:rsidRDefault="00514303" w:rsidP="00514303">
                            <w:pPr>
                              <w:pStyle w:val="Anschrift"/>
                              <w:rPr>
                                <w:lang w:val="en-US"/>
                              </w:rPr>
                            </w:pPr>
                            <w:r w:rsidRPr="00514303">
                              <w:rPr>
                                <w:lang w:val="en-US"/>
                              </w:rPr>
                              <w:t>Ilham Aliyev</w:t>
                            </w:r>
                          </w:p>
                          <w:p w14:paraId="397F4B47" w14:textId="77777777" w:rsidR="00514303" w:rsidRPr="00514303" w:rsidRDefault="00514303" w:rsidP="00514303">
                            <w:pPr>
                              <w:pStyle w:val="Anschrift"/>
                              <w:rPr>
                                <w:lang w:val="en-US"/>
                              </w:rPr>
                            </w:pPr>
                            <w:r w:rsidRPr="00514303">
                              <w:rPr>
                                <w:lang w:val="en-US"/>
                              </w:rPr>
                              <w:t>Office of the President of Azerbaijan</w:t>
                            </w:r>
                          </w:p>
                          <w:p w14:paraId="6377BC2E" w14:textId="77777777" w:rsidR="00514303" w:rsidRPr="00514303" w:rsidRDefault="00514303" w:rsidP="00514303">
                            <w:pPr>
                              <w:pStyle w:val="Anschrift"/>
                              <w:rPr>
                                <w:lang w:val="en-US"/>
                              </w:rPr>
                            </w:pPr>
                            <w:r w:rsidRPr="00514303">
                              <w:rPr>
                                <w:lang w:val="en-US"/>
                              </w:rPr>
                              <w:t>19 Istiqlaliyyat Street</w:t>
                            </w:r>
                          </w:p>
                          <w:p w14:paraId="64A4906B" w14:textId="77777777" w:rsidR="00514303" w:rsidRDefault="00514303" w:rsidP="00514303">
                            <w:pPr>
                              <w:pStyle w:val="Anschrift"/>
                              <w:rPr>
                                <w:lang w:val="en-US"/>
                              </w:rPr>
                            </w:pPr>
                            <w:r w:rsidRPr="00514303">
                              <w:rPr>
                                <w:lang w:val="en-US"/>
                              </w:rPr>
                              <w:t>Baku AZ1066</w:t>
                            </w:r>
                          </w:p>
                          <w:p w14:paraId="71261ED5" w14:textId="77777777" w:rsidR="00514303" w:rsidRDefault="00514303" w:rsidP="00514303">
                            <w:pPr>
                              <w:pStyle w:val="Anschrift"/>
                              <w:rPr>
                                <w:lang w:val="en-US"/>
                              </w:rPr>
                            </w:pPr>
                          </w:p>
                          <w:p w14:paraId="47DE1D6F" w14:textId="487FFD52" w:rsidR="002D7C55" w:rsidRPr="00696F79" w:rsidRDefault="00514303" w:rsidP="00514303">
                            <w:pPr>
                              <w:pStyle w:val="Anschrift"/>
                              <w:rPr>
                                <w:lang w:val="en-US"/>
                              </w:rPr>
                            </w:pPr>
                            <w:r w:rsidRPr="00514303">
                              <w:rPr>
                                <w:lang w:val="en-US"/>
                              </w:rPr>
                              <w:t>ASERBAIDSCHAN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18C43057" w14:textId="77777777" w:rsidR="00514303" w:rsidRPr="00514303" w:rsidRDefault="00514303" w:rsidP="00514303">
                      <w:pPr>
                        <w:pStyle w:val="Anschrift"/>
                        <w:rPr>
                          <w:lang w:val="en-US"/>
                        </w:rPr>
                      </w:pPr>
                      <w:r w:rsidRPr="00514303">
                        <w:rPr>
                          <w:lang w:val="en-US"/>
                        </w:rPr>
                        <w:t>Ilham Aliyev</w:t>
                      </w:r>
                    </w:p>
                    <w:p w14:paraId="397F4B47" w14:textId="77777777" w:rsidR="00514303" w:rsidRPr="00514303" w:rsidRDefault="00514303" w:rsidP="00514303">
                      <w:pPr>
                        <w:pStyle w:val="Anschrift"/>
                        <w:rPr>
                          <w:lang w:val="en-US"/>
                        </w:rPr>
                      </w:pPr>
                      <w:r w:rsidRPr="00514303">
                        <w:rPr>
                          <w:lang w:val="en-US"/>
                        </w:rPr>
                        <w:t>Office of the President of Azerbaijan</w:t>
                      </w:r>
                    </w:p>
                    <w:p w14:paraId="6377BC2E" w14:textId="77777777" w:rsidR="00514303" w:rsidRPr="00514303" w:rsidRDefault="00514303" w:rsidP="00514303">
                      <w:pPr>
                        <w:pStyle w:val="Anschrift"/>
                        <w:rPr>
                          <w:lang w:val="en-US"/>
                        </w:rPr>
                      </w:pPr>
                      <w:r w:rsidRPr="00514303">
                        <w:rPr>
                          <w:lang w:val="en-US"/>
                        </w:rPr>
                        <w:t>19 Istiqlaliyyat Street</w:t>
                      </w:r>
                    </w:p>
                    <w:p w14:paraId="64A4906B" w14:textId="77777777" w:rsidR="00514303" w:rsidRDefault="00514303" w:rsidP="00514303">
                      <w:pPr>
                        <w:pStyle w:val="Anschrift"/>
                        <w:rPr>
                          <w:lang w:val="en-US"/>
                        </w:rPr>
                      </w:pPr>
                      <w:r w:rsidRPr="00514303">
                        <w:rPr>
                          <w:lang w:val="en-US"/>
                        </w:rPr>
                        <w:t>Baku AZ1066</w:t>
                      </w:r>
                    </w:p>
                    <w:p w14:paraId="71261ED5" w14:textId="77777777" w:rsidR="00514303" w:rsidRDefault="00514303" w:rsidP="00514303">
                      <w:pPr>
                        <w:pStyle w:val="Anschrift"/>
                        <w:rPr>
                          <w:lang w:val="en-US"/>
                        </w:rPr>
                      </w:pPr>
                    </w:p>
                    <w:p w14:paraId="47DE1D6F" w14:textId="487FFD52" w:rsidR="002D7C55" w:rsidRPr="00696F79" w:rsidRDefault="00514303" w:rsidP="00514303">
                      <w:pPr>
                        <w:pStyle w:val="Anschrift"/>
                        <w:rPr>
                          <w:lang w:val="en-US"/>
                        </w:rPr>
                      </w:pPr>
                      <w:r w:rsidRPr="00514303">
                        <w:rPr>
                          <w:lang w:val="en-US"/>
                        </w:rPr>
                        <w:t>ASERBAIDSCHAN</w:t>
                      </w:r>
                    </w:p>
                  </w:txbxContent>
                </v:textbox>
                <w10:wrap type="topAndBottom" anchorx="page" anchory="page"/>
                <w10:anchorlock/>
              </v:shape>
            </w:pict>
          </mc:Fallback>
        </mc:AlternateContent>
      </w:r>
    </w:p>
    <w:p w14:paraId="46B31280" w14:textId="28661C38" w:rsidR="00A04944" w:rsidRPr="00CD0ADF" w:rsidRDefault="0007522F" w:rsidP="004C3A08">
      <w:pPr>
        <w:tabs>
          <w:tab w:val="left" w:pos="2977"/>
        </w:tabs>
        <w:jc w:val="right"/>
        <w:rPr>
          <w:lang w:val="en-GB"/>
        </w:rPr>
      </w:pPr>
      <w:r w:rsidRPr="00CD0ADF">
        <w:rPr>
          <w:lang w:val="en-GB"/>
        </w:rPr>
        <w:t>Datum</w:t>
      </w:r>
    </w:p>
    <w:p w14:paraId="54983A92" w14:textId="77777777" w:rsidR="0007522F" w:rsidRPr="00CD0ADF" w:rsidRDefault="0007522F" w:rsidP="004C3A08">
      <w:pPr>
        <w:pStyle w:val="Betreffzeile"/>
        <w:rPr>
          <w:lang w:val="en-GB"/>
        </w:rPr>
      </w:pPr>
    </w:p>
    <w:p w14:paraId="7E0846A6" w14:textId="7AB6F765" w:rsidR="00BC6D0A" w:rsidRPr="00CD0ADF" w:rsidRDefault="00607072" w:rsidP="00BC6D0A">
      <w:pPr>
        <w:rPr>
          <w:sz w:val="22"/>
          <w:szCs w:val="22"/>
          <w:lang w:val="en-GB"/>
        </w:rPr>
      </w:pPr>
      <w:r w:rsidRPr="00CD0ADF">
        <w:rPr>
          <w:b/>
          <w:lang w:val="en-GB"/>
        </w:rPr>
        <w:t>Gubad Ibadoghlu</w:t>
      </w:r>
    </w:p>
    <w:p w14:paraId="1B7AD756" w14:textId="77777777" w:rsidR="000E5122" w:rsidRPr="00CD0ADF" w:rsidRDefault="000E5122" w:rsidP="00BC6D0A">
      <w:pPr>
        <w:rPr>
          <w:sz w:val="22"/>
          <w:szCs w:val="22"/>
          <w:lang w:val="en-GB"/>
        </w:rPr>
      </w:pPr>
    </w:p>
    <w:p w14:paraId="6FEF918D" w14:textId="77777777" w:rsidR="008E32EB" w:rsidRPr="00CD0ADF" w:rsidRDefault="008E32EB" w:rsidP="00453FC3">
      <w:pPr>
        <w:rPr>
          <w:sz w:val="22"/>
          <w:szCs w:val="22"/>
          <w:lang w:val="en-GB"/>
        </w:rPr>
      </w:pPr>
    </w:p>
    <w:p w14:paraId="57F6601E" w14:textId="77777777" w:rsidR="00754176" w:rsidRPr="00CD0ADF" w:rsidRDefault="00754176" w:rsidP="00CE69FD">
      <w:pPr>
        <w:rPr>
          <w:sz w:val="22"/>
          <w:szCs w:val="22"/>
          <w:lang w:val="en-GB"/>
        </w:rPr>
      </w:pPr>
    </w:p>
    <w:p w14:paraId="77B30663" w14:textId="77777777" w:rsidR="00754176" w:rsidRPr="00CD0ADF" w:rsidRDefault="00754176" w:rsidP="00CE69FD">
      <w:pPr>
        <w:rPr>
          <w:sz w:val="22"/>
          <w:szCs w:val="22"/>
          <w:lang w:val="en-GB"/>
        </w:rPr>
      </w:pPr>
    </w:p>
    <w:p w14:paraId="787F1233" w14:textId="77777777" w:rsidR="00340A90" w:rsidRPr="00CD0ADF" w:rsidRDefault="00340A90" w:rsidP="00340A90">
      <w:pPr>
        <w:rPr>
          <w:sz w:val="22"/>
          <w:szCs w:val="22"/>
          <w:lang w:val="en-GB"/>
        </w:rPr>
      </w:pPr>
    </w:p>
    <w:p w14:paraId="3DEA1F4B" w14:textId="77777777" w:rsidR="00340A90" w:rsidRPr="00CD0ADF" w:rsidRDefault="00340A90" w:rsidP="00340A90">
      <w:pPr>
        <w:rPr>
          <w:sz w:val="22"/>
          <w:szCs w:val="22"/>
          <w:lang w:val="en-GB"/>
        </w:rPr>
      </w:pPr>
    </w:p>
    <w:p w14:paraId="28F00D75" w14:textId="77777777" w:rsidR="00691A38" w:rsidRPr="00CD0ADF" w:rsidRDefault="00691A38" w:rsidP="00340A90">
      <w:pPr>
        <w:rPr>
          <w:sz w:val="22"/>
          <w:szCs w:val="22"/>
          <w:lang w:val="en-GB"/>
        </w:rPr>
      </w:pPr>
    </w:p>
    <w:p w14:paraId="59BF6852" w14:textId="27DB73A3" w:rsidR="00340A90" w:rsidRPr="00CD0ADF" w:rsidRDefault="00340A90" w:rsidP="00340A90">
      <w:pPr>
        <w:rPr>
          <w:sz w:val="22"/>
          <w:szCs w:val="22"/>
          <w:lang w:val="en-GB"/>
        </w:rPr>
      </w:pPr>
      <w:r w:rsidRPr="00CD0ADF">
        <w:rPr>
          <w:sz w:val="22"/>
          <w:szCs w:val="22"/>
          <w:lang w:val="en-GB"/>
        </w:rPr>
        <w:t>Dear President Aliyev,</w:t>
      </w:r>
    </w:p>
    <w:p w14:paraId="1F11F718" w14:textId="77777777" w:rsidR="00340A90" w:rsidRPr="00CD0ADF" w:rsidRDefault="00340A90" w:rsidP="00340A90">
      <w:pPr>
        <w:rPr>
          <w:sz w:val="22"/>
          <w:szCs w:val="22"/>
          <w:lang w:val="en-GB"/>
        </w:rPr>
      </w:pPr>
    </w:p>
    <w:p w14:paraId="0F411D60" w14:textId="77777777" w:rsidR="00340A90" w:rsidRPr="00CD0ADF" w:rsidRDefault="00340A90" w:rsidP="00340A90">
      <w:pPr>
        <w:rPr>
          <w:sz w:val="22"/>
          <w:szCs w:val="22"/>
          <w:lang w:val="en-GB"/>
        </w:rPr>
      </w:pPr>
      <w:r w:rsidRPr="00CD0ADF">
        <w:rPr>
          <w:sz w:val="22"/>
          <w:szCs w:val="22"/>
          <w:lang w:val="en-GB"/>
        </w:rPr>
        <w:t xml:space="preserve">I would like to bring to your attention the case of </w:t>
      </w:r>
      <w:r w:rsidRPr="00CD0ADF">
        <w:rPr>
          <w:i/>
          <w:sz w:val="22"/>
          <w:szCs w:val="22"/>
          <w:lang w:val="en-GB"/>
        </w:rPr>
        <w:t>Gubad Ibadoghlu</w:t>
      </w:r>
      <w:r w:rsidRPr="00CD0ADF">
        <w:rPr>
          <w:sz w:val="22"/>
          <w:szCs w:val="22"/>
          <w:lang w:val="en-GB"/>
        </w:rPr>
        <w:t>, who was arrested on 23 July and is currently being held in pretrial detention on fabricated charges.</w:t>
      </w:r>
    </w:p>
    <w:p w14:paraId="5010B48E" w14:textId="77777777" w:rsidR="00340A90" w:rsidRPr="00CD0ADF" w:rsidRDefault="00340A90" w:rsidP="00340A90">
      <w:pPr>
        <w:rPr>
          <w:sz w:val="22"/>
          <w:szCs w:val="22"/>
          <w:lang w:val="en-GB"/>
        </w:rPr>
      </w:pPr>
    </w:p>
    <w:p w14:paraId="2BEB8CC5" w14:textId="77777777" w:rsidR="00340A90" w:rsidRPr="00CD0ADF" w:rsidRDefault="00340A90" w:rsidP="00340A90">
      <w:pPr>
        <w:rPr>
          <w:sz w:val="22"/>
          <w:szCs w:val="22"/>
          <w:lang w:val="en-GB"/>
        </w:rPr>
      </w:pPr>
      <w:r w:rsidRPr="00CD0ADF">
        <w:rPr>
          <w:sz w:val="22"/>
          <w:szCs w:val="22"/>
          <w:lang w:val="en-GB"/>
        </w:rPr>
        <w:t>The political economist and civil activist is being accused of the production, acquisition, or sale of counterfeit money by an organized group. His arrest and prosecution are an apparent retaliation for his criticism of the government and political and civic activities.</w:t>
      </w:r>
    </w:p>
    <w:p w14:paraId="06842B99" w14:textId="77777777" w:rsidR="00340A90" w:rsidRPr="00CD0ADF" w:rsidRDefault="00340A90" w:rsidP="00340A90">
      <w:pPr>
        <w:rPr>
          <w:sz w:val="22"/>
          <w:szCs w:val="22"/>
          <w:lang w:val="en-GB"/>
        </w:rPr>
      </w:pPr>
    </w:p>
    <w:p w14:paraId="178951BE" w14:textId="03E217E5" w:rsidR="00340A90" w:rsidRPr="00CD0ADF" w:rsidRDefault="00691A38" w:rsidP="00340A90">
      <w:pPr>
        <w:rPr>
          <w:sz w:val="22"/>
          <w:szCs w:val="22"/>
          <w:lang w:val="en-GB"/>
        </w:rPr>
      </w:pPr>
      <w:r w:rsidRPr="00CD0ADF">
        <w:rPr>
          <w:i/>
          <w:sz w:val="22"/>
          <w:szCs w:val="22"/>
          <w:lang w:val="en-GB"/>
        </w:rPr>
        <w:t>Gubad Ibadoghlu</w:t>
      </w:r>
      <w:r w:rsidRPr="00CD0ADF">
        <w:rPr>
          <w:sz w:val="22"/>
          <w:szCs w:val="22"/>
          <w:lang w:val="en-GB"/>
        </w:rPr>
        <w:t xml:space="preserve"> </w:t>
      </w:r>
      <w:r w:rsidR="00340A90" w:rsidRPr="00CD0ADF">
        <w:rPr>
          <w:sz w:val="22"/>
          <w:szCs w:val="22"/>
          <w:lang w:val="en-GB"/>
        </w:rPr>
        <w:t>is suffering from serious health conditions, including Type 2 diabetes and hypertension. His life is in danger due to unsafe prison conditions and denial of adequate healthcare.</w:t>
      </w:r>
    </w:p>
    <w:p w14:paraId="0A11B29B" w14:textId="77777777" w:rsidR="00340A90" w:rsidRPr="00CD0ADF" w:rsidRDefault="00340A90" w:rsidP="00340A90">
      <w:pPr>
        <w:rPr>
          <w:sz w:val="22"/>
          <w:szCs w:val="22"/>
          <w:lang w:val="en-GB"/>
        </w:rPr>
      </w:pPr>
    </w:p>
    <w:p w14:paraId="63FD89D9" w14:textId="0920A233" w:rsidR="00340A90" w:rsidRPr="00CD0ADF" w:rsidRDefault="00340A90" w:rsidP="00340A90">
      <w:pPr>
        <w:rPr>
          <w:sz w:val="22"/>
          <w:szCs w:val="22"/>
          <w:lang w:val="en-GB"/>
        </w:rPr>
      </w:pPr>
      <w:r w:rsidRPr="00CD0ADF">
        <w:rPr>
          <w:sz w:val="22"/>
          <w:szCs w:val="22"/>
          <w:lang w:val="en-GB"/>
        </w:rPr>
        <w:t xml:space="preserve">I would like to urge you to take steps to immediately and unconditionally release </w:t>
      </w:r>
      <w:r w:rsidR="00691A38" w:rsidRPr="00CD0ADF">
        <w:rPr>
          <w:i/>
          <w:sz w:val="22"/>
          <w:szCs w:val="22"/>
          <w:lang w:val="en-GB"/>
        </w:rPr>
        <w:t>Gubad Ibadoghlu</w:t>
      </w:r>
      <w:r w:rsidR="00691A38" w:rsidRPr="00CD0ADF">
        <w:rPr>
          <w:sz w:val="22"/>
          <w:szCs w:val="22"/>
          <w:lang w:val="en-GB"/>
        </w:rPr>
        <w:t xml:space="preserve"> </w:t>
      </w:r>
      <w:r w:rsidRPr="00CD0ADF">
        <w:rPr>
          <w:sz w:val="22"/>
          <w:szCs w:val="22"/>
          <w:lang w:val="en-GB"/>
        </w:rPr>
        <w:t>and ensure he is provided with the correct medication, food and water, and is protected from torture and other ill-treatment. Please also ensure that any allegations of ill-treatment and rights violations are promptly and effectively investigated and all those responsible held to account. Lastly, please end the misuse of the criminal justice system to target peaceful criticism and dissent.</w:t>
      </w:r>
    </w:p>
    <w:p w14:paraId="109E23C0" w14:textId="77777777" w:rsidR="00340A90" w:rsidRPr="00CD0ADF" w:rsidRDefault="00340A90" w:rsidP="00340A90">
      <w:pPr>
        <w:rPr>
          <w:sz w:val="22"/>
          <w:szCs w:val="22"/>
          <w:lang w:val="en-GB"/>
        </w:rPr>
      </w:pPr>
    </w:p>
    <w:p w14:paraId="5CAE9002" w14:textId="09EEF4D1" w:rsidR="0091208C" w:rsidRPr="00CD0ADF" w:rsidRDefault="00340A90" w:rsidP="00340A90">
      <w:pPr>
        <w:rPr>
          <w:i/>
          <w:lang w:val="en-GB"/>
        </w:rPr>
      </w:pPr>
      <w:r w:rsidRPr="00CD0ADF">
        <w:rPr>
          <w:sz w:val="22"/>
          <w:szCs w:val="22"/>
          <w:lang w:val="en-GB"/>
        </w:rPr>
        <w:t>Yours sincerely,</w:t>
      </w:r>
      <w:r w:rsidRPr="00CD0ADF">
        <w:rPr>
          <w:i/>
          <w:sz w:val="22"/>
          <w:szCs w:val="22"/>
          <w:lang w:val="en-GB"/>
        </w:rPr>
        <w:t xml:space="preserve"> </w:t>
      </w:r>
      <w:r w:rsidR="00045E5F" w:rsidRPr="00CD0ADF">
        <w:rPr>
          <w:i/>
          <w:lang w:val="en-GB"/>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CD0ADF">
        <w:rPr>
          <w:i/>
          <w:lang w:val="en-GB"/>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CD0ADF">
        <w:rPr>
          <w:i/>
          <w:lang w:val="en-GB"/>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CD0ADF"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F313" w14:textId="77777777" w:rsidR="004B787A" w:rsidRDefault="004B787A">
      <w:r>
        <w:separator/>
      </w:r>
    </w:p>
  </w:endnote>
  <w:endnote w:type="continuationSeparator" w:id="0">
    <w:p w14:paraId="233DA9DC" w14:textId="77777777" w:rsidR="004B787A" w:rsidRDefault="004B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180CF49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953D1">
        <w:rPr>
          <w:noProof/>
        </w:rPr>
        <w:instrText>2</w:instrText>
      </w:r>
    </w:fldSimple>
    <w:r>
      <w:instrText>&gt;</w:instrText>
    </w:r>
    <w:r>
      <w:fldChar w:fldCharType="begin"/>
    </w:r>
    <w:r>
      <w:instrText xml:space="preserve"> PAGE  \* MERGEFORMAT </w:instrText>
    </w:r>
    <w:r>
      <w:fldChar w:fldCharType="separate"/>
    </w:r>
    <w:r w:rsidR="001953D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197B6BF7"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CD0ADF">
        <w:rPr>
          <w:noProof/>
        </w:rPr>
        <w:instrText>1</w:instrText>
      </w:r>
    </w:fldSimple>
    <w:r>
      <w:instrText>&gt;</w:instrText>
    </w:r>
    <w:r>
      <w:fldChar w:fldCharType="begin"/>
    </w:r>
    <w:r>
      <w:instrText xml:space="preserve"> PAGE  \* MERGEFORMAT </w:instrText>
    </w:r>
    <w:r>
      <w:fldChar w:fldCharType="separate"/>
    </w:r>
    <w:r w:rsidR="00CD0ADF">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6C84" w14:textId="77777777" w:rsidR="004B787A" w:rsidRDefault="004B787A">
      <w:r>
        <w:separator/>
      </w:r>
    </w:p>
  </w:footnote>
  <w:footnote w:type="continuationSeparator" w:id="0">
    <w:p w14:paraId="38D9D421" w14:textId="77777777" w:rsidR="004B787A" w:rsidRDefault="004B7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38C2"/>
    <w:rsid w:val="001844EC"/>
    <w:rsid w:val="00184C4C"/>
    <w:rsid w:val="00185DB8"/>
    <w:rsid w:val="00192311"/>
    <w:rsid w:val="001953D1"/>
    <w:rsid w:val="00197CE1"/>
    <w:rsid w:val="001A2622"/>
    <w:rsid w:val="001A5762"/>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35E82"/>
    <w:rsid w:val="00340A90"/>
    <w:rsid w:val="0034162B"/>
    <w:rsid w:val="003628F5"/>
    <w:rsid w:val="0036304E"/>
    <w:rsid w:val="00365D91"/>
    <w:rsid w:val="003664C5"/>
    <w:rsid w:val="00383122"/>
    <w:rsid w:val="003A0AC1"/>
    <w:rsid w:val="003A24A6"/>
    <w:rsid w:val="003B3618"/>
    <w:rsid w:val="003D5EC4"/>
    <w:rsid w:val="004057E6"/>
    <w:rsid w:val="00407DC7"/>
    <w:rsid w:val="00412FA2"/>
    <w:rsid w:val="004235EE"/>
    <w:rsid w:val="00430CDD"/>
    <w:rsid w:val="00430E20"/>
    <w:rsid w:val="0045112B"/>
    <w:rsid w:val="00453FC3"/>
    <w:rsid w:val="00454278"/>
    <w:rsid w:val="004609E6"/>
    <w:rsid w:val="00460C3D"/>
    <w:rsid w:val="00463727"/>
    <w:rsid w:val="004673A2"/>
    <w:rsid w:val="0047692E"/>
    <w:rsid w:val="004807DC"/>
    <w:rsid w:val="004B71AF"/>
    <w:rsid w:val="004B787A"/>
    <w:rsid w:val="004C3A08"/>
    <w:rsid w:val="004C3E0A"/>
    <w:rsid w:val="004C5575"/>
    <w:rsid w:val="004E2D77"/>
    <w:rsid w:val="00506B5A"/>
    <w:rsid w:val="00514303"/>
    <w:rsid w:val="00534B13"/>
    <w:rsid w:val="005434A6"/>
    <w:rsid w:val="005611D1"/>
    <w:rsid w:val="0058252F"/>
    <w:rsid w:val="00593DF0"/>
    <w:rsid w:val="005A0593"/>
    <w:rsid w:val="005A2F79"/>
    <w:rsid w:val="005A36EB"/>
    <w:rsid w:val="005E79B1"/>
    <w:rsid w:val="005F2E81"/>
    <w:rsid w:val="00604F69"/>
    <w:rsid w:val="00607072"/>
    <w:rsid w:val="006214CA"/>
    <w:rsid w:val="006230ED"/>
    <w:rsid w:val="00625B66"/>
    <w:rsid w:val="006336AC"/>
    <w:rsid w:val="00650902"/>
    <w:rsid w:val="00652C6B"/>
    <w:rsid w:val="006649B0"/>
    <w:rsid w:val="006716AD"/>
    <w:rsid w:val="00681FEC"/>
    <w:rsid w:val="00691A38"/>
    <w:rsid w:val="00696F79"/>
    <w:rsid w:val="006B2EC2"/>
    <w:rsid w:val="006C5F47"/>
    <w:rsid w:val="006D1371"/>
    <w:rsid w:val="006E460E"/>
    <w:rsid w:val="006E734E"/>
    <w:rsid w:val="006F121A"/>
    <w:rsid w:val="006F209D"/>
    <w:rsid w:val="007040D0"/>
    <w:rsid w:val="00705B1B"/>
    <w:rsid w:val="00715089"/>
    <w:rsid w:val="007203BD"/>
    <w:rsid w:val="00741BEC"/>
    <w:rsid w:val="0074460E"/>
    <w:rsid w:val="00754176"/>
    <w:rsid w:val="00764F56"/>
    <w:rsid w:val="00766756"/>
    <w:rsid w:val="00792991"/>
    <w:rsid w:val="007A0862"/>
    <w:rsid w:val="007A3461"/>
    <w:rsid w:val="007B2ABC"/>
    <w:rsid w:val="007C678E"/>
    <w:rsid w:val="007D0383"/>
    <w:rsid w:val="007D353D"/>
    <w:rsid w:val="007D7C9D"/>
    <w:rsid w:val="007E1BFB"/>
    <w:rsid w:val="00825544"/>
    <w:rsid w:val="0082668B"/>
    <w:rsid w:val="0082778F"/>
    <w:rsid w:val="00832582"/>
    <w:rsid w:val="008770A0"/>
    <w:rsid w:val="00883A33"/>
    <w:rsid w:val="0089672D"/>
    <w:rsid w:val="008A31E5"/>
    <w:rsid w:val="008B0295"/>
    <w:rsid w:val="008B3B58"/>
    <w:rsid w:val="008D6792"/>
    <w:rsid w:val="008D6BCC"/>
    <w:rsid w:val="008E32EB"/>
    <w:rsid w:val="008F0B7B"/>
    <w:rsid w:val="0091208C"/>
    <w:rsid w:val="00914C96"/>
    <w:rsid w:val="00924365"/>
    <w:rsid w:val="00944F7C"/>
    <w:rsid w:val="009500B0"/>
    <w:rsid w:val="00961698"/>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3587F"/>
    <w:rsid w:val="00A51C69"/>
    <w:rsid w:val="00A63394"/>
    <w:rsid w:val="00A752B3"/>
    <w:rsid w:val="00A83C4D"/>
    <w:rsid w:val="00AD4E04"/>
    <w:rsid w:val="00AE1046"/>
    <w:rsid w:val="00AF69EC"/>
    <w:rsid w:val="00AF6A1A"/>
    <w:rsid w:val="00B1213B"/>
    <w:rsid w:val="00B32FD9"/>
    <w:rsid w:val="00B475E7"/>
    <w:rsid w:val="00B52F91"/>
    <w:rsid w:val="00B82125"/>
    <w:rsid w:val="00B847F3"/>
    <w:rsid w:val="00B95425"/>
    <w:rsid w:val="00B96485"/>
    <w:rsid w:val="00BC0E62"/>
    <w:rsid w:val="00BC6D0A"/>
    <w:rsid w:val="00BD0BCC"/>
    <w:rsid w:val="00BD19AE"/>
    <w:rsid w:val="00BE3C90"/>
    <w:rsid w:val="00BE73D1"/>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0ADF"/>
    <w:rsid w:val="00CD1904"/>
    <w:rsid w:val="00CE69FD"/>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24FA5"/>
    <w:rsid w:val="00E31EB9"/>
    <w:rsid w:val="00E47F67"/>
    <w:rsid w:val="00E52186"/>
    <w:rsid w:val="00E66EFA"/>
    <w:rsid w:val="00EC56FE"/>
    <w:rsid w:val="00EC6AD2"/>
    <w:rsid w:val="00ED0AC6"/>
    <w:rsid w:val="00ED624E"/>
    <w:rsid w:val="00EE23B9"/>
    <w:rsid w:val="00EE7C32"/>
    <w:rsid w:val="00EF5DCF"/>
    <w:rsid w:val="00F2489D"/>
    <w:rsid w:val="00F42946"/>
    <w:rsid w:val="00F430B7"/>
    <w:rsid w:val="00F64CFC"/>
    <w:rsid w:val="00F97EDE"/>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446703442">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165</Words>
  <Characters>1042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1205</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5</cp:revision>
  <cp:lastPrinted>2007-07-11T09:20:00Z</cp:lastPrinted>
  <dcterms:created xsi:type="dcterms:W3CDTF">2023-11-01T08:40:00Z</dcterms:created>
  <dcterms:modified xsi:type="dcterms:W3CDTF">2023-11-01T08:41:00Z</dcterms:modified>
</cp:coreProperties>
</file>