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3259" w14:textId="77777777" w:rsidR="004C5575" w:rsidRPr="004C5575" w:rsidRDefault="004C5575" w:rsidP="004C5575">
                            <w:pPr>
                              <w:pStyle w:val="Anschrift"/>
                            </w:pPr>
                            <w:r w:rsidRPr="004C5575">
                              <w:t>Sprecher der Huthi und Ansarullah-Vertreter bei den Friedensgesprächen</w:t>
                            </w:r>
                          </w:p>
                          <w:p w14:paraId="4FC6863A" w14:textId="77777777" w:rsidR="004C5575" w:rsidRPr="004609E6" w:rsidRDefault="004C5575" w:rsidP="004C5575">
                            <w:pPr>
                              <w:pStyle w:val="Anschrift"/>
                            </w:pPr>
                            <w:r w:rsidRPr="004609E6">
                              <w:t>Mohamed Abdelsalam</w:t>
                            </w:r>
                          </w:p>
                          <w:p w14:paraId="0E184FB1" w14:textId="77777777" w:rsidR="004C5575" w:rsidRPr="004609E6" w:rsidRDefault="004C5575" w:rsidP="004C5575">
                            <w:pPr>
                              <w:pStyle w:val="Anschrift"/>
                            </w:pPr>
                          </w:p>
                          <w:p w14:paraId="55B5ED00" w14:textId="7A05A599" w:rsidR="004C5575" w:rsidRPr="004609E6" w:rsidRDefault="004C5575" w:rsidP="004C5575">
                            <w:pPr>
                              <w:pStyle w:val="Anschrift"/>
                              <w:rPr>
                                <w:b/>
                                <w:bCs/>
                              </w:rPr>
                            </w:pPr>
                            <w:r w:rsidRPr="004609E6">
                              <w:rPr>
                                <w:b/>
                                <w:bCs/>
                              </w:rPr>
                              <w:t>keine Postadresse</w:t>
                            </w:r>
                            <w:r w:rsidR="004609E6">
                              <w:rPr>
                                <w:b/>
                                <w:bCs/>
                              </w:rPr>
                              <w:t>!</w:t>
                            </w:r>
                          </w:p>
                          <w:p w14:paraId="3F51FF94" w14:textId="77777777" w:rsidR="004C5575" w:rsidRPr="004609E6" w:rsidRDefault="004C5575" w:rsidP="004C5575">
                            <w:pPr>
                              <w:pStyle w:val="Anschrift"/>
                            </w:pPr>
                          </w:p>
                          <w:p w14:paraId="47C69DCB" w14:textId="77777777" w:rsidR="004C5575" w:rsidRPr="004609E6" w:rsidRDefault="004C5575" w:rsidP="004C5575">
                            <w:pPr>
                              <w:pStyle w:val="Anschrift"/>
                            </w:pPr>
                            <w:r w:rsidRPr="004609E6">
                              <w:t>E-Mail: mdabdalsalam@gmail.com</w:t>
                            </w:r>
                          </w:p>
                          <w:p w14:paraId="47DE1D6F" w14:textId="29A04419" w:rsidR="002D7C55" w:rsidRPr="00696F79" w:rsidRDefault="004C5575" w:rsidP="004C5575">
                            <w:pPr>
                              <w:pStyle w:val="Anschrift"/>
                              <w:rPr>
                                <w:lang w:val="en-US"/>
                              </w:rPr>
                            </w:pPr>
                            <w:r w:rsidRPr="004C5575">
                              <w:rPr>
                                <w:lang w:val="en-US"/>
                              </w:rPr>
                              <w:t>Twitter: @abdusalamsalah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3063259" w14:textId="77777777" w:rsidR="004C5575" w:rsidRPr="004C5575" w:rsidRDefault="004C5575" w:rsidP="004C5575">
                      <w:pPr>
                        <w:pStyle w:val="Anschrift"/>
                      </w:pPr>
                      <w:r w:rsidRPr="004C5575">
                        <w:t>Sprecher der Huthi und Ansarullah-Vertreter bei den Friedensgesprächen</w:t>
                      </w:r>
                    </w:p>
                    <w:p w14:paraId="4FC6863A" w14:textId="77777777" w:rsidR="004C5575" w:rsidRPr="004609E6" w:rsidRDefault="004C5575" w:rsidP="004C5575">
                      <w:pPr>
                        <w:pStyle w:val="Anschrift"/>
                      </w:pPr>
                      <w:r w:rsidRPr="004609E6">
                        <w:t>Mohamed Abdelsalam</w:t>
                      </w:r>
                    </w:p>
                    <w:p w14:paraId="0E184FB1" w14:textId="77777777" w:rsidR="004C5575" w:rsidRPr="004609E6" w:rsidRDefault="004C5575" w:rsidP="004C5575">
                      <w:pPr>
                        <w:pStyle w:val="Anschrift"/>
                      </w:pPr>
                    </w:p>
                    <w:p w14:paraId="55B5ED00" w14:textId="7A05A599" w:rsidR="004C5575" w:rsidRPr="004609E6" w:rsidRDefault="004C5575" w:rsidP="004C5575">
                      <w:pPr>
                        <w:pStyle w:val="Anschrift"/>
                        <w:rPr>
                          <w:b/>
                          <w:bCs/>
                        </w:rPr>
                      </w:pPr>
                      <w:r w:rsidRPr="004609E6">
                        <w:rPr>
                          <w:b/>
                          <w:bCs/>
                        </w:rPr>
                        <w:t>keine Postadresse</w:t>
                      </w:r>
                      <w:r w:rsidR="004609E6">
                        <w:rPr>
                          <w:b/>
                          <w:bCs/>
                        </w:rPr>
                        <w:t>!</w:t>
                      </w:r>
                    </w:p>
                    <w:p w14:paraId="3F51FF94" w14:textId="77777777" w:rsidR="004C5575" w:rsidRPr="004609E6" w:rsidRDefault="004C5575" w:rsidP="004C5575">
                      <w:pPr>
                        <w:pStyle w:val="Anschrift"/>
                      </w:pPr>
                    </w:p>
                    <w:p w14:paraId="47C69DCB" w14:textId="77777777" w:rsidR="004C5575" w:rsidRPr="004609E6" w:rsidRDefault="004C5575" w:rsidP="004C5575">
                      <w:pPr>
                        <w:pStyle w:val="Anschrift"/>
                      </w:pPr>
                      <w:r w:rsidRPr="004609E6">
                        <w:t>E-Mail: mdabdalsalam@gmail.com</w:t>
                      </w:r>
                    </w:p>
                    <w:p w14:paraId="47DE1D6F" w14:textId="29A04419" w:rsidR="002D7C55" w:rsidRPr="00696F79" w:rsidRDefault="004C5575" w:rsidP="004C5575">
                      <w:pPr>
                        <w:pStyle w:val="Anschrift"/>
                        <w:rPr>
                          <w:lang w:val="en-US"/>
                        </w:rPr>
                      </w:pPr>
                      <w:r w:rsidRPr="004C5575">
                        <w:rPr>
                          <w:lang w:val="en-US"/>
                        </w:rPr>
                        <w:t>Twitter: @abdusalamsalah</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277BCFFF" w14:textId="3B55622A" w:rsidR="000D2BB2" w:rsidRDefault="00A3587F" w:rsidP="00430CDD">
      <w:pPr>
        <w:rPr>
          <w:b/>
        </w:rPr>
      </w:pPr>
      <w:r w:rsidRPr="00A3587F">
        <w:rPr>
          <w:b/>
        </w:rPr>
        <w:t>Elf „verschwundene“ Baha'i</w:t>
      </w:r>
    </w:p>
    <w:p w14:paraId="4EA5DBBE" w14:textId="77777777" w:rsidR="00A3587F" w:rsidRPr="00963D00" w:rsidRDefault="00A3587F"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098B0350" w14:textId="77777777" w:rsidR="00F430B7" w:rsidRPr="00F430B7" w:rsidRDefault="00F430B7" w:rsidP="00F430B7">
      <w:pPr>
        <w:rPr>
          <w:sz w:val="22"/>
          <w:szCs w:val="22"/>
        </w:rPr>
      </w:pPr>
      <w:r w:rsidRPr="00F430B7">
        <w:rPr>
          <w:sz w:val="22"/>
          <w:szCs w:val="22"/>
        </w:rPr>
        <w:t>Sehr geehrter Herr Abdelsalam,</w:t>
      </w:r>
    </w:p>
    <w:p w14:paraId="350ABA94" w14:textId="77777777" w:rsidR="00F430B7" w:rsidRPr="00F430B7" w:rsidRDefault="00F430B7" w:rsidP="00F430B7">
      <w:pPr>
        <w:rPr>
          <w:sz w:val="22"/>
          <w:szCs w:val="22"/>
        </w:rPr>
      </w:pPr>
    </w:p>
    <w:p w14:paraId="77A4812D" w14:textId="77777777" w:rsidR="00F430B7" w:rsidRPr="00F430B7" w:rsidRDefault="00F430B7" w:rsidP="00F430B7">
      <w:pPr>
        <w:rPr>
          <w:sz w:val="22"/>
          <w:szCs w:val="22"/>
        </w:rPr>
      </w:pPr>
      <w:r w:rsidRPr="00F430B7">
        <w:rPr>
          <w:sz w:val="22"/>
          <w:szCs w:val="22"/>
        </w:rPr>
        <w:t>ich mache mir große Sorgen um elf Mitglieder der Baha'i-Gemeinde, die sich seit dem 25. Mai im Gewahrsam der De-facto-Behörden der Huthi befinden und über deren Schicksal nach wie vor nichts bekannt ist.</w:t>
      </w:r>
    </w:p>
    <w:p w14:paraId="7CFC8B23" w14:textId="77777777" w:rsidR="00F430B7" w:rsidRPr="00F430B7" w:rsidRDefault="00F430B7" w:rsidP="00F430B7">
      <w:pPr>
        <w:rPr>
          <w:sz w:val="22"/>
          <w:szCs w:val="22"/>
        </w:rPr>
      </w:pPr>
    </w:p>
    <w:p w14:paraId="7F72BE37" w14:textId="77777777" w:rsidR="00F430B7" w:rsidRPr="00F430B7" w:rsidRDefault="00F430B7" w:rsidP="00F430B7">
      <w:pPr>
        <w:rPr>
          <w:sz w:val="22"/>
          <w:szCs w:val="22"/>
        </w:rPr>
      </w:pPr>
      <w:r w:rsidRPr="00F430B7">
        <w:rPr>
          <w:sz w:val="22"/>
          <w:szCs w:val="22"/>
        </w:rPr>
        <w:t>Am 25. Mai stürmten bewaffnete Huthi-Truppen eine friedliche Versammlung von Baha'i im jemenitischen Sana'a. Sie nahmen zwölf Männer und fünf Frauen fest und ließen sie verschwinden. Neun Männer und zwei Frauen befinden sich nach wie vor im Gewahrsam. Ihnen drohen Folter und andere Misshandlungen, erzwungene Geständnisse und unfaire Gerichtsverfahren auf Grundlage falscher und konstruierter Anschuldigungen, die die Todesstrafe nach sich ziehen können.</w:t>
      </w:r>
    </w:p>
    <w:p w14:paraId="6FF83199" w14:textId="77777777" w:rsidR="00F430B7" w:rsidRPr="00F430B7" w:rsidRDefault="00F430B7" w:rsidP="00F430B7">
      <w:pPr>
        <w:rPr>
          <w:sz w:val="22"/>
          <w:szCs w:val="22"/>
        </w:rPr>
      </w:pPr>
    </w:p>
    <w:p w14:paraId="1F93B0E5" w14:textId="77777777" w:rsidR="00F430B7" w:rsidRPr="00F430B7" w:rsidRDefault="00F430B7" w:rsidP="00F430B7">
      <w:pPr>
        <w:rPr>
          <w:sz w:val="22"/>
          <w:szCs w:val="22"/>
        </w:rPr>
      </w:pPr>
      <w:r w:rsidRPr="00F430B7">
        <w:rPr>
          <w:sz w:val="22"/>
          <w:szCs w:val="22"/>
        </w:rPr>
        <w:t>Seit der Festnahme der 17 Baha’i haben die Huthi-Behörden verstärkt zu Gewalt und Diskriminierung gegen diese religiöse Minderheit aufgerufen, weshalb ich befürchte, dass weitere Personen der Gefahr schwerer Menschenrechtsverletzungen ausgesetzt sein könnten.</w:t>
      </w:r>
    </w:p>
    <w:p w14:paraId="7FF613D5" w14:textId="77777777" w:rsidR="00F430B7" w:rsidRPr="00F430B7" w:rsidRDefault="00F430B7" w:rsidP="00F430B7">
      <w:pPr>
        <w:rPr>
          <w:sz w:val="22"/>
          <w:szCs w:val="22"/>
        </w:rPr>
      </w:pPr>
    </w:p>
    <w:p w14:paraId="1E63DFFF" w14:textId="77777777" w:rsidR="00F430B7" w:rsidRPr="00F430B7" w:rsidRDefault="00F430B7" w:rsidP="00F430B7">
      <w:pPr>
        <w:rPr>
          <w:sz w:val="22"/>
          <w:szCs w:val="22"/>
        </w:rPr>
      </w:pPr>
      <w:r w:rsidRPr="00F430B7">
        <w:rPr>
          <w:sz w:val="22"/>
          <w:szCs w:val="22"/>
        </w:rPr>
        <w:t>Bitte geben Sie unverzüglich das Schicksal und den Aufenthaltsort der elf inhaftierten Baha'i bekannt und lassen Sie sie umgehend und bedingungslos frei.</w:t>
      </w:r>
    </w:p>
    <w:p w14:paraId="7894F8A6" w14:textId="77777777" w:rsidR="00F430B7" w:rsidRPr="00F430B7" w:rsidRDefault="00F430B7" w:rsidP="00F430B7">
      <w:pPr>
        <w:rPr>
          <w:sz w:val="22"/>
          <w:szCs w:val="22"/>
        </w:rPr>
      </w:pPr>
    </w:p>
    <w:p w14:paraId="6D2584F3" w14:textId="4272ADC2" w:rsidR="001953D1" w:rsidRPr="006E460E" w:rsidRDefault="00F430B7" w:rsidP="00F430B7">
      <w:pPr>
        <w:rPr>
          <w:i/>
          <w:sz w:val="22"/>
          <w:szCs w:val="22"/>
        </w:rPr>
      </w:pPr>
      <w:r w:rsidRPr="00F430B7">
        <w:rPr>
          <w:sz w:val="22"/>
          <w:szCs w:val="22"/>
        </w:rPr>
        <w:t>Mit freundlichen Grüßen</w:t>
      </w: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2362" w14:textId="77777777" w:rsidR="00906289" w:rsidRDefault="00906289">
      <w:r>
        <w:separator/>
      </w:r>
    </w:p>
  </w:endnote>
  <w:endnote w:type="continuationSeparator" w:id="0">
    <w:p w14:paraId="22C055D8" w14:textId="77777777" w:rsidR="00906289" w:rsidRDefault="0090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7FEB424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F97EDE">
        <w:rPr>
          <w:noProof/>
        </w:rPr>
        <w:instrText>1</w:instrText>
      </w:r>
    </w:fldSimple>
    <w:r>
      <w:instrText>&gt;</w:instrText>
    </w:r>
    <w:r>
      <w:fldChar w:fldCharType="begin"/>
    </w:r>
    <w:r>
      <w:instrText xml:space="preserve"> PAGE  \* MERGEFORMAT </w:instrText>
    </w:r>
    <w:r>
      <w:fldChar w:fldCharType="separate"/>
    </w:r>
    <w:r w:rsidR="00F97EDE">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07A5" w14:textId="77777777" w:rsidR="00906289" w:rsidRDefault="00906289">
      <w:r>
        <w:separator/>
      </w:r>
    </w:p>
  </w:footnote>
  <w:footnote w:type="continuationSeparator" w:id="0">
    <w:p w14:paraId="6E869473" w14:textId="77777777" w:rsidR="00906289" w:rsidRDefault="0090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B71AF"/>
    <w:rsid w:val="004C3A08"/>
    <w:rsid w:val="004C5575"/>
    <w:rsid w:val="004E2D77"/>
    <w:rsid w:val="00506B5A"/>
    <w:rsid w:val="00534B13"/>
    <w:rsid w:val="005434A6"/>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906289"/>
    <w:rsid w:val="0091208C"/>
    <w:rsid w:val="00914C96"/>
    <w:rsid w:val="00924365"/>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1176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2023-11-01T08:03:00Z</dcterms:created>
  <dcterms:modified xsi:type="dcterms:W3CDTF">2023-11-01T08:08:00Z</dcterms:modified>
</cp:coreProperties>
</file>