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FD25C6" w:rsidRDefault="00045E5F" w:rsidP="004C3A08">
      <w:pPr>
        <w:pStyle w:val="Anschrift"/>
        <w:rPr>
          <w:lang w:val="en-US"/>
        </w:rPr>
      </w:pPr>
      <w:r w:rsidRPr="00FD25C6">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E124" w14:textId="77777777" w:rsidR="00547580" w:rsidRPr="00547580" w:rsidRDefault="00547580" w:rsidP="00547580">
                            <w:pPr>
                              <w:pStyle w:val="Anschrift"/>
                              <w:rPr>
                                <w:lang w:val="en-US"/>
                              </w:rPr>
                            </w:pPr>
                            <w:r w:rsidRPr="00547580">
                              <w:rPr>
                                <w:lang w:val="en-US"/>
                              </w:rPr>
                              <w:t>Miguel Díaz Canel</w:t>
                            </w:r>
                          </w:p>
                          <w:p w14:paraId="7AF1DBD8" w14:textId="77777777" w:rsidR="00547580" w:rsidRPr="00547580" w:rsidRDefault="00547580" w:rsidP="00547580">
                            <w:pPr>
                              <w:pStyle w:val="Anschrift"/>
                              <w:rPr>
                                <w:lang w:val="en-US"/>
                              </w:rPr>
                            </w:pPr>
                            <w:r w:rsidRPr="00547580">
                              <w:rPr>
                                <w:lang w:val="en-US"/>
                              </w:rPr>
                              <w:t>Presidente de la República de Cuba</w:t>
                            </w:r>
                          </w:p>
                          <w:p w14:paraId="2B8BEF65" w14:textId="77777777" w:rsidR="00547580" w:rsidRPr="00B955A4" w:rsidRDefault="00547580" w:rsidP="00547580">
                            <w:pPr>
                              <w:pStyle w:val="Anschrift"/>
                              <w:rPr>
                                <w:lang w:val="en-US"/>
                              </w:rPr>
                            </w:pPr>
                            <w:r w:rsidRPr="00B955A4">
                              <w:rPr>
                                <w:lang w:val="en-US"/>
                              </w:rPr>
                              <w:t>Hidalgo, Esquina 6. Plaza de la Revolución</w:t>
                            </w:r>
                          </w:p>
                          <w:p w14:paraId="326BCE2F" w14:textId="77777777" w:rsidR="00547580" w:rsidRDefault="00547580" w:rsidP="00547580">
                            <w:pPr>
                              <w:pStyle w:val="Anschrift"/>
                            </w:pPr>
                            <w:r>
                              <w:t>La Habana, CP 10400</w:t>
                            </w:r>
                          </w:p>
                          <w:p w14:paraId="6CD1A867" w14:textId="77777777" w:rsidR="00547580" w:rsidRDefault="00547580" w:rsidP="00547580">
                            <w:pPr>
                              <w:pStyle w:val="Anschrift"/>
                            </w:pPr>
                          </w:p>
                          <w:p w14:paraId="47DE1D6F" w14:textId="423674A0" w:rsidR="002D7C55" w:rsidRPr="00696F79" w:rsidRDefault="00547580" w:rsidP="00547580">
                            <w:pPr>
                              <w:pStyle w:val="Anschrift"/>
                              <w:rPr>
                                <w:lang w:val="en-US"/>
                              </w:rPr>
                            </w:pPr>
                            <w:r>
                              <w:t>KUBA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0448E124" w14:textId="77777777" w:rsidR="00547580" w:rsidRPr="00547580" w:rsidRDefault="00547580" w:rsidP="00547580">
                      <w:pPr>
                        <w:pStyle w:val="Anschrift"/>
                        <w:rPr>
                          <w:lang w:val="en-US"/>
                        </w:rPr>
                      </w:pPr>
                      <w:r w:rsidRPr="00547580">
                        <w:rPr>
                          <w:lang w:val="en-US"/>
                        </w:rPr>
                        <w:t>Miguel Díaz Canel</w:t>
                      </w:r>
                    </w:p>
                    <w:p w14:paraId="7AF1DBD8" w14:textId="77777777" w:rsidR="00547580" w:rsidRPr="00547580" w:rsidRDefault="00547580" w:rsidP="00547580">
                      <w:pPr>
                        <w:pStyle w:val="Anschrift"/>
                        <w:rPr>
                          <w:lang w:val="en-US"/>
                        </w:rPr>
                      </w:pPr>
                      <w:r w:rsidRPr="00547580">
                        <w:rPr>
                          <w:lang w:val="en-US"/>
                        </w:rPr>
                        <w:t>Presidente de la República de Cuba</w:t>
                      </w:r>
                    </w:p>
                    <w:p w14:paraId="2B8BEF65" w14:textId="77777777" w:rsidR="00547580" w:rsidRPr="00B955A4" w:rsidRDefault="00547580" w:rsidP="00547580">
                      <w:pPr>
                        <w:pStyle w:val="Anschrift"/>
                        <w:rPr>
                          <w:lang w:val="en-US"/>
                        </w:rPr>
                      </w:pPr>
                      <w:r w:rsidRPr="00B955A4">
                        <w:rPr>
                          <w:lang w:val="en-US"/>
                        </w:rPr>
                        <w:t>Hidalgo, Esquina 6. Plaza de la Revolución</w:t>
                      </w:r>
                    </w:p>
                    <w:p w14:paraId="326BCE2F" w14:textId="77777777" w:rsidR="00547580" w:rsidRDefault="00547580" w:rsidP="00547580">
                      <w:pPr>
                        <w:pStyle w:val="Anschrift"/>
                      </w:pPr>
                      <w:r>
                        <w:t>La Habana, CP 10400</w:t>
                      </w:r>
                    </w:p>
                    <w:p w14:paraId="6CD1A867" w14:textId="77777777" w:rsidR="00547580" w:rsidRDefault="00547580" w:rsidP="00547580">
                      <w:pPr>
                        <w:pStyle w:val="Anschrift"/>
                      </w:pPr>
                    </w:p>
                    <w:p w14:paraId="47DE1D6F" w14:textId="423674A0" w:rsidR="002D7C55" w:rsidRPr="00696F79" w:rsidRDefault="00547580" w:rsidP="00547580">
                      <w:pPr>
                        <w:pStyle w:val="Anschrift"/>
                        <w:rPr>
                          <w:lang w:val="en-US"/>
                        </w:rPr>
                      </w:pPr>
                      <w:r>
                        <w:t>KUBA</w:t>
                      </w:r>
                    </w:p>
                  </w:txbxContent>
                </v:textbox>
                <w10:wrap type="topAndBottom" anchorx="page" anchory="page"/>
                <w10:anchorlock/>
              </v:shape>
            </w:pict>
          </mc:Fallback>
        </mc:AlternateContent>
      </w:r>
    </w:p>
    <w:p w14:paraId="46B31280" w14:textId="28661C38" w:rsidR="00A04944" w:rsidRPr="00FD25C6" w:rsidRDefault="0007522F" w:rsidP="004C3A08">
      <w:pPr>
        <w:tabs>
          <w:tab w:val="left" w:pos="2977"/>
        </w:tabs>
        <w:jc w:val="right"/>
        <w:rPr>
          <w:lang w:val="en-US"/>
        </w:rPr>
      </w:pPr>
      <w:r w:rsidRPr="00FD25C6">
        <w:rPr>
          <w:lang w:val="en-US"/>
        </w:rPr>
        <w:t>Datum</w:t>
      </w:r>
    </w:p>
    <w:p w14:paraId="54983A92" w14:textId="77777777" w:rsidR="0007522F" w:rsidRPr="00FD25C6" w:rsidRDefault="0007522F" w:rsidP="004C3A08">
      <w:pPr>
        <w:pStyle w:val="Betreffzeile"/>
        <w:rPr>
          <w:lang w:val="en-US"/>
        </w:rPr>
      </w:pPr>
    </w:p>
    <w:p w14:paraId="277BCFFF" w14:textId="3B55622A" w:rsidR="000D2BB2" w:rsidRPr="00FD25C6" w:rsidRDefault="00A3587F" w:rsidP="00430CDD">
      <w:pPr>
        <w:rPr>
          <w:b/>
          <w:lang w:val="en-US"/>
        </w:rPr>
      </w:pPr>
      <w:r w:rsidRPr="00FD25C6">
        <w:rPr>
          <w:b/>
          <w:lang w:val="en-US"/>
        </w:rPr>
        <w:t>Elf „verschwundene“ Baha'i</w:t>
      </w:r>
    </w:p>
    <w:p w14:paraId="4EA5DBBE" w14:textId="77777777" w:rsidR="00A3587F" w:rsidRPr="00FD25C6" w:rsidRDefault="00A3587F" w:rsidP="00430CDD">
      <w:pPr>
        <w:rPr>
          <w:sz w:val="22"/>
          <w:szCs w:val="22"/>
          <w:lang w:val="en-US"/>
        </w:rPr>
      </w:pPr>
    </w:p>
    <w:p w14:paraId="7E0846A6" w14:textId="77777777" w:rsidR="00BC6D0A" w:rsidRPr="00FD25C6" w:rsidRDefault="00BC6D0A" w:rsidP="00BC6D0A">
      <w:pPr>
        <w:rPr>
          <w:sz w:val="22"/>
          <w:szCs w:val="22"/>
          <w:lang w:val="en-US"/>
        </w:rPr>
      </w:pPr>
    </w:p>
    <w:p w14:paraId="1B7AD756" w14:textId="77777777" w:rsidR="000E5122" w:rsidRPr="00FD25C6" w:rsidRDefault="000E5122" w:rsidP="00BC6D0A">
      <w:pPr>
        <w:rPr>
          <w:sz w:val="22"/>
          <w:szCs w:val="22"/>
          <w:lang w:val="en-US"/>
        </w:rPr>
      </w:pPr>
    </w:p>
    <w:p w14:paraId="3DD33BD8" w14:textId="77777777" w:rsidR="00B955A4" w:rsidRPr="00FD25C6" w:rsidRDefault="00B955A4" w:rsidP="00B955A4">
      <w:pPr>
        <w:rPr>
          <w:sz w:val="22"/>
          <w:szCs w:val="22"/>
          <w:lang w:val="en-US"/>
        </w:rPr>
      </w:pPr>
    </w:p>
    <w:p w14:paraId="6BABA4C2" w14:textId="77777777" w:rsidR="00B955A4" w:rsidRPr="00FD25C6" w:rsidRDefault="00B955A4" w:rsidP="00B955A4">
      <w:pPr>
        <w:rPr>
          <w:sz w:val="22"/>
          <w:szCs w:val="22"/>
          <w:lang w:val="en-US"/>
        </w:rPr>
      </w:pPr>
    </w:p>
    <w:p w14:paraId="7456AD4D" w14:textId="77777777" w:rsidR="00B955A4" w:rsidRPr="00FD25C6" w:rsidRDefault="00B955A4" w:rsidP="00B955A4">
      <w:pPr>
        <w:rPr>
          <w:sz w:val="22"/>
          <w:szCs w:val="22"/>
          <w:lang w:val="en-US"/>
        </w:rPr>
      </w:pPr>
    </w:p>
    <w:p w14:paraId="3616ED2B" w14:textId="77777777" w:rsidR="00B955A4" w:rsidRPr="00FD25C6" w:rsidRDefault="00B955A4" w:rsidP="00B955A4">
      <w:pPr>
        <w:rPr>
          <w:sz w:val="22"/>
          <w:szCs w:val="22"/>
          <w:lang w:val="en-US"/>
        </w:rPr>
      </w:pPr>
    </w:p>
    <w:p w14:paraId="32DC97C5" w14:textId="4F2413C3" w:rsidR="00B955A4" w:rsidRPr="00FD25C6" w:rsidRDefault="00B955A4" w:rsidP="00B955A4">
      <w:pPr>
        <w:rPr>
          <w:sz w:val="22"/>
          <w:szCs w:val="22"/>
          <w:lang w:val="en-US"/>
        </w:rPr>
      </w:pPr>
      <w:r w:rsidRPr="00FD25C6">
        <w:rPr>
          <w:sz w:val="22"/>
          <w:szCs w:val="22"/>
          <w:lang w:val="en-US"/>
        </w:rPr>
        <w:t>Dear President,</w:t>
      </w:r>
    </w:p>
    <w:p w14:paraId="53B72C9E" w14:textId="77777777" w:rsidR="00B955A4" w:rsidRPr="00FD25C6" w:rsidRDefault="00B955A4" w:rsidP="00B955A4">
      <w:pPr>
        <w:rPr>
          <w:sz w:val="22"/>
          <w:szCs w:val="22"/>
          <w:lang w:val="en-US"/>
        </w:rPr>
      </w:pPr>
    </w:p>
    <w:p w14:paraId="35379140" w14:textId="77777777" w:rsidR="00B955A4" w:rsidRPr="00FD25C6" w:rsidRDefault="00B955A4" w:rsidP="00B955A4">
      <w:pPr>
        <w:rPr>
          <w:sz w:val="22"/>
          <w:szCs w:val="22"/>
          <w:lang w:val="en-US"/>
        </w:rPr>
      </w:pPr>
      <w:r w:rsidRPr="00FD25C6">
        <w:rPr>
          <w:sz w:val="22"/>
          <w:szCs w:val="22"/>
          <w:lang w:val="en-US"/>
        </w:rPr>
        <w:t xml:space="preserve">I am writing to bring attention to the case of the musician </w:t>
      </w:r>
      <w:r w:rsidRPr="00FD25C6">
        <w:rPr>
          <w:i/>
          <w:sz w:val="22"/>
          <w:szCs w:val="22"/>
          <w:lang w:val="en-US"/>
        </w:rPr>
        <w:t>Maykel Castillo Pérez</w:t>
      </w:r>
      <w:r w:rsidRPr="00FD25C6">
        <w:rPr>
          <w:sz w:val="22"/>
          <w:szCs w:val="22"/>
          <w:lang w:val="en-US"/>
        </w:rPr>
        <w:t>. He was sentenced to nine years in prison because of his dissent with the government. He has been subjected to harassment and violent threats while in prison since April 2023. In October contact persons reported that his health has deteriorated in prison but he does not receive adequate medical treatment</w:t>
      </w:r>
    </w:p>
    <w:p w14:paraId="2FCC14A6" w14:textId="77777777" w:rsidR="00B955A4" w:rsidRPr="00FD25C6" w:rsidRDefault="00B955A4" w:rsidP="00B955A4">
      <w:pPr>
        <w:rPr>
          <w:sz w:val="22"/>
          <w:szCs w:val="22"/>
          <w:lang w:val="en-US"/>
        </w:rPr>
      </w:pPr>
    </w:p>
    <w:p w14:paraId="4340FA53" w14:textId="77777777" w:rsidR="00B955A4" w:rsidRPr="00FD25C6" w:rsidRDefault="00B955A4" w:rsidP="00B955A4">
      <w:pPr>
        <w:rPr>
          <w:sz w:val="22"/>
          <w:szCs w:val="22"/>
          <w:lang w:val="en-US"/>
        </w:rPr>
      </w:pPr>
      <w:r w:rsidRPr="00FD25C6">
        <w:rPr>
          <w:i/>
          <w:sz w:val="22"/>
          <w:szCs w:val="22"/>
          <w:lang w:val="en-US"/>
        </w:rPr>
        <w:t>Maykel Castillo Pérez</w:t>
      </w:r>
      <w:r w:rsidRPr="00FD25C6">
        <w:rPr>
          <w:sz w:val="22"/>
          <w:szCs w:val="22"/>
          <w:lang w:val="en-US"/>
        </w:rPr>
        <w:t xml:space="preserve"> is a prisoner of conscience, imprisoned solely for exercising his rights to freedom of expression and peaceful assembly.</w:t>
      </w:r>
    </w:p>
    <w:p w14:paraId="2ED009B6" w14:textId="77777777" w:rsidR="00B955A4" w:rsidRPr="00FD25C6" w:rsidRDefault="00B955A4" w:rsidP="00B955A4">
      <w:pPr>
        <w:rPr>
          <w:sz w:val="22"/>
          <w:szCs w:val="22"/>
          <w:lang w:val="en-US"/>
        </w:rPr>
      </w:pPr>
    </w:p>
    <w:p w14:paraId="7E11507F" w14:textId="77777777" w:rsidR="00B955A4" w:rsidRPr="00FD25C6" w:rsidRDefault="00B955A4" w:rsidP="00B955A4">
      <w:pPr>
        <w:rPr>
          <w:sz w:val="22"/>
          <w:szCs w:val="22"/>
          <w:lang w:val="en-US"/>
        </w:rPr>
      </w:pPr>
      <w:r w:rsidRPr="00FD25C6">
        <w:rPr>
          <w:sz w:val="22"/>
          <w:szCs w:val="22"/>
          <w:lang w:val="en-US"/>
        </w:rPr>
        <w:t xml:space="preserve">I strongly urge you to take immediate action and order the unconditional release of </w:t>
      </w:r>
      <w:r w:rsidRPr="00FD25C6">
        <w:rPr>
          <w:i/>
          <w:sz w:val="22"/>
          <w:szCs w:val="22"/>
          <w:lang w:val="en-US"/>
        </w:rPr>
        <w:t>Maykel Castillo Pérez</w:t>
      </w:r>
      <w:r w:rsidRPr="00FD25C6">
        <w:rPr>
          <w:sz w:val="22"/>
          <w:szCs w:val="22"/>
          <w:lang w:val="en-US"/>
        </w:rPr>
        <w:t>. Furthermore, I ask you to immediately grant him adequate medical care and to protect him from the harassment and threats he is receiving in prison.</w:t>
      </w:r>
    </w:p>
    <w:p w14:paraId="794A1FFB" w14:textId="77777777" w:rsidR="00B955A4" w:rsidRPr="00FD25C6" w:rsidRDefault="00B955A4" w:rsidP="00B955A4">
      <w:pPr>
        <w:rPr>
          <w:sz w:val="22"/>
          <w:szCs w:val="22"/>
          <w:lang w:val="en-US"/>
        </w:rPr>
      </w:pPr>
    </w:p>
    <w:p w14:paraId="5CAE9002" w14:textId="2BB9C62A" w:rsidR="0091208C" w:rsidRPr="00FD25C6" w:rsidRDefault="00B955A4" w:rsidP="00B955A4">
      <w:pPr>
        <w:rPr>
          <w:i/>
          <w:lang w:val="en-US"/>
        </w:rPr>
      </w:pPr>
      <w:r w:rsidRPr="00FD25C6">
        <w:rPr>
          <w:sz w:val="22"/>
          <w:szCs w:val="22"/>
          <w:lang w:val="en-US"/>
        </w:rPr>
        <w:t>Sincerely,</w:t>
      </w:r>
      <w:r w:rsidR="006E460E" w:rsidRPr="00FD25C6">
        <w:rPr>
          <w:i/>
          <w:sz w:val="22"/>
          <w:szCs w:val="22"/>
          <w:lang w:val="en-US"/>
        </w:rPr>
        <w:t xml:space="preserve"> </w:t>
      </w:r>
      <w:r w:rsidR="00045E5F" w:rsidRPr="00FD25C6">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FD25C6">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FD25C6">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FD25C6"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441D" w14:textId="77777777" w:rsidR="00B17781" w:rsidRDefault="00B17781">
      <w:r>
        <w:separator/>
      </w:r>
    </w:p>
  </w:endnote>
  <w:endnote w:type="continuationSeparator" w:id="0">
    <w:p w14:paraId="69ABA17E" w14:textId="77777777" w:rsidR="00B17781" w:rsidRDefault="00B1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83D16D5"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FD25C6">
        <w:rPr>
          <w:noProof/>
        </w:rPr>
        <w:instrText>1</w:instrText>
      </w:r>
    </w:fldSimple>
    <w:r>
      <w:instrText>&gt;</w:instrText>
    </w:r>
    <w:r>
      <w:fldChar w:fldCharType="begin"/>
    </w:r>
    <w:r>
      <w:instrText xml:space="preserve"> PAGE  \* MERGEFORMAT </w:instrText>
    </w:r>
    <w:r>
      <w:fldChar w:fldCharType="separate"/>
    </w:r>
    <w:r w:rsidR="00FD25C6">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D781" w14:textId="77777777" w:rsidR="00B17781" w:rsidRDefault="00B17781">
      <w:r>
        <w:separator/>
      </w:r>
    </w:p>
  </w:footnote>
  <w:footnote w:type="continuationSeparator" w:id="0">
    <w:p w14:paraId="757580CD" w14:textId="77777777" w:rsidR="00B17781" w:rsidRDefault="00B1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1F95"/>
    <w:rsid w:val="001B78DE"/>
    <w:rsid w:val="001C2CCB"/>
    <w:rsid w:val="001C3E3C"/>
    <w:rsid w:val="001D083C"/>
    <w:rsid w:val="001D0B1C"/>
    <w:rsid w:val="001D4E84"/>
    <w:rsid w:val="001E1A85"/>
    <w:rsid w:val="001F6835"/>
    <w:rsid w:val="00235454"/>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A3F62"/>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B71AF"/>
    <w:rsid w:val="004C3A08"/>
    <w:rsid w:val="004C5575"/>
    <w:rsid w:val="004E2D77"/>
    <w:rsid w:val="00506B5A"/>
    <w:rsid w:val="00534B13"/>
    <w:rsid w:val="005434A6"/>
    <w:rsid w:val="00547580"/>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2149"/>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906289"/>
    <w:rsid w:val="0091208C"/>
    <w:rsid w:val="00914C96"/>
    <w:rsid w:val="00924365"/>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63394"/>
    <w:rsid w:val="00A752B3"/>
    <w:rsid w:val="00A83C4D"/>
    <w:rsid w:val="00AD4E04"/>
    <w:rsid w:val="00AE1046"/>
    <w:rsid w:val="00AF69EC"/>
    <w:rsid w:val="00AF6A1A"/>
    <w:rsid w:val="00B1213B"/>
    <w:rsid w:val="00B17781"/>
    <w:rsid w:val="00B32FD9"/>
    <w:rsid w:val="00B35010"/>
    <w:rsid w:val="00B475E7"/>
    <w:rsid w:val="00B52F91"/>
    <w:rsid w:val="00B82125"/>
    <w:rsid w:val="00B847F3"/>
    <w:rsid w:val="00B95425"/>
    <w:rsid w:val="00B955A4"/>
    <w:rsid w:val="00B96485"/>
    <w:rsid w:val="00BC0E62"/>
    <w:rsid w:val="00BC44F9"/>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4CFC"/>
    <w:rsid w:val="00F97EDE"/>
    <w:rsid w:val="00FA1294"/>
    <w:rsid w:val="00FA3014"/>
    <w:rsid w:val="00FA4FE1"/>
    <w:rsid w:val="00FD25C6"/>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118</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863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2023-12-01T08:31:00Z</dcterms:created>
  <dcterms:modified xsi:type="dcterms:W3CDTF">2023-12-01T16:56:00Z</dcterms:modified>
</cp:coreProperties>
</file>