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F5F2" w14:textId="77777777" w:rsidR="00BD0B2B" w:rsidRPr="00BD0B2B" w:rsidRDefault="00BD0B2B" w:rsidP="00BD0B2B">
                            <w:pPr>
                              <w:pStyle w:val="Anschrift"/>
                              <w:rPr>
                                <w:lang w:val="en-US"/>
                              </w:rPr>
                            </w:pPr>
                            <w:proofErr w:type="spellStart"/>
                            <w:r w:rsidRPr="00BD0B2B">
                              <w:rPr>
                                <w:lang w:val="en-US"/>
                              </w:rPr>
                              <w:t>Premierminister</w:t>
                            </w:r>
                            <w:proofErr w:type="spellEnd"/>
                            <w:r w:rsidRPr="00BD0B2B">
                              <w:rPr>
                                <w:lang w:val="en-US"/>
                              </w:rPr>
                              <w:t xml:space="preserve"> Pham Minh </w:t>
                            </w:r>
                            <w:proofErr w:type="spellStart"/>
                            <w:r w:rsidRPr="00BD0B2B">
                              <w:rPr>
                                <w:lang w:val="en-US"/>
                              </w:rPr>
                              <w:t>Chinh</w:t>
                            </w:r>
                            <w:proofErr w:type="spellEnd"/>
                          </w:p>
                          <w:p w14:paraId="6EE92319" w14:textId="77777777" w:rsidR="00BD0B2B" w:rsidRPr="00BD0B2B" w:rsidRDefault="00BD0B2B" w:rsidP="00BD0B2B">
                            <w:pPr>
                              <w:pStyle w:val="Anschrift"/>
                              <w:rPr>
                                <w:lang w:val="en-US"/>
                              </w:rPr>
                            </w:pPr>
                            <w:r w:rsidRPr="00BD0B2B">
                              <w:rPr>
                                <w:lang w:val="en-US"/>
                              </w:rPr>
                              <w:t>Government Office</w:t>
                            </w:r>
                          </w:p>
                          <w:p w14:paraId="00F45C4A" w14:textId="77777777" w:rsidR="00BD0B2B" w:rsidRPr="00A522E4" w:rsidRDefault="00BD0B2B" w:rsidP="00BD0B2B">
                            <w:pPr>
                              <w:pStyle w:val="Anschrift"/>
                              <w:rPr>
                                <w:lang w:val="en-US"/>
                              </w:rPr>
                            </w:pPr>
                            <w:r w:rsidRPr="00A522E4">
                              <w:rPr>
                                <w:lang w:val="en-US"/>
                              </w:rPr>
                              <w:t xml:space="preserve">Hoang </w:t>
                            </w:r>
                            <w:proofErr w:type="spellStart"/>
                            <w:r w:rsidRPr="00A522E4">
                              <w:rPr>
                                <w:lang w:val="en-US"/>
                              </w:rPr>
                              <w:t>Hoa</w:t>
                            </w:r>
                            <w:proofErr w:type="spellEnd"/>
                            <w:r w:rsidRPr="00A522E4">
                              <w:rPr>
                                <w:lang w:val="en-US"/>
                              </w:rPr>
                              <w:t xml:space="preserve"> </w:t>
                            </w:r>
                            <w:proofErr w:type="spellStart"/>
                            <w:r w:rsidRPr="00A522E4">
                              <w:rPr>
                                <w:lang w:val="en-US"/>
                              </w:rPr>
                              <w:t>Tham</w:t>
                            </w:r>
                            <w:proofErr w:type="spellEnd"/>
                            <w:r w:rsidRPr="00A522E4">
                              <w:rPr>
                                <w:lang w:val="en-US"/>
                              </w:rPr>
                              <w:t xml:space="preserve"> street, 01</w:t>
                            </w:r>
                          </w:p>
                          <w:p w14:paraId="39852D11" w14:textId="77777777" w:rsidR="00BD0B2B" w:rsidRPr="00A522E4" w:rsidRDefault="00BD0B2B" w:rsidP="00BD0B2B">
                            <w:pPr>
                              <w:pStyle w:val="Anschrift"/>
                              <w:rPr>
                                <w:lang w:val="en-US"/>
                              </w:rPr>
                            </w:pPr>
                            <w:r w:rsidRPr="00A522E4">
                              <w:rPr>
                                <w:lang w:val="en-US"/>
                              </w:rPr>
                              <w:t xml:space="preserve">Hanoi city, Ba </w:t>
                            </w:r>
                            <w:proofErr w:type="spellStart"/>
                            <w:r w:rsidRPr="00A522E4">
                              <w:rPr>
                                <w:lang w:val="en-US"/>
                              </w:rPr>
                              <w:t>Dinh</w:t>
                            </w:r>
                            <w:proofErr w:type="spellEnd"/>
                            <w:r w:rsidRPr="00A522E4">
                              <w:rPr>
                                <w:lang w:val="en-US"/>
                              </w:rPr>
                              <w:t xml:space="preserve"> district, postal code 100000</w:t>
                            </w:r>
                          </w:p>
                          <w:p w14:paraId="004A585D" w14:textId="77777777" w:rsidR="00A522E4" w:rsidRPr="00E15FC8" w:rsidRDefault="00A522E4" w:rsidP="00BD0B2B">
                            <w:pPr>
                              <w:pStyle w:val="Anschrift"/>
                              <w:rPr>
                                <w:lang w:val="en-US"/>
                              </w:rPr>
                            </w:pPr>
                          </w:p>
                          <w:p w14:paraId="47DE1D6F" w14:textId="127A7E42" w:rsidR="002D7C55" w:rsidRPr="00696F79" w:rsidRDefault="00BD0B2B" w:rsidP="00BD0B2B">
                            <w:pPr>
                              <w:pStyle w:val="Anschrift"/>
                              <w:rPr>
                                <w:lang w:val="en-US"/>
                              </w:rPr>
                            </w:pPr>
                            <w:r>
                              <w:t>VIETNAM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58F5F5F2" w14:textId="77777777" w:rsidR="00BD0B2B" w:rsidRPr="00BD0B2B" w:rsidRDefault="00BD0B2B" w:rsidP="00BD0B2B">
                      <w:pPr>
                        <w:pStyle w:val="Anschrift"/>
                        <w:rPr>
                          <w:lang w:val="en-US"/>
                        </w:rPr>
                      </w:pPr>
                      <w:proofErr w:type="spellStart"/>
                      <w:r w:rsidRPr="00BD0B2B">
                        <w:rPr>
                          <w:lang w:val="en-US"/>
                        </w:rPr>
                        <w:t>Premierminister</w:t>
                      </w:r>
                      <w:proofErr w:type="spellEnd"/>
                      <w:r w:rsidRPr="00BD0B2B">
                        <w:rPr>
                          <w:lang w:val="en-US"/>
                        </w:rPr>
                        <w:t xml:space="preserve"> Pham Minh </w:t>
                      </w:r>
                      <w:proofErr w:type="spellStart"/>
                      <w:r w:rsidRPr="00BD0B2B">
                        <w:rPr>
                          <w:lang w:val="en-US"/>
                        </w:rPr>
                        <w:t>Chinh</w:t>
                      </w:r>
                      <w:proofErr w:type="spellEnd"/>
                    </w:p>
                    <w:p w14:paraId="6EE92319" w14:textId="77777777" w:rsidR="00BD0B2B" w:rsidRPr="00BD0B2B" w:rsidRDefault="00BD0B2B" w:rsidP="00BD0B2B">
                      <w:pPr>
                        <w:pStyle w:val="Anschrift"/>
                        <w:rPr>
                          <w:lang w:val="en-US"/>
                        </w:rPr>
                      </w:pPr>
                      <w:r w:rsidRPr="00BD0B2B">
                        <w:rPr>
                          <w:lang w:val="en-US"/>
                        </w:rPr>
                        <w:t>Government Office</w:t>
                      </w:r>
                    </w:p>
                    <w:p w14:paraId="00F45C4A" w14:textId="77777777" w:rsidR="00BD0B2B" w:rsidRPr="00A522E4" w:rsidRDefault="00BD0B2B" w:rsidP="00BD0B2B">
                      <w:pPr>
                        <w:pStyle w:val="Anschrift"/>
                        <w:rPr>
                          <w:lang w:val="en-US"/>
                        </w:rPr>
                      </w:pPr>
                      <w:r w:rsidRPr="00A522E4">
                        <w:rPr>
                          <w:lang w:val="en-US"/>
                        </w:rPr>
                        <w:t xml:space="preserve">Hoang </w:t>
                      </w:r>
                      <w:proofErr w:type="spellStart"/>
                      <w:r w:rsidRPr="00A522E4">
                        <w:rPr>
                          <w:lang w:val="en-US"/>
                        </w:rPr>
                        <w:t>Hoa</w:t>
                      </w:r>
                      <w:proofErr w:type="spellEnd"/>
                      <w:r w:rsidRPr="00A522E4">
                        <w:rPr>
                          <w:lang w:val="en-US"/>
                        </w:rPr>
                        <w:t xml:space="preserve"> </w:t>
                      </w:r>
                      <w:proofErr w:type="spellStart"/>
                      <w:r w:rsidRPr="00A522E4">
                        <w:rPr>
                          <w:lang w:val="en-US"/>
                        </w:rPr>
                        <w:t>Tham</w:t>
                      </w:r>
                      <w:proofErr w:type="spellEnd"/>
                      <w:r w:rsidRPr="00A522E4">
                        <w:rPr>
                          <w:lang w:val="en-US"/>
                        </w:rPr>
                        <w:t xml:space="preserve"> street, 01</w:t>
                      </w:r>
                    </w:p>
                    <w:p w14:paraId="39852D11" w14:textId="77777777" w:rsidR="00BD0B2B" w:rsidRPr="00A522E4" w:rsidRDefault="00BD0B2B" w:rsidP="00BD0B2B">
                      <w:pPr>
                        <w:pStyle w:val="Anschrift"/>
                        <w:rPr>
                          <w:lang w:val="en-US"/>
                        </w:rPr>
                      </w:pPr>
                      <w:r w:rsidRPr="00A522E4">
                        <w:rPr>
                          <w:lang w:val="en-US"/>
                        </w:rPr>
                        <w:t xml:space="preserve">Hanoi city, Ba </w:t>
                      </w:r>
                      <w:proofErr w:type="spellStart"/>
                      <w:r w:rsidRPr="00A522E4">
                        <w:rPr>
                          <w:lang w:val="en-US"/>
                        </w:rPr>
                        <w:t>Dinh</w:t>
                      </w:r>
                      <w:proofErr w:type="spellEnd"/>
                      <w:r w:rsidRPr="00A522E4">
                        <w:rPr>
                          <w:lang w:val="en-US"/>
                        </w:rPr>
                        <w:t xml:space="preserve"> district, postal code 100000</w:t>
                      </w:r>
                    </w:p>
                    <w:p w14:paraId="004A585D" w14:textId="77777777" w:rsidR="00A522E4" w:rsidRPr="00E15FC8" w:rsidRDefault="00A522E4" w:rsidP="00BD0B2B">
                      <w:pPr>
                        <w:pStyle w:val="Anschrift"/>
                        <w:rPr>
                          <w:lang w:val="en-US"/>
                        </w:rPr>
                      </w:pPr>
                    </w:p>
                    <w:p w14:paraId="47DE1D6F" w14:textId="127A7E42" w:rsidR="002D7C55" w:rsidRPr="00696F79" w:rsidRDefault="00BD0B2B" w:rsidP="00BD0B2B">
                      <w:pPr>
                        <w:pStyle w:val="Anschrift"/>
                        <w:rPr>
                          <w:lang w:val="en-US"/>
                        </w:rPr>
                      </w:pPr>
                      <w:r>
                        <w:t>VIETNAM</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4EA5DBBE" w14:textId="3014FDB7" w:rsidR="00A3587F" w:rsidRPr="00963D00" w:rsidRDefault="002338B0" w:rsidP="00430CDD">
      <w:pPr>
        <w:rPr>
          <w:sz w:val="22"/>
          <w:szCs w:val="22"/>
        </w:rPr>
      </w:pPr>
      <w:r w:rsidRPr="002338B0">
        <w:rPr>
          <w:b/>
        </w:rPr>
        <w:t>Nguyen Thuy Hanh</w:t>
      </w: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38843A1A" w14:textId="77777777" w:rsidR="00E15FC8" w:rsidRPr="00E15FC8" w:rsidRDefault="00E15FC8" w:rsidP="00E15FC8">
      <w:pPr>
        <w:rPr>
          <w:sz w:val="22"/>
          <w:szCs w:val="22"/>
        </w:rPr>
      </w:pPr>
    </w:p>
    <w:p w14:paraId="43B5C0CD" w14:textId="77777777" w:rsidR="00E15FC8" w:rsidRPr="00E15FC8" w:rsidRDefault="00E15FC8" w:rsidP="00E15FC8">
      <w:pPr>
        <w:rPr>
          <w:sz w:val="22"/>
          <w:szCs w:val="22"/>
        </w:rPr>
      </w:pPr>
    </w:p>
    <w:p w14:paraId="567135CF" w14:textId="77777777" w:rsidR="002338B0" w:rsidRDefault="002338B0" w:rsidP="00E15FC8">
      <w:pPr>
        <w:rPr>
          <w:sz w:val="22"/>
          <w:szCs w:val="22"/>
        </w:rPr>
      </w:pPr>
    </w:p>
    <w:p w14:paraId="0200EAB3" w14:textId="77777777" w:rsidR="002338B0" w:rsidRDefault="002338B0" w:rsidP="00E15FC8">
      <w:pPr>
        <w:rPr>
          <w:sz w:val="22"/>
          <w:szCs w:val="22"/>
        </w:rPr>
      </w:pPr>
    </w:p>
    <w:p w14:paraId="2EB24BA5" w14:textId="4530F3AC" w:rsidR="00E15FC8" w:rsidRPr="00E15FC8" w:rsidRDefault="00E15FC8" w:rsidP="00E15FC8">
      <w:pPr>
        <w:rPr>
          <w:sz w:val="22"/>
          <w:szCs w:val="22"/>
        </w:rPr>
      </w:pPr>
      <w:r w:rsidRPr="00E15FC8">
        <w:rPr>
          <w:sz w:val="22"/>
          <w:szCs w:val="22"/>
        </w:rPr>
        <w:t>Sehr geehrter Herr Premierminister,</w:t>
      </w:r>
    </w:p>
    <w:p w14:paraId="090CC43F" w14:textId="77777777" w:rsidR="00E15FC8" w:rsidRPr="00E15FC8" w:rsidRDefault="00E15FC8" w:rsidP="00E15FC8">
      <w:pPr>
        <w:rPr>
          <w:sz w:val="22"/>
          <w:szCs w:val="22"/>
        </w:rPr>
      </w:pPr>
    </w:p>
    <w:p w14:paraId="49D16D6B" w14:textId="77777777" w:rsidR="00E15FC8" w:rsidRPr="00E15FC8" w:rsidRDefault="00E15FC8" w:rsidP="00E15FC8">
      <w:pPr>
        <w:rPr>
          <w:sz w:val="22"/>
          <w:szCs w:val="22"/>
        </w:rPr>
      </w:pPr>
      <w:r w:rsidRPr="00E15FC8">
        <w:rPr>
          <w:sz w:val="22"/>
          <w:szCs w:val="22"/>
        </w:rPr>
        <w:t xml:space="preserve">die Menschenrechtsverteidigerin </w:t>
      </w:r>
      <w:r w:rsidRPr="002338B0">
        <w:rPr>
          <w:i/>
          <w:sz w:val="22"/>
          <w:szCs w:val="22"/>
        </w:rPr>
        <w:t>Nguyen Thuy Hanh</w:t>
      </w:r>
      <w:r w:rsidRPr="00E15FC8">
        <w:rPr>
          <w:sz w:val="22"/>
          <w:szCs w:val="22"/>
        </w:rPr>
        <w:t xml:space="preserve"> wurde am 7. April 2021 festgenommen und wegen "Opposition gegen den Staat der Sozialistischen Republik Vietnam" angeklagt. Im Falle einer Verurteilung drohen ihr bis zu 20 Jahre Haft.</w:t>
      </w:r>
    </w:p>
    <w:p w14:paraId="025F751F" w14:textId="77777777" w:rsidR="00E15FC8" w:rsidRPr="00E15FC8" w:rsidRDefault="00E15FC8" w:rsidP="00E15FC8">
      <w:pPr>
        <w:rPr>
          <w:sz w:val="22"/>
          <w:szCs w:val="22"/>
        </w:rPr>
      </w:pPr>
    </w:p>
    <w:p w14:paraId="231CD22C" w14:textId="6A50AAC7" w:rsidR="00E15FC8" w:rsidRPr="00E15FC8" w:rsidRDefault="00E15FC8" w:rsidP="00E15FC8">
      <w:pPr>
        <w:rPr>
          <w:sz w:val="22"/>
          <w:szCs w:val="22"/>
        </w:rPr>
      </w:pPr>
      <w:r w:rsidRPr="00E15FC8">
        <w:rPr>
          <w:sz w:val="22"/>
          <w:szCs w:val="22"/>
        </w:rPr>
        <w:t xml:space="preserve">Die gewaltlose politische Gefangene hatte einen Fonds für Spenden eingerichtet, um Angehörigen von zu Unrecht inhaftierten Personen Besuche in den teilweise weit entfernten Haftanstalten zu ermöglichen. Diese Gefangenen verbüßen oft langjährige Freiheitsstrafen unter sehr schlechten Haftbedingungen. Vor ihrer Festnahme hatte </w:t>
      </w:r>
      <w:r w:rsidR="002338B0" w:rsidRPr="002338B0">
        <w:rPr>
          <w:i/>
          <w:sz w:val="22"/>
          <w:szCs w:val="22"/>
        </w:rPr>
        <w:t>Nguyen Thuy Hanh</w:t>
      </w:r>
      <w:r w:rsidR="002338B0" w:rsidRPr="00E15FC8">
        <w:rPr>
          <w:sz w:val="22"/>
          <w:szCs w:val="22"/>
        </w:rPr>
        <w:t xml:space="preserve"> </w:t>
      </w:r>
      <w:r w:rsidRPr="00E15FC8">
        <w:rPr>
          <w:sz w:val="22"/>
          <w:szCs w:val="22"/>
        </w:rPr>
        <w:t>die Öffentlichkeit darüber informiert, dass sie ihre humanitäre Arbeit aufgrund von gesundheitlichen Problemen zunächst nicht fortsetzen könne.</w:t>
      </w:r>
    </w:p>
    <w:p w14:paraId="23B7A666" w14:textId="77777777" w:rsidR="00E15FC8" w:rsidRPr="00E15FC8" w:rsidRDefault="00E15FC8" w:rsidP="00E15FC8">
      <w:pPr>
        <w:rPr>
          <w:sz w:val="22"/>
          <w:szCs w:val="22"/>
        </w:rPr>
      </w:pPr>
    </w:p>
    <w:p w14:paraId="57775B50" w14:textId="4092DF86" w:rsidR="00E15FC8" w:rsidRPr="00E15FC8" w:rsidRDefault="00E15FC8" w:rsidP="00E15FC8">
      <w:pPr>
        <w:rPr>
          <w:sz w:val="22"/>
          <w:szCs w:val="22"/>
        </w:rPr>
      </w:pPr>
      <w:r w:rsidRPr="00E15FC8">
        <w:rPr>
          <w:sz w:val="22"/>
          <w:szCs w:val="22"/>
        </w:rPr>
        <w:t xml:space="preserve">Die Menschenrechtsverteidigerin wurde ein Jahr lang im Gefängnis Nr. 2 in Hanoi in Untersuchungshaft gehalten. Ihr Gerichtsverfahren ist derzeit ausgesetzt. Seit April 2022 wird </w:t>
      </w:r>
      <w:r w:rsidR="002338B0" w:rsidRPr="002338B0">
        <w:rPr>
          <w:i/>
          <w:sz w:val="22"/>
          <w:szCs w:val="22"/>
        </w:rPr>
        <w:t>Nguyen Thuy Hanh</w:t>
      </w:r>
      <w:r w:rsidRPr="00E15FC8">
        <w:rPr>
          <w:sz w:val="22"/>
          <w:szCs w:val="22"/>
        </w:rPr>
        <w:t xml:space="preserve"> gegen ihren Willen im Zentralinstitut für forensische Psychiatrie festgehalten und zwangsbehandelt.</w:t>
      </w:r>
    </w:p>
    <w:p w14:paraId="18F6F81D" w14:textId="77777777" w:rsidR="00E15FC8" w:rsidRPr="00E15FC8" w:rsidRDefault="00E15FC8" w:rsidP="00E15FC8">
      <w:pPr>
        <w:rPr>
          <w:sz w:val="22"/>
          <w:szCs w:val="22"/>
        </w:rPr>
      </w:pPr>
    </w:p>
    <w:p w14:paraId="5599212A" w14:textId="3BC78427" w:rsidR="00E15FC8" w:rsidRPr="00E15FC8" w:rsidRDefault="00E15FC8" w:rsidP="00E15FC8">
      <w:pPr>
        <w:rPr>
          <w:sz w:val="22"/>
          <w:szCs w:val="22"/>
        </w:rPr>
      </w:pPr>
      <w:r w:rsidRPr="00E15FC8">
        <w:rPr>
          <w:sz w:val="22"/>
          <w:szCs w:val="22"/>
        </w:rPr>
        <w:t xml:space="preserve">Ich bitte Sie, alle notwendigen Schritte zu unternehmen, um die strafrechtliche Verfolgung von </w:t>
      </w:r>
      <w:r w:rsidR="002338B0" w:rsidRPr="002338B0">
        <w:rPr>
          <w:i/>
          <w:sz w:val="22"/>
          <w:szCs w:val="22"/>
        </w:rPr>
        <w:t>Nguyen Thuy Hanh</w:t>
      </w:r>
      <w:r w:rsidR="002338B0" w:rsidRPr="00E15FC8">
        <w:rPr>
          <w:sz w:val="22"/>
          <w:szCs w:val="22"/>
        </w:rPr>
        <w:t xml:space="preserve"> </w:t>
      </w:r>
      <w:r w:rsidRPr="00E15FC8">
        <w:rPr>
          <w:sz w:val="22"/>
          <w:szCs w:val="22"/>
        </w:rPr>
        <w:t>zu beenden und ihre sofortige und bedingungslose Freilassung aus der Psychiatrie und der Haft sicherzustellen.</w:t>
      </w:r>
    </w:p>
    <w:p w14:paraId="6E9A1DAC" w14:textId="77777777" w:rsidR="00E15FC8" w:rsidRPr="00E15FC8" w:rsidRDefault="00E15FC8" w:rsidP="00E15FC8">
      <w:pPr>
        <w:rPr>
          <w:sz w:val="22"/>
          <w:szCs w:val="22"/>
        </w:rPr>
      </w:pPr>
    </w:p>
    <w:p w14:paraId="5CAE9002" w14:textId="29715263" w:rsidR="0091208C" w:rsidRPr="00963D00" w:rsidRDefault="00E15FC8" w:rsidP="00E15FC8">
      <w:pPr>
        <w:rPr>
          <w:i/>
        </w:rPr>
      </w:pPr>
      <w:r w:rsidRPr="00E15FC8">
        <w:rPr>
          <w:sz w:val="22"/>
          <w:szCs w:val="22"/>
        </w:rPr>
        <w:t>Mit freundlichen Grüßen</w:t>
      </w:r>
      <w:r w:rsidR="006E460E"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21C6" w14:textId="77777777" w:rsidR="001337CE" w:rsidRDefault="001337CE">
      <w:r>
        <w:separator/>
      </w:r>
    </w:p>
  </w:endnote>
  <w:endnote w:type="continuationSeparator" w:id="0">
    <w:p w14:paraId="5568A6E8" w14:textId="77777777" w:rsidR="001337CE" w:rsidRDefault="0013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3D71D040"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2338B0">
        <w:rPr>
          <w:noProof/>
        </w:rPr>
        <w:instrText>1</w:instrText>
      </w:r>
    </w:fldSimple>
    <w:r>
      <w:instrText>&gt;</w:instrText>
    </w:r>
    <w:r>
      <w:fldChar w:fldCharType="begin"/>
    </w:r>
    <w:r>
      <w:instrText xml:space="preserve"> PAGE  \* MERGEFORMAT </w:instrText>
    </w:r>
    <w:r>
      <w:fldChar w:fldCharType="separate"/>
    </w:r>
    <w:r w:rsidR="002338B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EC2B" w14:textId="77777777" w:rsidR="001337CE" w:rsidRDefault="001337CE">
      <w:r>
        <w:separator/>
      </w:r>
    </w:p>
  </w:footnote>
  <w:footnote w:type="continuationSeparator" w:id="0">
    <w:p w14:paraId="155DBCA1" w14:textId="77777777" w:rsidR="001337CE" w:rsidRDefault="0013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337CE"/>
    <w:rsid w:val="00145FF6"/>
    <w:rsid w:val="00146E29"/>
    <w:rsid w:val="0014718D"/>
    <w:rsid w:val="00160F9E"/>
    <w:rsid w:val="001838C2"/>
    <w:rsid w:val="001844EC"/>
    <w:rsid w:val="00184C4C"/>
    <w:rsid w:val="00185DB8"/>
    <w:rsid w:val="00192311"/>
    <w:rsid w:val="001953D1"/>
    <w:rsid w:val="00197CE1"/>
    <w:rsid w:val="001A2622"/>
    <w:rsid w:val="001B1F95"/>
    <w:rsid w:val="001B78DE"/>
    <w:rsid w:val="001C2CCB"/>
    <w:rsid w:val="001C3E3C"/>
    <w:rsid w:val="001D083C"/>
    <w:rsid w:val="001D0B1C"/>
    <w:rsid w:val="001D4E84"/>
    <w:rsid w:val="001E1A85"/>
    <w:rsid w:val="001F6835"/>
    <w:rsid w:val="002338B0"/>
    <w:rsid w:val="00243DA3"/>
    <w:rsid w:val="00252C3C"/>
    <w:rsid w:val="00264C55"/>
    <w:rsid w:val="002655E2"/>
    <w:rsid w:val="00265F77"/>
    <w:rsid w:val="00283D7C"/>
    <w:rsid w:val="002A3A9F"/>
    <w:rsid w:val="002B188A"/>
    <w:rsid w:val="002B485B"/>
    <w:rsid w:val="002C1400"/>
    <w:rsid w:val="002C297F"/>
    <w:rsid w:val="002D319D"/>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A3F62"/>
    <w:rsid w:val="003B3618"/>
    <w:rsid w:val="003D5EC4"/>
    <w:rsid w:val="004057E6"/>
    <w:rsid w:val="00407DC7"/>
    <w:rsid w:val="00412FA2"/>
    <w:rsid w:val="004235EE"/>
    <w:rsid w:val="00430CDD"/>
    <w:rsid w:val="0045112B"/>
    <w:rsid w:val="00454278"/>
    <w:rsid w:val="004609E6"/>
    <w:rsid w:val="00460C3D"/>
    <w:rsid w:val="00463727"/>
    <w:rsid w:val="004673A2"/>
    <w:rsid w:val="0047692E"/>
    <w:rsid w:val="004807DC"/>
    <w:rsid w:val="004B71AF"/>
    <w:rsid w:val="004C3A08"/>
    <w:rsid w:val="004C5575"/>
    <w:rsid w:val="004E2D77"/>
    <w:rsid w:val="00506B5A"/>
    <w:rsid w:val="00534B13"/>
    <w:rsid w:val="005434A6"/>
    <w:rsid w:val="005611D1"/>
    <w:rsid w:val="0058252F"/>
    <w:rsid w:val="00593DF0"/>
    <w:rsid w:val="005A0593"/>
    <w:rsid w:val="005A2F79"/>
    <w:rsid w:val="005A36EB"/>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2149"/>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4A0"/>
    <w:rsid w:val="00883A33"/>
    <w:rsid w:val="0089672D"/>
    <w:rsid w:val="008A31E5"/>
    <w:rsid w:val="008B0295"/>
    <w:rsid w:val="008B3B58"/>
    <w:rsid w:val="008D6792"/>
    <w:rsid w:val="008D6BCC"/>
    <w:rsid w:val="008F0B7B"/>
    <w:rsid w:val="00904DC2"/>
    <w:rsid w:val="00906289"/>
    <w:rsid w:val="0091208C"/>
    <w:rsid w:val="00914C96"/>
    <w:rsid w:val="00924365"/>
    <w:rsid w:val="009500B0"/>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587F"/>
    <w:rsid w:val="00A522E4"/>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44F9"/>
    <w:rsid w:val="00BC6D0A"/>
    <w:rsid w:val="00BD0B2B"/>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22E0"/>
    <w:rsid w:val="00DE5BD5"/>
    <w:rsid w:val="00E15FC8"/>
    <w:rsid w:val="00E24FA5"/>
    <w:rsid w:val="00E31EB9"/>
    <w:rsid w:val="00E47F67"/>
    <w:rsid w:val="00E52186"/>
    <w:rsid w:val="00E66EFA"/>
    <w:rsid w:val="00EC56FE"/>
    <w:rsid w:val="00EC6AD2"/>
    <w:rsid w:val="00ED0AC6"/>
    <w:rsid w:val="00ED624E"/>
    <w:rsid w:val="00EE23B9"/>
    <w:rsid w:val="00EE7C32"/>
    <w:rsid w:val="00EF5DCF"/>
    <w:rsid w:val="00F2489D"/>
    <w:rsid w:val="00F25C73"/>
    <w:rsid w:val="00F42946"/>
    <w:rsid w:val="00F430B7"/>
    <w:rsid w:val="00F64CFC"/>
    <w:rsid w:val="00F97EDE"/>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1338</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6</cp:revision>
  <cp:lastPrinted>2007-07-11T09:20:00Z</cp:lastPrinted>
  <dcterms:created xsi:type="dcterms:W3CDTF">2023-12-01T08:31:00Z</dcterms:created>
  <dcterms:modified xsi:type="dcterms:W3CDTF">2023-12-01T16:51:00Z</dcterms:modified>
</cp:coreProperties>
</file>