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963D00" w:rsidRDefault="00045E5F" w:rsidP="004C3A08">
      <w:pPr>
        <w:pStyle w:val="Anschrift"/>
      </w:pPr>
      <w:r w:rsidRPr="00963D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43FA7" w14:textId="77777777" w:rsidR="00756F44" w:rsidRPr="00756F44" w:rsidRDefault="00756F44" w:rsidP="00756F44">
                            <w:pPr>
                              <w:pStyle w:val="Anschrift"/>
                            </w:pPr>
                            <w:proofErr w:type="spellStart"/>
                            <w:r w:rsidRPr="00756F44">
                              <w:t>Meta</w:t>
                            </w:r>
                            <w:proofErr w:type="spellEnd"/>
                            <w:r w:rsidRPr="00756F44">
                              <w:t xml:space="preserve"> CEO </w:t>
                            </w:r>
                          </w:p>
                          <w:p w14:paraId="218AB233" w14:textId="77777777" w:rsidR="00756F44" w:rsidRPr="00756F44" w:rsidRDefault="00756F44" w:rsidP="00756F44">
                            <w:pPr>
                              <w:pStyle w:val="Anschrift"/>
                            </w:pPr>
                            <w:r w:rsidRPr="00756F44">
                              <w:t>Mark Zuckerberg</w:t>
                            </w:r>
                          </w:p>
                          <w:p w14:paraId="60E321C5" w14:textId="77777777" w:rsidR="00756F44" w:rsidRPr="00756F44" w:rsidRDefault="00756F44" w:rsidP="00756F44">
                            <w:pPr>
                              <w:pStyle w:val="Anschrift"/>
                            </w:pPr>
                            <w:r w:rsidRPr="00756F44">
                              <w:t xml:space="preserve">1 Hacker Way </w:t>
                            </w:r>
                          </w:p>
                          <w:p w14:paraId="04937B34" w14:textId="77777777" w:rsidR="00756F44" w:rsidRDefault="00756F44" w:rsidP="00756F44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756F44">
                              <w:rPr>
                                <w:lang w:val="en-US"/>
                              </w:rPr>
                              <w:t xml:space="preserve">Menlo Park, CA 94025 </w:t>
                            </w:r>
                          </w:p>
                          <w:p w14:paraId="71E26A14" w14:textId="77777777" w:rsidR="00756F44" w:rsidRPr="00756F44" w:rsidRDefault="00756F44" w:rsidP="00756F44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28EA3E4D" w:rsidR="002D7C55" w:rsidRPr="00696F79" w:rsidRDefault="00756F44" w:rsidP="00756F44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756F44">
                              <w:rPr>
                                <w:lang w:val="en-US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39843FA7" w14:textId="77777777" w:rsidR="00756F44" w:rsidRPr="00756F44" w:rsidRDefault="00756F44" w:rsidP="00756F44">
                      <w:pPr>
                        <w:pStyle w:val="Anschrift"/>
                      </w:pPr>
                      <w:proofErr w:type="spellStart"/>
                      <w:r w:rsidRPr="00756F44">
                        <w:t>Meta</w:t>
                      </w:r>
                      <w:proofErr w:type="spellEnd"/>
                      <w:r w:rsidRPr="00756F44">
                        <w:t xml:space="preserve"> CEO </w:t>
                      </w:r>
                    </w:p>
                    <w:p w14:paraId="218AB233" w14:textId="77777777" w:rsidR="00756F44" w:rsidRPr="00756F44" w:rsidRDefault="00756F44" w:rsidP="00756F44">
                      <w:pPr>
                        <w:pStyle w:val="Anschrift"/>
                      </w:pPr>
                      <w:r w:rsidRPr="00756F44">
                        <w:t>Mark Zuckerberg</w:t>
                      </w:r>
                    </w:p>
                    <w:p w14:paraId="60E321C5" w14:textId="77777777" w:rsidR="00756F44" w:rsidRPr="00756F44" w:rsidRDefault="00756F44" w:rsidP="00756F44">
                      <w:pPr>
                        <w:pStyle w:val="Anschrift"/>
                      </w:pPr>
                      <w:r w:rsidRPr="00756F44">
                        <w:t xml:space="preserve">1 Hacker Way </w:t>
                      </w:r>
                    </w:p>
                    <w:p w14:paraId="04937B34" w14:textId="77777777" w:rsidR="00756F44" w:rsidRDefault="00756F44" w:rsidP="00756F44">
                      <w:pPr>
                        <w:pStyle w:val="Anschrift"/>
                        <w:rPr>
                          <w:lang w:val="en-US"/>
                        </w:rPr>
                      </w:pPr>
                      <w:r w:rsidRPr="00756F44">
                        <w:rPr>
                          <w:lang w:val="en-US"/>
                        </w:rPr>
                        <w:t xml:space="preserve">Menlo Park, CA 94025 </w:t>
                      </w:r>
                    </w:p>
                    <w:p w14:paraId="71E26A14" w14:textId="77777777" w:rsidR="00756F44" w:rsidRPr="00756F44" w:rsidRDefault="00756F44" w:rsidP="00756F44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28EA3E4D" w:rsidR="002D7C55" w:rsidRPr="00696F79" w:rsidRDefault="00756F44" w:rsidP="00756F44">
                      <w:pPr>
                        <w:pStyle w:val="Anschrift"/>
                        <w:rPr>
                          <w:lang w:val="en-US"/>
                        </w:rPr>
                      </w:pPr>
                      <w:r w:rsidRPr="00756F44">
                        <w:rPr>
                          <w:lang w:val="en-US"/>
                        </w:rPr>
                        <w:t>USA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63D00" w:rsidRDefault="0007522F" w:rsidP="004C3A08">
      <w:pPr>
        <w:tabs>
          <w:tab w:val="left" w:pos="2977"/>
        </w:tabs>
        <w:jc w:val="right"/>
      </w:pPr>
      <w:r w:rsidRPr="00963D00">
        <w:t>Datum</w:t>
      </w:r>
    </w:p>
    <w:p w14:paraId="54983A92" w14:textId="77777777" w:rsidR="0007522F" w:rsidRPr="00963D00" w:rsidRDefault="0007522F" w:rsidP="004C3A08">
      <w:pPr>
        <w:pStyle w:val="Betreffzeile"/>
      </w:pPr>
    </w:p>
    <w:p w14:paraId="277BCFFF" w14:textId="7EACAB3C" w:rsidR="000D2BB2" w:rsidRDefault="00C60A47" w:rsidP="00430CDD">
      <w:pPr>
        <w:rPr>
          <w:b/>
        </w:rPr>
      </w:pPr>
      <w:proofErr w:type="spellStart"/>
      <w:r w:rsidRPr="00C60A47">
        <w:rPr>
          <w:b/>
        </w:rPr>
        <w:t>Maung</w:t>
      </w:r>
      <w:proofErr w:type="spellEnd"/>
      <w:r w:rsidRPr="00C60A47">
        <w:rPr>
          <w:b/>
        </w:rPr>
        <w:t xml:space="preserve"> </w:t>
      </w:r>
      <w:proofErr w:type="spellStart"/>
      <w:r w:rsidRPr="00C60A47">
        <w:rPr>
          <w:b/>
        </w:rPr>
        <w:t>Sawyeddollah</w:t>
      </w:r>
      <w:proofErr w:type="spellEnd"/>
    </w:p>
    <w:p w14:paraId="055A0902" w14:textId="77777777" w:rsidR="00C60A47" w:rsidRPr="00963D00" w:rsidRDefault="00C60A47" w:rsidP="00430CDD">
      <w:pPr>
        <w:rPr>
          <w:sz w:val="22"/>
          <w:szCs w:val="22"/>
        </w:rPr>
      </w:pPr>
    </w:p>
    <w:p w14:paraId="7E0846A6" w14:textId="77777777" w:rsidR="00BC6D0A" w:rsidRPr="00963D00" w:rsidRDefault="00BC6D0A" w:rsidP="00BC6D0A">
      <w:pPr>
        <w:rPr>
          <w:sz w:val="22"/>
          <w:szCs w:val="22"/>
        </w:rPr>
      </w:pPr>
    </w:p>
    <w:p w14:paraId="2C7F39FE" w14:textId="77777777" w:rsidR="001B01DE" w:rsidRDefault="001B01DE" w:rsidP="00A94924">
      <w:pPr>
        <w:rPr>
          <w:sz w:val="22"/>
          <w:szCs w:val="22"/>
        </w:rPr>
      </w:pPr>
    </w:p>
    <w:p w14:paraId="73A3C111" w14:textId="57D549DB" w:rsidR="00A94924" w:rsidRDefault="00A94924" w:rsidP="00A94924">
      <w:pPr>
        <w:rPr>
          <w:sz w:val="22"/>
          <w:szCs w:val="22"/>
        </w:rPr>
      </w:pPr>
      <w:r w:rsidRPr="00A94924">
        <w:rPr>
          <w:sz w:val="22"/>
          <w:szCs w:val="22"/>
        </w:rPr>
        <w:t>Sehr geehrter Herr Zuckerberg,</w:t>
      </w:r>
    </w:p>
    <w:p w14:paraId="5FB0C021" w14:textId="77777777" w:rsidR="00A94924" w:rsidRPr="00A94924" w:rsidRDefault="00A94924" w:rsidP="00A94924">
      <w:pPr>
        <w:rPr>
          <w:sz w:val="22"/>
          <w:szCs w:val="22"/>
        </w:rPr>
      </w:pPr>
    </w:p>
    <w:p w14:paraId="6C3292D3" w14:textId="77777777" w:rsidR="00A94924" w:rsidRDefault="00A94924" w:rsidP="00A94924">
      <w:pPr>
        <w:rPr>
          <w:sz w:val="22"/>
          <w:szCs w:val="22"/>
        </w:rPr>
      </w:pPr>
      <w:r w:rsidRPr="00A94924">
        <w:rPr>
          <w:sz w:val="22"/>
          <w:szCs w:val="22"/>
        </w:rPr>
        <w:t xml:space="preserve">ich fordere Sie auf, die Verantwortung für den Beitrag Ihres Unternehmens zu den Gräueltaten gegen die Rohingya in Myanmar zu übernehmen. Hassnachrichten, Gewaltaufrufe und Diskriminierung von Rohingya haben sich durch </w:t>
      </w:r>
      <w:proofErr w:type="spellStart"/>
      <w:r w:rsidRPr="00A94924">
        <w:rPr>
          <w:sz w:val="22"/>
          <w:szCs w:val="22"/>
        </w:rPr>
        <w:t>Metas</w:t>
      </w:r>
      <w:proofErr w:type="spellEnd"/>
      <w:r w:rsidRPr="00A94924">
        <w:rPr>
          <w:sz w:val="22"/>
          <w:szCs w:val="22"/>
        </w:rPr>
        <w:t xml:space="preserve"> Algorithmen auf Facebook verbreitet, dadurch langjährige Diskriminierung angeheizt und die Gewalt des myanmarischen Militärs erheblich begünstigt.</w:t>
      </w:r>
    </w:p>
    <w:p w14:paraId="1DE2B2B9" w14:textId="77777777" w:rsidR="00A94924" w:rsidRPr="00A94924" w:rsidRDefault="00A94924" w:rsidP="00A94924">
      <w:pPr>
        <w:rPr>
          <w:sz w:val="22"/>
          <w:szCs w:val="22"/>
        </w:rPr>
      </w:pPr>
    </w:p>
    <w:p w14:paraId="6B3786D6" w14:textId="77777777" w:rsidR="00A94924" w:rsidRPr="00A94924" w:rsidRDefault="00A94924" w:rsidP="00A94924">
      <w:pPr>
        <w:rPr>
          <w:sz w:val="22"/>
          <w:szCs w:val="22"/>
        </w:rPr>
      </w:pPr>
      <w:r w:rsidRPr="00A94924">
        <w:rPr>
          <w:sz w:val="22"/>
          <w:szCs w:val="22"/>
        </w:rPr>
        <w:t xml:space="preserve">Der 22-jährige </w:t>
      </w:r>
      <w:proofErr w:type="spellStart"/>
      <w:r w:rsidRPr="002972C4">
        <w:rPr>
          <w:i/>
          <w:sz w:val="22"/>
          <w:szCs w:val="22"/>
        </w:rPr>
        <w:t>Maung</w:t>
      </w:r>
      <w:proofErr w:type="spellEnd"/>
      <w:r w:rsidRPr="002972C4">
        <w:rPr>
          <w:i/>
          <w:sz w:val="22"/>
          <w:szCs w:val="22"/>
        </w:rPr>
        <w:t xml:space="preserve"> </w:t>
      </w:r>
      <w:proofErr w:type="spellStart"/>
      <w:r w:rsidRPr="002972C4">
        <w:rPr>
          <w:i/>
          <w:sz w:val="22"/>
          <w:szCs w:val="22"/>
        </w:rPr>
        <w:t>Sawyeddollah</w:t>
      </w:r>
      <w:proofErr w:type="spellEnd"/>
      <w:r w:rsidRPr="00A94924">
        <w:rPr>
          <w:sz w:val="22"/>
          <w:szCs w:val="22"/>
        </w:rPr>
        <w:t xml:space="preserve"> und seine Familie waren 2017 gezwungen, aus Myanmar zu fliehen. Da </w:t>
      </w:r>
      <w:proofErr w:type="spellStart"/>
      <w:r w:rsidRPr="00A94924">
        <w:rPr>
          <w:sz w:val="22"/>
          <w:szCs w:val="22"/>
        </w:rPr>
        <w:t>Meta</w:t>
      </w:r>
      <w:proofErr w:type="spellEnd"/>
      <w:r w:rsidRPr="00A94924">
        <w:rPr>
          <w:sz w:val="22"/>
          <w:szCs w:val="22"/>
        </w:rPr>
        <w:t xml:space="preserve"> es ermöglicht hat, dass Hass und Diskriminierung gegen die Rohingya auf Facebook immer mehr Verbreitung fanden, fordern </w:t>
      </w:r>
      <w:proofErr w:type="spellStart"/>
      <w:r w:rsidRPr="002972C4">
        <w:rPr>
          <w:i/>
          <w:sz w:val="22"/>
          <w:szCs w:val="22"/>
        </w:rPr>
        <w:t>Sawyeddollah</w:t>
      </w:r>
      <w:proofErr w:type="spellEnd"/>
      <w:r w:rsidRPr="00A94924">
        <w:rPr>
          <w:sz w:val="22"/>
          <w:szCs w:val="22"/>
        </w:rPr>
        <w:t xml:space="preserve"> und seine Gemeinde Ihr Unternehmen auf, Entschädigungen zu zahlen und Bildungsprogramme im Flüchtlingslager </w:t>
      </w:r>
      <w:proofErr w:type="spellStart"/>
      <w:proofErr w:type="gramStart"/>
      <w:r w:rsidRPr="00A94924">
        <w:rPr>
          <w:sz w:val="22"/>
          <w:szCs w:val="22"/>
        </w:rPr>
        <w:t>Cox’s</w:t>
      </w:r>
      <w:proofErr w:type="spellEnd"/>
      <w:proofErr w:type="gramEnd"/>
      <w:r w:rsidRPr="00A94924">
        <w:rPr>
          <w:sz w:val="22"/>
          <w:szCs w:val="22"/>
        </w:rPr>
        <w:t xml:space="preserve"> Bazar in Bangladesch, wo sie jetzt leben, zu finanzieren. </w:t>
      </w:r>
      <w:proofErr w:type="spellStart"/>
      <w:r w:rsidRPr="002972C4">
        <w:rPr>
          <w:i/>
          <w:sz w:val="22"/>
          <w:szCs w:val="22"/>
        </w:rPr>
        <w:t>Sawyedollah</w:t>
      </w:r>
      <w:proofErr w:type="spellEnd"/>
      <w:r w:rsidRPr="00A94924">
        <w:rPr>
          <w:sz w:val="22"/>
          <w:szCs w:val="22"/>
        </w:rPr>
        <w:t xml:space="preserve"> glaubt, dass Bildung helfen kann, das zerstörte Leben der Menschen in seiner Gemeinde wieder aufzubauen.</w:t>
      </w:r>
    </w:p>
    <w:p w14:paraId="4C3CA605" w14:textId="77777777" w:rsidR="00A94924" w:rsidRPr="00A94924" w:rsidRDefault="00A94924" w:rsidP="00A94924">
      <w:pPr>
        <w:rPr>
          <w:sz w:val="22"/>
          <w:szCs w:val="22"/>
        </w:rPr>
      </w:pPr>
    </w:p>
    <w:p w14:paraId="2540F9F0" w14:textId="4DB9E568" w:rsidR="001953D1" w:rsidRPr="001953D1" w:rsidRDefault="00A94924" w:rsidP="00A94924">
      <w:pPr>
        <w:rPr>
          <w:sz w:val="22"/>
          <w:szCs w:val="22"/>
        </w:rPr>
      </w:pPr>
      <w:r w:rsidRPr="00A94924">
        <w:rPr>
          <w:sz w:val="22"/>
          <w:szCs w:val="22"/>
        </w:rPr>
        <w:t>Mit freundlichen Grüßen</w:t>
      </w:r>
    </w:p>
    <w:p w14:paraId="6D2584F3" w14:textId="48C1340B" w:rsidR="001953D1" w:rsidRPr="006E460E" w:rsidRDefault="001953D1" w:rsidP="001953D1">
      <w:pPr>
        <w:rPr>
          <w:i/>
          <w:sz w:val="22"/>
          <w:szCs w:val="22"/>
        </w:rPr>
      </w:pPr>
    </w:p>
    <w:p w14:paraId="5CAE9002" w14:textId="69DF73B5" w:rsidR="0091208C" w:rsidRPr="00963D00" w:rsidRDefault="006E460E" w:rsidP="006E460E">
      <w:pPr>
        <w:rPr>
          <w:i/>
        </w:rPr>
      </w:pPr>
      <w:r w:rsidRPr="006E460E">
        <w:rPr>
          <w:i/>
          <w:sz w:val="22"/>
          <w:szCs w:val="22"/>
        </w:rPr>
        <w:t xml:space="preserve"> </w:t>
      </w:r>
      <w:r w:rsidR="00045E5F" w:rsidRPr="00963D00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963D00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963D00"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963D00" w:rsidSect="00644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66E8" w14:textId="77777777" w:rsidR="00644789" w:rsidRDefault="00644789">
      <w:r>
        <w:separator/>
      </w:r>
    </w:p>
  </w:endnote>
  <w:endnote w:type="continuationSeparator" w:id="0">
    <w:p w14:paraId="187125BF" w14:textId="77777777" w:rsidR="00644789" w:rsidRDefault="0064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6B4E75B5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A1CDF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A1CDF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2BBDE177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2972C4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2972C4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C328" w14:textId="77777777" w:rsidR="00644789" w:rsidRDefault="00644789">
      <w:r>
        <w:separator/>
      </w:r>
    </w:p>
  </w:footnote>
  <w:footnote w:type="continuationSeparator" w:id="0">
    <w:p w14:paraId="5E96717A" w14:textId="77777777" w:rsidR="00644789" w:rsidRDefault="0064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4A0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0E5AB3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953D1"/>
    <w:rsid w:val="00197CE1"/>
    <w:rsid w:val="001A1CDF"/>
    <w:rsid w:val="001A2622"/>
    <w:rsid w:val="001B01DE"/>
    <w:rsid w:val="001B73AF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83D7C"/>
    <w:rsid w:val="00297010"/>
    <w:rsid w:val="002972C4"/>
    <w:rsid w:val="002A3A9F"/>
    <w:rsid w:val="002B188A"/>
    <w:rsid w:val="002B485B"/>
    <w:rsid w:val="002C1400"/>
    <w:rsid w:val="002C297F"/>
    <w:rsid w:val="002D6189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37DD4"/>
    <w:rsid w:val="0034162B"/>
    <w:rsid w:val="003628F5"/>
    <w:rsid w:val="0036304E"/>
    <w:rsid w:val="00365D91"/>
    <w:rsid w:val="003664C5"/>
    <w:rsid w:val="00370919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06B5A"/>
    <w:rsid w:val="00534B13"/>
    <w:rsid w:val="005434A6"/>
    <w:rsid w:val="005611D1"/>
    <w:rsid w:val="0058252F"/>
    <w:rsid w:val="00593DF0"/>
    <w:rsid w:val="005A0593"/>
    <w:rsid w:val="005A2F79"/>
    <w:rsid w:val="005E79B1"/>
    <w:rsid w:val="005F2E81"/>
    <w:rsid w:val="00604F69"/>
    <w:rsid w:val="00615E17"/>
    <w:rsid w:val="006214CA"/>
    <w:rsid w:val="006230ED"/>
    <w:rsid w:val="00625B66"/>
    <w:rsid w:val="006336AC"/>
    <w:rsid w:val="00644789"/>
    <w:rsid w:val="00650902"/>
    <w:rsid w:val="00652C6B"/>
    <w:rsid w:val="006649B0"/>
    <w:rsid w:val="006716AD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25E7A"/>
    <w:rsid w:val="00741BEC"/>
    <w:rsid w:val="0074460E"/>
    <w:rsid w:val="00747C45"/>
    <w:rsid w:val="00756F44"/>
    <w:rsid w:val="00764F56"/>
    <w:rsid w:val="00766756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B3B58"/>
    <w:rsid w:val="008D6792"/>
    <w:rsid w:val="008D6BCC"/>
    <w:rsid w:val="008F0B7B"/>
    <w:rsid w:val="008F3E39"/>
    <w:rsid w:val="0091208C"/>
    <w:rsid w:val="00914C96"/>
    <w:rsid w:val="00924365"/>
    <w:rsid w:val="00961698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63394"/>
    <w:rsid w:val="00A752B3"/>
    <w:rsid w:val="00A83C4D"/>
    <w:rsid w:val="00A94924"/>
    <w:rsid w:val="00AC299D"/>
    <w:rsid w:val="00AD4E04"/>
    <w:rsid w:val="00AE1046"/>
    <w:rsid w:val="00AF69EC"/>
    <w:rsid w:val="00AF6A1A"/>
    <w:rsid w:val="00B1213B"/>
    <w:rsid w:val="00B32FD9"/>
    <w:rsid w:val="00B475E7"/>
    <w:rsid w:val="00B52F91"/>
    <w:rsid w:val="00B71846"/>
    <w:rsid w:val="00B8212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60A47"/>
    <w:rsid w:val="00C82A4A"/>
    <w:rsid w:val="00C90BB0"/>
    <w:rsid w:val="00C96023"/>
    <w:rsid w:val="00CA2968"/>
    <w:rsid w:val="00CB1677"/>
    <w:rsid w:val="00CB3D1E"/>
    <w:rsid w:val="00CB5369"/>
    <w:rsid w:val="00CB541C"/>
    <w:rsid w:val="00CB57FD"/>
    <w:rsid w:val="00CD1904"/>
    <w:rsid w:val="00CF4CC7"/>
    <w:rsid w:val="00D0270E"/>
    <w:rsid w:val="00D17986"/>
    <w:rsid w:val="00D214F4"/>
    <w:rsid w:val="00D22C1B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5C51"/>
    <w:rsid w:val="00DB5C75"/>
    <w:rsid w:val="00DB69D8"/>
    <w:rsid w:val="00DE1A3F"/>
    <w:rsid w:val="00DE5BD5"/>
    <w:rsid w:val="00E23691"/>
    <w:rsid w:val="00E24FA5"/>
    <w:rsid w:val="00E31EB9"/>
    <w:rsid w:val="00E46BAB"/>
    <w:rsid w:val="00E47F67"/>
    <w:rsid w:val="00E52186"/>
    <w:rsid w:val="00E66EFA"/>
    <w:rsid w:val="00EC56FE"/>
    <w:rsid w:val="00EC6AD2"/>
    <w:rsid w:val="00ED0AC6"/>
    <w:rsid w:val="00ED624E"/>
    <w:rsid w:val="00EE23B9"/>
    <w:rsid w:val="00EE7C32"/>
    <w:rsid w:val="00EF5DCF"/>
    <w:rsid w:val="00F2489D"/>
    <w:rsid w:val="00F311D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994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2</cp:revision>
  <cp:lastPrinted>2007-07-11T09:20:00Z</cp:lastPrinted>
  <dcterms:created xsi:type="dcterms:W3CDTF">2024-01-02T19:33:00Z</dcterms:created>
  <dcterms:modified xsi:type="dcterms:W3CDTF">2024-01-02T19:33:00Z</dcterms:modified>
</cp:coreProperties>
</file>