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BE61C6" w:rsidRDefault="00045E5F" w:rsidP="004C3A08">
      <w:pPr>
        <w:pStyle w:val="Anschrift"/>
        <w:rPr>
          <w:lang w:val="en-US"/>
        </w:rPr>
      </w:pPr>
      <w:r w:rsidRPr="00BE61C6">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CF97C" w14:textId="77777777" w:rsidR="00821355" w:rsidRPr="00821355" w:rsidRDefault="00821355" w:rsidP="00821355">
                            <w:pPr>
                              <w:pStyle w:val="Anschrift"/>
                              <w:rPr>
                                <w:lang w:val="en-US"/>
                              </w:rPr>
                            </w:pPr>
                            <w:r w:rsidRPr="00821355">
                              <w:rPr>
                                <w:lang w:val="en-US"/>
                              </w:rPr>
                              <w:t>Justizminister</w:t>
                            </w:r>
                          </w:p>
                          <w:p w14:paraId="130BEA08" w14:textId="77777777" w:rsidR="00821355" w:rsidRPr="00821355" w:rsidRDefault="00821355" w:rsidP="00821355">
                            <w:pPr>
                              <w:pStyle w:val="Anschrift"/>
                              <w:rPr>
                                <w:lang w:val="en-US"/>
                              </w:rPr>
                            </w:pPr>
                            <w:r w:rsidRPr="00821355">
                              <w:rPr>
                                <w:lang w:val="en-US"/>
                              </w:rPr>
                              <w:t>Laurent Esso</w:t>
                            </w:r>
                          </w:p>
                          <w:p w14:paraId="4B1E0288" w14:textId="77777777" w:rsidR="00821355" w:rsidRPr="00821355" w:rsidRDefault="00821355" w:rsidP="00821355">
                            <w:pPr>
                              <w:pStyle w:val="Anschrift"/>
                              <w:rPr>
                                <w:lang w:val="en-US"/>
                              </w:rPr>
                            </w:pPr>
                            <w:r w:rsidRPr="00821355">
                              <w:rPr>
                                <w:lang w:val="en-US"/>
                              </w:rPr>
                              <w:t>Ministère de la Justice</w:t>
                            </w:r>
                          </w:p>
                          <w:p w14:paraId="5953FC23" w14:textId="77777777" w:rsidR="00821355" w:rsidRPr="00821355" w:rsidRDefault="00821355" w:rsidP="00821355">
                            <w:pPr>
                              <w:pStyle w:val="Anschrift"/>
                              <w:rPr>
                                <w:lang w:val="en-US"/>
                              </w:rPr>
                            </w:pPr>
                            <w:r w:rsidRPr="00821355">
                              <w:rPr>
                                <w:lang w:val="en-US"/>
                              </w:rPr>
                              <w:t>Quartier ministériel</w:t>
                            </w:r>
                          </w:p>
                          <w:p w14:paraId="05FCB7AA" w14:textId="77777777" w:rsidR="00821355" w:rsidRPr="00821355" w:rsidRDefault="00821355" w:rsidP="00821355">
                            <w:pPr>
                              <w:pStyle w:val="Anschrift"/>
                              <w:rPr>
                                <w:lang w:val="en-US"/>
                              </w:rPr>
                            </w:pPr>
                            <w:r w:rsidRPr="00821355">
                              <w:rPr>
                                <w:lang w:val="en-US"/>
                              </w:rPr>
                              <w:t>Yaoundé</w:t>
                            </w:r>
                          </w:p>
                          <w:p w14:paraId="4B1EAC48" w14:textId="77777777" w:rsidR="00821355" w:rsidRDefault="00821355" w:rsidP="00821355">
                            <w:pPr>
                              <w:pStyle w:val="Anschrift"/>
                              <w:rPr>
                                <w:lang w:val="en-US"/>
                              </w:rPr>
                            </w:pPr>
                            <w:r w:rsidRPr="00821355">
                              <w:rPr>
                                <w:lang w:val="en-US"/>
                              </w:rPr>
                              <w:t>B.P. 1000</w:t>
                            </w:r>
                          </w:p>
                          <w:p w14:paraId="5EEAA86A" w14:textId="77777777" w:rsidR="00821355" w:rsidRPr="00821355" w:rsidRDefault="00821355" w:rsidP="00821355">
                            <w:pPr>
                              <w:pStyle w:val="Anschrift"/>
                              <w:rPr>
                                <w:lang w:val="en-US"/>
                              </w:rPr>
                            </w:pPr>
                          </w:p>
                          <w:p w14:paraId="47DE1D6F" w14:textId="72C4107B" w:rsidR="002D7C55" w:rsidRPr="00696F79" w:rsidRDefault="00821355" w:rsidP="00821355">
                            <w:pPr>
                              <w:pStyle w:val="Anschrift"/>
                              <w:rPr>
                                <w:lang w:val="en-US"/>
                              </w:rPr>
                            </w:pPr>
                            <w:r w:rsidRPr="00821355">
                              <w:rPr>
                                <w:lang w:val="en-US"/>
                              </w:rPr>
                              <w:t>KAMERUN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3B4CF97C" w14:textId="77777777" w:rsidR="00821355" w:rsidRPr="00821355" w:rsidRDefault="00821355" w:rsidP="00821355">
                      <w:pPr>
                        <w:pStyle w:val="Anschrift"/>
                        <w:rPr>
                          <w:lang w:val="en-US"/>
                        </w:rPr>
                      </w:pPr>
                      <w:r w:rsidRPr="00821355">
                        <w:rPr>
                          <w:lang w:val="en-US"/>
                        </w:rPr>
                        <w:t>Justizminister</w:t>
                      </w:r>
                    </w:p>
                    <w:p w14:paraId="130BEA08" w14:textId="77777777" w:rsidR="00821355" w:rsidRPr="00821355" w:rsidRDefault="00821355" w:rsidP="00821355">
                      <w:pPr>
                        <w:pStyle w:val="Anschrift"/>
                        <w:rPr>
                          <w:lang w:val="en-US"/>
                        </w:rPr>
                      </w:pPr>
                      <w:r w:rsidRPr="00821355">
                        <w:rPr>
                          <w:lang w:val="en-US"/>
                        </w:rPr>
                        <w:t>Laurent Esso</w:t>
                      </w:r>
                    </w:p>
                    <w:p w14:paraId="4B1E0288" w14:textId="77777777" w:rsidR="00821355" w:rsidRPr="00821355" w:rsidRDefault="00821355" w:rsidP="00821355">
                      <w:pPr>
                        <w:pStyle w:val="Anschrift"/>
                        <w:rPr>
                          <w:lang w:val="en-US"/>
                        </w:rPr>
                      </w:pPr>
                      <w:r w:rsidRPr="00821355">
                        <w:rPr>
                          <w:lang w:val="en-US"/>
                        </w:rPr>
                        <w:t>Ministère de la Justice</w:t>
                      </w:r>
                    </w:p>
                    <w:p w14:paraId="5953FC23" w14:textId="77777777" w:rsidR="00821355" w:rsidRPr="00821355" w:rsidRDefault="00821355" w:rsidP="00821355">
                      <w:pPr>
                        <w:pStyle w:val="Anschrift"/>
                        <w:rPr>
                          <w:lang w:val="en-US"/>
                        </w:rPr>
                      </w:pPr>
                      <w:r w:rsidRPr="00821355">
                        <w:rPr>
                          <w:lang w:val="en-US"/>
                        </w:rPr>
                        <w:t>Quartier ministériel</w:t>
                      </w:r>
                    </w:p>
                    <w:p w14:paraId="05FCB7AA" w14:textId="77777777" w:rsidR="00821355" w:rsidRPr="00821355" w:rsidRDefault="00821355" w:rsidP="00821355">
                      <w:pPr>
                        <w:pStyle w:val="Anschrift"/>
                        <w:rPr>
                          <w:lang w:val="en-US"/>
                        </w:rPr>
                      </w:pPr>
                      <w:r w:rsidRPr="00821355">
                        <w:rPr>
                          <w:lang w:val="en-US"/>
                        </w:rPr>
                        <w:t>Yaoundé</w:t>
                      </w:r>
                    </w:p>
                    <w:p w14:paraId="4B1EAC48" w14:textId="77777777" w:rsidR="00821355" w:rsidRDefault="00821355" w:rsidP="00821355">
                      <w:pPr>
                        <w:pStyle w:val="Anschrift"/>
                        <w:rPr>
                          <w:lang w:val="en-US"/>
                        </w:rPr>
                      </w:pPr>
                      <w:r w:rsidRPr="00821355">
                        <w:rPr>
                          <w:lang w:val="en-US"/>
                        </w:rPr>
                        <w:t>B.P. 1000</w:t>
                      </w:r>
                    </w:p>
                    <w:p w14:paraId="5EEAA86A" w14:textId="77777777" w:rsidR="00821355" w:rsidRPr="00821355" w:rsidRDefault="00821355" w:rsidP="00821355">
                      <w:pPr>
                        <w:pStyle w:val="Anschrift"/>
                        <w:rPr>
                          <w:lang w:val="en-US"/>
                        </w:rPr>
                      </w:pPr>
                    </w:p>
                    <w:p w14:paraId="47DE1D6F" w14:textId="72C4107B" w:rsidR="002D7C55" w:rsidRPr="00696F79" w:rsidRDefault="00821355" w:rsidP="00821355">
                      <w:pPr>
                        <w:pStyle w:val="Anschrift"/>
                        <w:rPr>
                          <w:lang w:val="en-US"/>
                        </w:rPr>
                      </w:pPr>
                      <w:r w:rsidRPr="00821355">
                        <w:rPr>
                          <w:lang w:val="en-US"/>
                        </w:rPr>
                        <w:t>KAMERUN</w:t>
                      </w:r>
                    </w:p>
                  </w:txbxContent>
                </v:textbox>
                <w10:wrap type="topAndBottom" anchorx="page" anchory="page"/>
                <w10:anchorlock/>
              </v:shape>
            </w:pict>
          </mc:Fallback>
        </mc:AlternateContent>
      </w:r>
    </w:p>
    <w:p w14:paraId="46B31280" w14:textId="28661C38" w:rsidR="00A04944" w:rsidRPr="00BE61C6" w:rsidRDefault="0007522F" w:rsidP="004C3A08">
      <w:pPr>
        <w:tabs>
          <w:tab w:val="left" w:pos="2977"/>
        </w:tabs>
        <w:jc w:val="right"/>
        <w:rPr>
          <w:lang w:val="en-US"/>
        </w:rPr>
      </w:pPr>
      <w:r w:rsidRPr="00BE61C6">
        <w:rPr>
          <w:lang w:val="en-US"/>
        </w:rPr>
        <w:t>Datum</w:t>
      </w:r>
    </w:p>
    <w:p w14:paraId="54983A92" w14:textId="77777777" w:rsidR="0007522F" w:rsidRPr="00BE61C6" w:rsidRDefault="0007522F" w:rsidP="004C3A08">
      <w:pPr>
        <w:pStyle w:val="Betreffzeile"/>
        <w:rPr>
          <w:lang w:val="en-US"/>
        </w:rPr>
      </w:pPr>
    </w:p>
    <w:p w14:paraId="3E26AE71" w14:textId="516ACF8D" w:rsidR="005339C1" w:rsidRPr="00EF4E91" w:rsidRDefault="005203D9" w:rsidP="005339C1">
      <w:pPr>
        <w:rPr>
          <w:sz w:val="22"/>
          <w:szCs w:val="22"/>
        </w:rPr>
      </w:pPr>
      <w:r w:rsidRPr="005203D9">
        <w:rPr>
          <w:b/>
        </w:rPr>
        <w:t>Dorgelesse Nguessan</w:t>
      </w:r>
    </w:p>
    <w:p w14:paraId="6D552190" w14:textId="77777777" w:rsidR="005339C1" w:rsidRPr="00EF4E91" w:rsidRDefault="005339C1" w:rsidP="005339C1">
      <w:pPr>
        <w:rPr>
          <w:sz w:val="22"/>
          <w:szCs w:val="22"/>
        </w:rPr>
      </w:pPr>
    </w:p>
    <w:p w14:paraId="47A6270E" w14:textId="77777777" w:rsidR="00542D3F" w:rsidRPr="00EF4E91" w:rsidRDefault="00DA6432" w:rsidP="00542D3F">
      <w:pPr>
        <w:rPr>
          <w:sz w:val="22"/>
          <w:szCs w:val="22"/>
        </w:rPr>
      </w:pPr>
      <w:r w:rsidRPr="00EF4E91">
        <w:rPr>
          <w:sz w:val="22"/>
          <w:szCs w:val="22"/>
        </w:rPr>
        <w:br/>
      </w:r>
    </w:p>
    <w:p w14:paraId="7787E6CC" w14:textId="77777777" w:rsidR="000D7E58" w:rsidRPr="00EF4E91" w:rsidRDefault="000D7E58" w:rsidP="000D7E58">
      <w:pPr>
        <w:rPr>
          <w:sz w:val="22"/>
          <w:szCs w:val="22"/>
        </w:rPr>
      </w:pPr>
    </w:p>
    <w:p w14:paraId="33AE2209" w14:textId="77777777" w:rsidR="000D7E58" w:rsidRPr="00EF4E91" w:rsidRDefault="000D7E58" w:rsidP="000D7E58">
      <w:pPr>
        <w:rPr>
          <w:sz w:val="22"/>
          <w:szCs w:val="22"/>
        </w:rPr>
      </w:pPr>
    </w:p>
    <w:p w14:paraId="023D8867" w14:textId="77777777" w:rsidR="00640120" w:rsidRPr="00EF4E91" w:rsidRDefault="00640120" w:rsidP="00640120">
      <w:pPr>
        <w:rPr>
          <w:sz w:val="22"/>
          <w:szCs w:val="22"/>
        </w:rPr>
      </w:pPr>
    </w:p>
    <w:p w14:paraId="0DA687D3" w14:textId="77777777" w:rsidR="00640120" w:rsidRPr="00EF4E91" w:rsidRDefault="00640120" w:rsidP="00640120">
      <w:pPr>
        <w:rPr>
          <w:sz w:val="22"/>
          <w:szCs w:val="22"/>
        </w:rPr>
      </w:pPr>
    </w:p>
    <w:p w14:paraId="2D2B5ED9" w14:textId="77777777" w:rsidR="00F44C73" w:rsidRPr="00F44C73" w:rsidRDefault="00F44C73" w:rsidP="00F44C73">
      <w:pPr>
        <w:rPr>
          <w:sz w:val="22"/>
          <w:szCs w:val="22"/>
        </w:rPr>
      </w:pPr>
      <w:r w:rsidRPr="00F44C73">
        <w:rPr>
          <w:sz w:val="22"/>
          <w:szCs w:val="22"/>
        </w:rPr>
        <w:t>Exzellenz,</w:t>
      </w:r>
    </w:p>
    <w:p w14:paraId="73E2763F" w14:textId="77777777" w:rsidR="00F44C73" w:rsidRPr="00F44C73" w:rsidRDefault="00F44C73" w:rsidP="00F44C73">
      <w:pPr>
        <w:rPr>
          <w:sz w:val="22"/>
          <w:szCs w:val="22"/>
        </w:rPr>
      </w:pPr>
    </w:p>
    <w:p w14:paraId="51DF350D" w14:textId="77777777" w:rsidR="00F44C73" w:rsidRPr="00F44C73" w:rsidRDefault="00F44C73" w:rsidP="00F44C73">
      <w:pPr>
        <w:rPr>
          <w:sz w:val="22"/>
          <w:szCs w:val="22"/>
        </w:rPr>
      </w:pPr>
      <w:r w:rsidRPr="00F44C73">
        <w:rPr>
          <w:sz w:val="22"/>
          <w:szCs w:val="22"/>
        </w:rPr>
        <w:t xml:space="preserve">ich wende mich an Sie, um auf den Fall von </w:t>
      </w:r>
      <w:r w:rsidRPr="00F441AE">
        <w:rPr>
          <w:i/>
          <w:sz w:val="22"/>
          <w:szCs w:val="22"/>
        </w:rPr>
        <w:t>Dorgelesse Nguessan</w:t>
      </w:r>
      <w:r w:rsidRPr="00F44C73">
        <w:rPr>
          <w:sz w:val="22"/>
          <w:szCs w:val="22"/>
        </w:rPr>
        <w:t xml:space="preserve"> aufmerksam zu machen, die allein wegen ihrer Teilnahme an einer Protestveranstaltung in Duala eine fünfjährige Haftstrafe verbüßt.</w:t>
      </w:r>
    </w:p>
    <w:p w14:paraId="7B031401" w14:textId="77777777" w:rsidR="00F44C73" w:rsidRPr="00F44C73" w:rsidRDefault="00F44C73" w:rsidP="00F44C73">
      <w:pPr>
        <w:rPr>
          <w:sz w:val="22"/>
          <w:szCs w:val="22"/>
        </w:rPr>
      </w:pPr>
    </w:p>
    <w:p w14:paraId="402353DD" w14:textId="7F2D83BB" w:rsidR="00F44C73" w:rsidRPr="00F44C73" w:rsidRDefault="00F441AE" w:rsidP="00F44C73">
      <w:pPr>
        <w:rPr>
          <w:sz w:val="22"/>
          <w:szCs w:val="22"/>
        </w:rPr>
      </w:pPr>
      <w:r w:rsidRPr="00F441AE">
        <w:rPr>
          <w:i/>
          <w:sz w:val="22"/>
          <w:szCs w:val="22"/>
        </w:rPr>
        <w:t>Dorgelesse Nguessan</w:t>
      </w:r>
      <w:r w:rsidRPr="00F44C73">
        <w:rPr>
          <w:sz w:val="22"/>
          <w:szCs w:val="22"/>
        </w:rPr>
        <w:t xml:space="preserve"> </w:t>
      </w:r>
      <w:r w:rsidR="00F44C73" w:rsidRPr="00F44C73">
        <w:rPr>
          <w:sz w:val="22"/>
          <w:szCs w:val="22"/>
        </w:rPr>
        <w:t xml:space="preserve">nahm im September 2020 zum ersten Mal in ihrem Leben an einer Demonstration teil. Die Behörden lösten die nicht genehmigte Versammlung gewaltsam auf und nahmen mehr als 500 Menschen fest, darunter die friedlich demonstrierende </w:t>
      </w:r>
      <w:r w:rsidRPr="00F441AE">
        <w:rPr>
          <w:i/>
          <w:sz w:val="22"/>
          <w:szCs w:val="22"/>
        </w:rPr>
        <w:t>Dorgelesse Nguessan</w:t>
      </w:r>
      <w:r w:rsidR="00F44C73" w:rsidRPr="00F44C73">
        <w:rPr>
          <w:sz w:val="22"/>
          <w:szCs w:val="22"/>
        </w:rPr>
        <w:t>. Die alleinerziehende Mutter wurde u.a. des „Aufruhrs“ angeklagt und von einem Militärgericht unrechtmäßig zu fünf Jahren Haft verurteilt.</w:t>
      </w:r>
    </w:p>
    <w:p w14:paraId="26551589" w14:textId="77777777" w:rsidR="00F44C73" w:rsidRPr="00F44C73" w:rsidRDefault="00F44C73" w:rsidP="00F44C73">
      <w:pPr>
        <w:rPr>
          <w:sz w:val="22"/>
          <w:szCs w:val="22"/>
        </w:rPr>
      </w:pPr>
    </w:p>
    <w:p w14:paraId="2927F0DA" w14:textId="0DC4C244" w:rsidR="00F44C73" w:rsidRPr="00F44C73" w:rsidRDefault="00F44C73" w:rsidP="00F44C73">
      <w:pPr>
        <w:rPr>
          <w:sz w:val="22"/>
          <w:szCs w:val="22"/>
        </w:rPr>
      </w:pPr>
      <w:r w:rsidRPr="00F44C73">
        <w:rPr>
          <w:sz w:val="22"/>
          <w:szCs w:val="22"/>
        </w:rPr>
        <w:t xml:space="preserve">Ich bitte Sie hiermit, dafür zu sorgen, dass der Schuldspruch von </w:t>
      </w:r>
      <w:r w:rsidR="00F441AE" w:rsidRPr="00F441AE">
        <w:rPr>
          <w:i/>
          <w:sz w:val="22"/>
          <w:szCs w:val="22"/>
        </w:rPr>
        <w:t>Dorgelesse Nguessan</w:t>
      </w:r>
      <w:r w:rsidR="00F441AE" w:rsidRPr="00F44C73">
        <w:rPr>
          <w:sz w:val="22"/>
          <w:szCs w:val="22"/>
        </w:rPr>
        <w:t xml:space="preserve"> </w:t>
      </w:r>
      <w:r w:rsidRPr="00F44C73">
        <w:rPr>
          <w:sz w:val="22"/>
          <w:szCs w:val="22"/>
        </w:rPr>
        <w:t>aufgehoben und sie umgehend und bedingungslos freigelassen wird. Ebenso appelliere ich an Sie, alle anderen Personen freizulassen, die nur deshalb inhaftiert sind, weil sie durch Protestaktivitäten ihre Rechte auf Meinungs- und Versammlungsfreiheit wahrgenommen haben.</w:t>
      </w:r>
    </w:p>
    <w:p w14:paraId="7C4FAAFE" w14:textId="77777777" w:rsidR="00F44C73" w:rsidRPr="00F44C73" w:rsidRDefault="00F44C73" w:rsidP="00F44C73">
      <w:pPr>
        <w:rPr>
          <w:sz w:val="22"/>
          <w:szCs w:val="22"/>
        </w:rPr>
      </w:pPr>
    </w:p>
    <w:p w14:paraId="489D4E80" w14:textId="175FBD46" w:rsidR="00211D9D" w:rsidRPr="00BE61C6" w:rsidRDefault="00F44C73" w:rsidP="00F44C73">
      <w:pPr>
        <w:rPr>
          <w:sz w:val="22"/>
          <w:szCs w:val="22"/>
          <w:lang w:val="en-US"/>
        </w:rPr>
      </w:pPr>
      <w:r w:rsidRPr="00F44C73">
        <w:rPr>
          <w:sz w:val="22"/>
          <w:szCs w:val="22"/>
        </w:rPr>
        <w:t>Hochachtungsvoll</w:t>
      </w:r>
    </w:p>
    <w:sectPr w:rsidR="00211D9D" w:rsidRPr="00BE61C6" w:rsidSect="00312642">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AC6B" w14:textId="77777777" w:rsidR="00312642" w:rsidRDefault="00312642">
      <w:r>
        <w:separator/>
      </w:r>
    </w:p>
  </w:endnote>
  <w:endnote w:type="continuationSeparator" w:id="0">
    <w:p w14:paraId="7973FE9E" w14:textId="77777777" w:rsidR="00312642" w:rsidRDefault="0031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6B4E75B5"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A1CDF">
        <w:rPr>
          <w:noProof/>
        </w:rPr>
        <w:instrText>2</w:instrText>
      </w:r>
    </w:fldSimple>
    <w:r>
      <w:instrText>&gt;</w:instrText>
    </w:r>
    <w:r>
      <w:fldChar w:fldCharType="begin"/>
    </w:r>
    <w:r>
      <w:instrText xml:space="preserve"> PAGE  \* MERGEFORMAT </w:instrText>
    </w:r>
    <w:r>
      <w:fldChar w:fldCharType="separate"/>
    </w:r>
    <w:r w:rsidR="001A1CDF">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0D82E4DE"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F441AE">
        <w:rPr>
          <w:noProof/>
        </w:rPr>
        <w:instrText>1</w:instrText>
      </w:r>
    </w:fldSimple>
    <w:r>
      <w:instrText>&gt;</w:instrText>
    </w:r>
    <w:r>
      <w:fldChar w:fldCharType="begin"/>
    </w:r>
    <w:r>
      <w:instrText xml:space="preserve"> PAGE  \* MERGEFORMAT </w:instrText>
    </w:r>
    <w:r>
      <w:fldChar w:fldCharType="separate"/>
    </w:r>
    <w:r w:rsidR="00F441AE">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EAC5" w14:textId="77777777" w:rsidR="00312642" w:rsidRDefault="00312642">
      <w:r>
        <w:separator/>
      </w:r>
    </w:p>
  </w:footnote>
  <w:footnote w:type="continuationSeparator" w:id="0">
    <w:p w14:paraId="17F5DF99" w14:textId="77777777" w:rsidR="00312642" w:rsidRDefault="0031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3768B"/>
    <w:rsid w:val="000413CB"/>
    <w:rsid w:val="0004210C"/>
    <w:rsid w:val="00045E5F"/>
    <w:rsid w:val="000544A0"/>
    <w:rsid w:val="0005485E"/>
    <w:rsid w:val="00054E7F"/>
    <w:rsid w:val="00062325"/>
    <w:rsid w:val="0007522F"/>
    <w:rsid w:val="000A3ED9"/>
    <w:rsid w:val="000A5B41"/>
    <w:rsid w:val="000A7BD8"/>
    <w:rsid w:val="000A7F3F"/>
    <w:rsid w:val="000C2F8A"/>
    <w:rsid w:val="000C6E8C"/>
    <w:rsid w:val="000D2BB2"/>
    <w:rsid w:val="000D5023"/>
    <w:rsid w:val="000D7E58"/>
    <w:rsid w:val="000E5122"/>
    <w:rsid w:val="000E5AB3"/>
    <w:rsid w:val="0011491A"/>
    <w:rsid w:val="00145FF6"/>
    <w:rsid w:val="00146E29"/>
    <w:rsid w:val="0014718D"/>
    <w:rsid w:val="00153C69"/>
    <w:rsid w:val="00160F9E"/>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11D9D"/>
    <w:rsid w:val="00243DA3"/>
    <w:rsid w:val="00252C3C"/>
    <w:rsid w:val="0026154B"/>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2642"/>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32D4A"/>
    <w:rsid w:val="00440DB0"/>
    <w:rsid w:val="0045112B"/>
    <w:rsid w:val="00454278"/>
    <w:rsid w:val="00460C3D"/>
    <w:rsid w:val="00463727"/>
    <w:rsid w:val="004673A2"/>
    <w:rsid w:val="0047692E"/>
    <w:rsid w:val="004807DC"/>
    <w:rsid w:val="004B71AF"/>
    <w:rsid w:val="004C3A08"/>
    <w:rsid w:val="004D33C7"/>
    <w:rsid w:val="004E2D77"/>
    <w:rsid w:val="00506B5A"/>
    <w:rsid w:val="005203D9"/>
    <w:rsid w:val="00530E9B"/>
    <w:rsid w:val="005339C1"/>
    <w:rsid w:val="00534B13"/>
    <w:rsid w:val="00542D3F"/>
    <w:rsid w:val="005434A6"/>
    <w:rsid w:val="00560BCD"/>
    <w:rsid w:val="005611D1"/>
    <w:rsid w:val="0058252F"/>
    <w:rsid w:val="00593DF0"/>
    <w:rsid w:val="005A0593"/>
    <w:rsid w:val="005A2F79"/>
    <w:rsid w:val="005E79B1"/>
    <w:rsid w:val="005F19CF"/>
    <w:rsid w:val="005F2E81"/>
    <w:rsid w:val="00604F69"/>
    <w:rsid w:val="00615E17"/>
    <w:rsid w:val="006214CA"/>
    <w:rsid w:val="006230ED"/>
    <w:rsid w:val="00625B66"/>
    <w:rsid w:val="006273A2"/>
    <w:rsid w:val="006336AC"/>
    <w:rsid w:val="00636BCA"/>
    <w:rsid w:val="00640120"/>
    <w:rsid w:val="00650902"/>
    <w:rsid w:val="00652C6B"/>
    <w:rsid w:val="006649B0"/>
    <w:rsid w:val="006716AD"/>
    <w:rsid w:val="00680385"/>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36694"/>
    <w:rsid w:val="00741BEC"/>
    <w:rsid w:val="0074460E"/>
    <w:rsid w:val="00747C45"/>
    <w:rsid w:val="00756F44"/>
    <w:rsid w:val="00764F56"/>
    <w:rsid w:val="00766756"/>
    <w:rsid w:val="00775D87"/>
    <w:rsid w:val="00786A11"/>
    <w:rsid w:val="00792991"/>
    <w:rsid w:val="007A0862"/>
    <w:rsid w:val="007A298D"/>
    <w:rsid w:val="007A3461"/>
    <w:rsid w:val="007B2ABC"/>
    <w:rsid w:val="007C678E"/>
    <w:rsid w:val="007D0383"/>
    <w:rsid w:val="007D353D"/>
    <w:rsid w:val="007D7C9D"/>
    <w:rsid w:val="007E1BFB"/>
    <w:rsid w:val="00821355"/>
    <w:rsid w:val="0082668B"/>
    <w:rsid w:val="0082778F"/>
    <w:rsid w:val="00832582"/>
    <w:rsid w:val="008447A7"/>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24872"/>
    <w:rsid w:val="00961698"/>
    <w:rsid w:val="00963D00"/>
    <w:rsid w:val="00964477"/>
    <w:rsid w:val="0096462A"/>
    <w:rsid w:val="0096704C"/>
    <w:rsid w:val="009808F5"/>
    <w:rsid w:val="00982EBD"/>
    <w:rsid w:val="00990147"/>
    <w:rsid w:val="00995B8D"/>
    <w:rsid w:val="00997AF8"/>
    <w:rsid w:val="009A13EC"/>
    <w:rsid w:val="009B725F"/>
    <w:rsid w:val="009C1B71"/>
    <w:rsid w:val="009C6DF6"/>
    <w:rsid w:val="009D33D5"/>
    <w:rsid w:val="009D348D"/>
    <w:rsid w:val="009F12FC"/>
    <w:rsid w:val="00A04944"/>
    <w:rsid w:val="00A05AAE"/>
    <w:rsid w:val="00A16BB5"/>
    <w:rsid w:val="00A174C9"/>
    <w:rsid w:val="00A176AA"/>
    <w:rsid w:val="00A2497E"/>
    <w:rsid w:val="00A25742"/>
    <w:rsid w:val="00A27DE9"/>
    <w:rsid w:val="00A30CD9"/>
    <w:rsid w:val="00A63394"/>
    <w:rsid w:val="00A644F8"/>
    <w:rsid w:val="00A752B3"/>
    <w:rsid w:val="00A83C4D"/>
    <w:rsid w:val="00A94924"/>
    <w:rsid w:val="00AC299D"/>
    <w:rsid w:val="00AD4E04"/>
    <w:rsid w:val="00AE1046"/>
    <w:rsid w:val="00AF69EC"/>
    <w:rsid w:val="00AF6A1A"/>
    <w:rsid w:val="00B1213B"/>
    <w:rsid w:val="00B32FD9"/>
    <w:rsid w:val="00B475E7"/>
    <w:rsid w:val="00B52F91"/>
    <w:rsid w:val="00B71846"/>
    <w:rsid w:val="00B7338D"/>
    <w:rsid w:val="00B81C02"/>
    <w:rsid w:val="00B82125"/>
    <w:rsid w:val="00B82365"/>
    <w:rsid w:val="00B847F3"/>
    <w:rsid w:val="00B95425"/>
    <w:rsid w:val="00B96485"/>
    <w:rsid w:val="00BC0E62"/>
    <w:rsid w:val="00BC1234"/>
    <w:rsid w:val="00BC6D0A"/>
    <w:rsid w:val="00BD0BCC"/>
    <w:rsid w:val="00BD19AE"/>
    <w:rsid w:val="00BE3C90"/>
    <w:rsid w:val="00BE61C6"/>
    <w:rsid w:val="00BF05DD"/>
    <w:rsid w:val="00BF2925"/>
    <w:rsid w:val="00C25807"/>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D1904"/>
    <w:rsid w:val="00CE5534"/>
    <w:rsid w:val="00CE5A2C"/>
    <w:rsid w:val="00CF4CC7"/>
    <w:rsid w:val="00D0270E"/>
    <w:rsid w:val="00D037AD"/>
    <w:rsid w:val="00D17986"/>
    <w:rsid w:val="00D214F4"/>
    <w:rsid w:val="00D22C1B"/>
    <w:rsid w:val="00D23742"/>
    <w:rsid w:val="00D32941"/>
    <w:rsid w:val="00D41F0B"/>
    <w:rsid w:val="00D54369"/>
    <w:rsid w:val="00D620C1"/>
    <w:rsid w:val="00D733E5"/>
    <w:rsid w:val="00D93649"/>
    <w:rsid w:val="00D96F13"/>
    <w:rsid w:val="00DA153F"/>
    <w:rsid w:val="00DA1DE6"/>
    <w:rsid w:val="00DA284B"/>
    <w:rsid w:val="00DA6432"/>
    <w:rsid w:val="00DB2087"/>
    <w:rsid w:val="00DB5C51"/>
    <w:rsid w:val="00DB5C75"/>
    <w:rsid w:val="00DB69D8"/>
    <w:rsid w:val="00DE1A3F"/>
    <w:rsid w:val="00DE5BD5"/>
    <w:rsid w:val="00DF72EB"/>
    <w:rsid w:val="00E23691"/>
    <w:rsid w:val="00E24FA5"/>
    <w:rsid w:val="00E31EB9"/>
    <w:rsid w:val="00E46BAB"/>
    <w:rsid w:val="00E47F67"/>
    <w:rsid w:val="00E52186"/>
    <w:rsid w:val="00E66EFA"/>
    <w:rsid w:val="00E94800"/>
    <w:rsid w:val="00EC56FE"/>
    <w:rsid w:val="00EC5942"/>
    <w:rsid w:val="00EC6AD2"/>
    <w:rsid w:val="00ED0AC6"/>
    <w:rsid w:val="00ED624E"/>
    <w:rsid w:val="00EE23B9"/>
    <w:rsid w:val="00EE7C32"/>
    <w:rsid w:val="00EF4E91"/>
    <w:rsid w:val="00EF5DCF"/>
    <w:rsid w:val="00F2489D"/>
    <w:rsid w:val="00F311DD"/>
    <w:rsid w:val="00F42946"/>
    <w:rsid w:val="00F441AE"/>
    <w:rsid w:val="00F44C73"/>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29350196">
      <w:bodyDiv w:val="1"/>
      <w:marLeft w:val="0"/>
      <w:marRight w:val="0"/>
      <w:marTop w:val="0"/>
      <w:marBottom w:val="0"/>
      <w:divBdr>
        <w:top w:val="none" w:sz="0" w:space="0" w:color="auto"/>
        <w:left w:val="none" w:sz="0" w:space="0" w:color="auto"/>
        <w:bottom w:val="none" w:sz="0" w:space="0" w:color="auto"/>
        <w:right w:val="none" w:sz="0" w:space="0" w:color="auto"/>
      </w:divBdr>
      <w:divsChild>
        <w:div w:id="20124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140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1021</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6</cp:revision>
  <cp:lastPrinted>2007-07-11T09:20:00Z</cp:lastPrinted>
  <dcterms:created xsi:type="dcterms:W3CDTF">2024-03-01T21:46:00Z</dcterms:created>
  <dcterms:modified xsi:type="dcterms:W3CDTF">2024-03-01T21:47:00Z</dcterms:modified>
</cp:coreProperties>
</file>