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E61C6" w:rsidRDefault="00045E5F" w:rsidP="004C3A08">
      <w:pPr>
        <w:pStyle w:val="Anschrift"/>
        <w:rPr>
          <w:lang w:val="en-US"/>
        </w:rPr>
      </w:pPr>
      <w:r w:rsidRPr="00BE61C6">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CF97C" w14:textId="77777777" w:rsidR="00821355" w:rsidRPr="00821355" w:rsidRDefault="00821355" w:rsidP="00821355">
                            <w:pPr>
                              <w:pStyle w:val="Anschrift"/>
                              <w:rPr>
                                <w:lang w:val="en-US"/>
                              </w:rPr>
                            </w:pPr>
                            <w:proofErr w:type="spellStart"/>
                            <w:r w:rsidRPr="00821355">
                              <w:rPr>
                                <w:lang w:val="en-US"/>
                              </w:rPr>
                              <w:t>Justizminister</w:t>
                            </w:r>
                            <w:proofErr w:type="spellEnd"/>
                          </w:p>
                          <w:p w14:paraId="130BEA08" w14:textId="77777777" w:rsidR="00821355" w:rsidRPr="00821355" w:rsidRDefault="00821355" w:rsidP="00821355">
                            <w:pPr>
                              <w:pStyle w:val="Anschrift"/>
                              <w:rPr>
                                <w:lang w:val="en-US"/>
                              </w:rPr>
                            </w:pPr>
                            <w:r w:rsidRPr="00821355">
                              <w:rPr>
                                <w:lang w:val="en-US"/>
                              </w:rPr>
                              <w:t>Laurent Esso</w:t>
                            </w:r>
                          </w:p>
                          <w:p w14:paraId="4B1E0288" w14:textId="77777777" w:rsidR="00821355" w:rsidRPr="00821355" w:rsidRDefault="00821355" w:rsidP="00821355">
                            <w:pPr>
                              <w:pStyle w:val="Anschrift"/>
                              <w:rPr>
                                <w:lang w:val="en-US"/>
                              </w:rPr>
                            </w:pPr>
                            <w:proofErr w:type="spellStart"/>
                            <w:r w:rsidRPr="00821355">
                              <w:rPr>
                                <w:lang w:val="en-US"/>
                              </w:rPr>
                              <w:t>Ministère</w:t>
                            </w:r>
                            <w:proofErr w:type="spellEnd"/>
                            <w:r w:rsidRPr="00821355">
                              <w:rPr>
                                <w:lang w:val="en-US"/>
                              </w:rPr>
                              <w:t xml:space="preserve"> de la Justice</w:t>
                            </w:r>
                          </w:p>
                          <w:p w14:paraId="5953FC23" w14:textId="77777777" w:rsidR="00821355" w:rsidRPr="00821355" w:rsidRDefault="00821355" w:rsidP="00821355">
                            <w:pPr>
                              <w:pStyle w:val="Anschrift"/>
                              <w:rPr>
                                <w:lang w:val="en-US"/>
                              </w:rPr>
                            </w:pPr>
                            <w:r w:rsidRPr="00821355">
                              <w:rPr>
                                <w:lang w:val="en-US"/>
                              </w:rPr>
                              <w:t xml:space="preserve">Quartier </w:t>
                            </w:r>
                            <w:proofErr w:type="spellStart"/>
                            <w:r w:rsidRPr="00821355">
                              <w:rPr>
                                <w:lang w:val="en-US"/>
                              </w:rPr>
                              <w:t>ministériel</w:t>
                            </w:r>
                            <w:proofErr w:type="spellEnd"/>
                          </w:p>
                          <w:p w14:paraId="05FCB7AA" w14:textId="77777777" w:rsidR="00821355" w:rsidRPr="00821355" w:rsidRDefault="00821355" w:rsidP="00821355">
                            <w:pPr>
                              <w:pStyle w:val="Anschrift"/>
                              <w:rPr>
                                <w:lang w:val="en-US"/>
                              </w:rPr>
                            </w:pPr>
                            <w:r w:rsidRPr="00821355">
                              <w:rPr>
                                <w:lang w:val="en-US"/>
                              </w:rPr>
                              <w:t>Yaoundé</w:t>
                            </w:r>
                          </w:p>
                          <w:p w14:paraId="4B1EAC48" w14:textId="77777777" w:rsidR="00821355" w:rsidRDefault="00821355" w:rsidP="00821355">
                            <w:pPr>
                              <w:pStyle w:val="Anschrift"/>
                              <w:rPr>
                                <w:lang w:val="en-US"/>
                              </w:rPr>
                            </w:pPr>
                            <w:r w:rsidRPr="00821355">
                              <w:rPr>
                                <w:lang w:val="en-US"/>
                              </w:rPr>
                              <w:t>B.P. 1000</w:t>
                            </w:r>
                          </w:p>
                          <w:p w14:paraId="5EEAA86A" w14:textId="77777777" w:rsidR="00821355" w:rsidRPr="00821355" w:rsidRDefault="00821355" w:rsidP="00821355">
                            <w:pPr>
                              <w:pStyle w:val="Anschrift"/>
                              <w:rPr>
                                <w:lang w:val="en-US"/>
                              </w:rPr>
                            </w:pPr>
                          </w:p>
                          <w:p w14:paraId="47DE1D6F" w14:textId="72C4107B" w:rsidR="002D7C55" w:rsidRPr="00696F79" w:rsidRDefault="00821355" w:rsidP="00821355">
                            <w:pPr>
                              <w:pStyle w:val="Anschrift"/>
                              <w:rPr>
                                <w:lang w:val="en-US"/>
                              </w:rPr>
                            </w:pPr>
                            <w:r w:rsidRPr="00821355">
                              <w:rPr>
                                <w:lang w:val="en-US"/>
                              </w:rPr>
                              <w:t>KAMERUN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3B4CF97C" w14:textId="77777777" w:rsidR="00821355" w:rsidRPr="00821355" w:rsidRDefault="00821355" w:rsidP="00821355">
                      <w:pPr>
                        <w:pStyle w:val="Anschrift"/>
                        <w:rPr>
                          <w:lang w:val="en-US"/>
                        </w:rPr>
                      </w:pPr>
                      <w:proofErr w:type="spellStart"/>
                      <w:r w:rsidRPr="00821355">
                        <w:rPr>
                          <w:lang w:val="en-US"/>
                        </w:rPr>
                        <w:t>Justizminister</w:t>
                      </w:r>
                      <w:proofErr w:type="spellEnd"/>
                    </w:p>
                    <w:p w14:paraId="130BEA08" w14:textId="77777777" w:rsidR="00821355" w:rsidRPr="00821355" w:rsidRDefault="00821355" w:rsidP="00821355">
                      <w:pPr>
                        <w:pStyle w:val="Anschrift"/>
                        <w:rPr>
                          <w:lang w:val="en-US"/>
                        </w:rPr>
                      </w:pPr>
                      <w:r w:rsidRPr="00821355">
                        <w:rPr>
                          <w:lang w:val="en-US"/>
                        </w:rPr>
                        <w:t>Laurent Esso</w:t>
                      </w:r>
                    </w:p>
                    <w:p w14:paraId="4B1E0288" w14:textId="77777777" w:rsidR="00821355" w:rsidRPr="00821355" w:rsidRDefault="00821355" w:rsidP="00821355">
                      <w:pPr>
                        <w:pStyle w:val="Anschrift"/>
                        <w:rPr>
                          <w:lang w:val="en-US"/>
                        </w:rPr>
                      </w:pPr>
                      <w:proofErr w:type="spellStart"/>
                      <w:r w:rsidRPr="00821355">
                        <w:rPr>
                          <w:lang w:val="en-US"/>
                        </w:rPr>
                        <w:t>Ministère</w:t>
                      </w:r>
                      <w:proofErr w:type="spellEnd"/>
                      <w:r w:rsidRPr="00821355">
                        <w:rPr>
                          <w:lang w:val="en-US"/>
                        </w:rPr>
                        <w:t xml:space="preserve"> de la Justice</w:t>
                      </w:r>
                    </w:p>
                    <w:p w14:paraId="5953FC23" w14:textId="77777777" w:rsidR="00821355" w:rsidRPr="00821355" w:rsidRDefault="00821355" w:rsidP="00821355">
                      <w:pPr>
                        <w:pStyle w:val="Anschrift"/>
                        <w:rPr>
                          <w:lang w:val="en-US"/>
                        </w:rPr>
                      </w:pPr>
                      <w:r w:rsidRPr="00821355">
                        <w:rPr>
                          <w:lang w:val="en-US"/>
                        </w:rPr>
                        <w:t xml:space="preserve">Quartier </w:t>
                      </w:r>
                      <w:proofErr w:type="spellStart"/>
                      <w:r w:rsidRPr="00821355">
                        <w:rPr>
                          <w:lang w:val="en-US"/>
                        </w:rPr>
                        <w:t>ministériel</w:t>
                      </w:r>
                      <w:proofErr w:type="spellEnd"/>
                    </w:p>
                    <w:p w14:paraId="05FCB7AA" w14:textId="77777777" w:rsidR="00821355" w:rsidRPr="00821355" w:rsidRDefault="00821355" w:rsidP="00821355">
                      <w:pPr>
                        <w:pStyle w:val="Anschrift"/>
                        <w:rPr>
                          <w:lang w:val="en-US"/>
                        </w:rPr>
                      </w:pPr>
                      <w:r w:rsidRPr="00821355">
                        <w:rPr>
                          <w:lang w:val="en-US"/>
                        </w:rPr>
                        <w:t>Yaoundé</w:t>
                      </w:r>
                    </w:p>
                    <w:p w14:paraId="4B1EAC48" w14:textId="77777777" w:rsidR="00821355" w:rsidRDefault="00821355" w:rsidP="00821355">
                      <w:pPr>
                        <w:pStyle w:val="Anschrift"/>
                        <w:rPr>
                          <w:lang w:val="en-US"/>
                        </w:rPr>
                      </w:pPr>
                      <w:r w:rsidRPr="00821355">
                        <w:rPr>
                          <w:lang w:val="en-US"/>
                        </w:rPr>
                        <w:t>B.P. 1000</w:t>
                      </w:r>
                    </w:p>
                    <w:p w14:paraId="5EEAA86A" w14:textId="77777777" w:rsidR="00821355" w:rsidRPr="00821355" w:rsidRDefault="00821355" w:rsidP="00821355">
                      <w:pPr>
                        <w:pStyle w:val="Anschrift"/>
                        <w:rPr>
                          <w:lang w:val="en-US"/>
                        </w:rPr>
                      </w:pPr>
                    </w:p>
                    <w:p w14:paraId="47DE1D6F" w14:textId="72C4107B" w:rsidR="002D7C55" w:rsidRPr="00696F79" w:rsidRDefault="00821355" w:rsidP="00821355">
                      <w:pPr>
                        <w:pStyle w:val="Anschrift"/>
                        <w:rPr>
                          <w:lang w:val="en-US"/>
                        </w:rPr>
                      </w:pPr>
                      <w:r w:rsidRPr="00821355">
                        <w:rPr>
                          <w:lang w:val="en-US"/>
                        </w:rPr>
                        <w:t>KAMERUN</w:t>
                      </w:r>
                    </w:p>
                  </w:txbxContent>
                </v:textbox>
                <w10:wrap type="topAndBottom" anchorx="page" anchory="page"/>
                <w10:anchorlock/>
              </v:shape>
            </w:pict>
          </mc:Fallback>
        </mc:AlternateContent>
      </w:r>
    </w:p>
    <w:p w14:paraId="46B31280" w14:textId="28661C38" w:rsidR="00A04944" w:rsidRPr="00BE61C6" w:rsidRDefault="0007522F" w:rsidP="004C3A08">
      <w:pPr>
        <w:tabs>
          <w:tab w:val="left" w:pos="2977"/>
        </w:tabs>
        <w:jc w:val="right"/>
        <w:rPr>
          <w:lang w:val="en-US"/>
        </w:rPr>
      </w:pPr>
      <w:r w:rsidRPr="00BE61C6">
        <w:rPr>
          <w:lang w:val="en-US"/>
        </w:rPr>
        <w:t>Datum</w:t>
      </w:r>
    </w:p>
    <w:p w14:paraId="54983A92" w14:textId="77777777" w:rsidR="0007522F" w:rsidRPr="00BE61C6" w:rsidRDefault="0007522F" w:rsidP="004C3A08">
      <w:pPr>
        <w:pStyle w:val="Betreffzeile"/>
        <w:rPr>
          <w:lang w:val="en-US"/>
        </w:rPr>
      </w:pPr>
    </w:p>
    <w:p w14:paraId="3E26AE71" w14:textId="516ACF8D" w:rsidR="005339C1" w:rsidRPr="00EF4E91" w:rsidRDefault="005203D9" w:rsidP="005339C1">
      <w:pPr>
        <w:rPr>
          <w:sz w:val="22"/>
          <w:szCs w:val="22"/>
        </w:rPr>
      </w:pPr>
      <w:proofErr w:type="spellStart"/>
      <w:r w:rsidRPr="005203D9">
        <w:rPr>
          <w:b/>
        </w:rPr>
        <w:t>Dorgelesse</w:t>
      </w:r>
      <w:proofErr w:type="spellEnd"/>
      <w:r w:rsidRPr="005203D9">
        <w:rPr>
          <w:b/>
        </w:rPr>
        <w:t xml:space="preserve"> </w:t>
      </w:r>
      <w:proofErr w:type="spellStart"/>
      <w:r w:rsidRPr="005203D9">
        <w:rPr>
          <w:b/>
        </w:rPr>
        <w:t>Nguessan</w:t>
      </w:r>
      <w:proofErr w:type="spellEnd"/>
    </w:p>
    <w:p w14:paraId="6D552190" w14:textId="77777777" w:rsidR="005339C1" w:rsidRPr="00EF4E91" w:rsidRDefault="005339C1" w:rsidP="005339C1">
      <w:pPr>
        <w:rPr>
          <w:sz w:val="22"/>
          <w:szCs w:val="22"/>
        </w:rPr>
      </w:pPr>
    </w:p>
    <w:p w14:paraId="47A6270E" w14:textId="77777777" w:rsidR="00542D3F" w:rsidRPr="00EF4E91" w:rsidRDefault="00DA6432" w:rsidP="00542D3F">
      <w:pPr>
        <w:rPr>
          <w:sz w:val="22"/>
          <w:szCs w:val="22"/>
        </w:rPr>
      </w:pPr>
      <w:r w:rsidRPr="00EF4E91">
        <w:rPr>
          <w:sz w:val="22"/>
          <w:szCs w:val="22"/>
        </w:rPr>
        <w:br/>
      </w:r>
    </w:p>
    <w:p w14:paraId="7787E6CC" w14:textId="77777777" w:rsidR="000D7E58" w:rsidRPr="00EF4E91" w:rsidRDefault="000D7E58" w:rsidP="000D7E58">
      <w:pPr>
        <w:rPr>
          <w:sz w:val="22"/>
          <w:szCs w:val="22"/>
        </w:rPr>
      </w:pPr>
    </w:p>
    <w:p w14:paraId="33AE2209" w14:textId="77777777" w:rsidR="000D7E58" w:rsidRPr="00EF4E91" w:rsidRDefault="000D7E58" w:rsidP="000D7E58">
      <w:pPr>
        <w:rPr>
          <w:sz w:val="22"/>
          <w:szCs w:val="22"/>
        </w:rPr>
      </w:pPr>
    </w:p>
    <w:p w14:paraId="023D8867" w14:textId="77777777" w:rsidR="00640120" w:rsidRPr="00EF4E91" w:rsidRDefault="00640120" w:rsidP="00640120">
      <w:pPr>
        <w:rPr>
          <w:sz w:val="22"/>
          <w:szCs w:val="22"/>
        </w:rPr>
      </w:pPr>
    </w:p>
    <w:p w14:paraId="0DA687D3" w14:textId="77777777" w:rsidR="00640120" w:rsidRPr="00EF4E91" w:rsidRDefault="00640120" w:rsidP="00640120">
      <w:pPr>
        <w:rPr>
          <w:sz w:val="22"/>
          <w:szCs w:val="22"/>
        </w:rPr>
      </w:pPr>
    </w:p>
    <w:p w14:paraId="7F25633D" w14:textId="77777777" w:rsidR="00BD7236" w:rsidRPr="00BD7236" w:rsidRDefault="00BD7236" w:rsidP="00BD7236">
      <w:pPr>
        <w:rPr>
          <w:sz w:val="22"/>
          <w:szCs w:val="22"/>
          <w:lang w:val="en-US"/>
        </w:rPr>
      </w:pPr>
      <w:r w:rsidRPr="00BD7236">
        <w:rPr>
          <w:sz w:val="22"/>
          <w:szCs w:val="22"/>
          <w:lang w:val="en-US"/>
        </w:rPr>
        <w:t xml:space="preserve">Your Excellency, </w:t>
      </w:r>
    </w:p>
    <w:p w14:paraId="585D2A6C" w14:textId="77777777" w:rsidR="00BD7236" w:rsidRPr="00BD7236" w:rsidRDefault="00BD7236" w:rsidP="00BD7236">
      <w:pPr>
        <w:rPr>
          <w:sz w:val="22"/>
          <w:szCs w:val="22"/>
          <w:lang w:val="en-US"/>
        </w:rPr>
      </w:pPr>
    </w:p>
    <w:p w14:paraId="09315677" w14:textId="77777777" w:rsidR="00BD7236" w:rsidRPr="00BD7236" w:rsidRDefault="00BD7236" w:rsidP="00BD7236">
      <w:pPr>
        <w:rPr>
          <w:sz w:val="22"/>
          <w:szCs w:val="22"/>
          <w:lang w:val="en-US"/>
        </w:rPr>
      </w:pPr>
      <w:r w:rsidRPr="00BD7236">
        <w:rPr>
          <w:sz w:val="22"/>
          <w:szCs w:val="22"/>
          <w:lang w:val="en-US"/>
        </w:rPr>
        <w:t xml:space="preserve">I am writing to you regarding the case of </w:t>
      </w:r>
      <w:r w:rsidRPr="00704C4E">
        <w:rPr>
          <w:i/>
          <w:sz w:val="22"/>
          <w:szCs w:val="22"/>
          <w:lang w:val="en-US"/>
        </w:rPr>
        <w:t>Dorgelesse Nguessan</w:t>
      </w:r>
      <w:r w:rsidRPr="00BD7236">
        <w:rPr>
          <w:sz w:val="22"/>
          <w:szCs w:val="22"/>
          <w:lang w:val="en-US"/>
        </w:rPr>
        <w:t>, who is serving a five-year prison sentence solely for the peaceful exercise of her rights to freedom of expression and peaceful assembly.</w:t>
      </w:r>
    </w:p>
    <w:p w14:paraId="44CED5EB" w14:textId="77777777" w:rsidR="00BD7236" w:rsidRPr="00BD7236" w:rsidRDefault="00BD7236" w:rsidP="00BD7236">
      <w:pPr>
        <w:rPr>
          <w:sz w:val="22"/>
          <w:szCs w:val="22"/>
          <w:lang w:val="en-US"/>
        </w:rPr>
      </w:pPr>
    </w:p>
    <w:p w14:paraId="4DF1652C" w14:textId="77777777" w:rsidR="00BD7236" w:rsidRPr="00BD7236" w:rsidRDefault="00BD7236" w:rsidP="00BD7236">
      <w:pPr>
        <w:rPr>
          <w:sz w:val="22"/>
          <w:szCs w:val="22"/>
          <w:lang w:val="en-US"/>
        </w:rPr>
      </w:pPr>
      <w:r w:rsidRPr="00704C4E">
        <w:rPr>
          <w:i/>
          <w:sz w:val="22"/>
          <w:szCs w:val="22"/>
          <w:lang w:val="en-US"/>
        </w:rPr>
        <w:t>Dorgelesse Nguessan</w:t>
      </w:r>
      <w:r w:rsidRPr="00BD7236">
        <w:rPr>
          <w:sz w:val="22"/>
          <w:szCs w:val="22"/>
          <w:lang w:val="en-US"/>
        </w:rPr>
        <w:t xml:space="preserve"> was arrested in Douala, while attending her first ever protest. She had never been politically active, but her concerns about the state of Cameroon’s economy led her to join the demonstrations. She was found guilty of “insurrection, assembly, meetings and public demonstrations” and after an unfair trial by a military court she was sentenced to five years in prison. </w:t>
      </w:r>
    </w:p>
    <w:p w14:paraId="40C329CB" w14:textId="77777777" w:rsidR="00BD7236" w:rsidRPr="00BD7236" w:rsidRDefault="00BD7236" w:rsidP="00BD7236">
      <w:pPr>
        <w:rPr>
          <w:sz w:val="22"/>
          <w:szCs w:val="22"/>
          <w:lang w:val="en-US"/>
        </w:rPr>
      </w:pPr>
    </w:p>
    <w:p w14:paraId="1A271E4D" w14:textId="77777777" w:rsidR="00BD7236" w:rsidRPr="00704C4E" w:rsidRDefault="00BD7236" w:rsidP="00BD7236">
      <w:pPr>
        <w:rPr>
          <w:sz w:val="22"/>
          <w:szCs w:val="22"/>
          <w:lang w:val="en-US"/>
        </w:rPr>
      </w:pPr>
      <w:r w:rsidRPr="00BD7236">
        <w:rPr>
          <w:sz w:val="22"/>
          <w:szCs w:val="22"/>
          <w:lang w:val="en-US"/>
        </w:rPr>
        <w:t xml:space="preserve">I implore you to quash her conviction and to facilitate her immediate and unconditional release so that she can return to her family, who rely on her as the main wage-earner. </w:t>
      </w:r>
      <w:r w:rsidRPr="00704C4E">
        <w:rPr>
          <w:sz w:val="22"/>
          <w:szCs w:val="22"/>
          <w:lang w:val="en-US"/>
        </w:rPr>
        <w:t>In addition, please release all those who have been detained solely for participating in protests and exercising their rights to freedom of expression and peaceful assembly.</w:t>
      </w:r>
    </w:p>
    <w:p w14:paraId="69C2235F" w14:textId="77777777" w:rsidR="00BD7236" w:rsidRPr="00704C4E" w:rsidRDefault="00BD7236" w:rsidP="00BD7236">
      <w:pPr>
        <w:rPr>
          <w:sz w:val="22"/>
          <w:szCs w:val="22"/>
          <w:lang w:val="en-US"/>
        </w:rPr>
      </w:pPr>
    </w:p>
    <w:p w14:paraId="489D4E80" w14:textId="57D3E494" w:rsidR="00211D9D" w:rsidRPr="00BE61C6" w:rsidRDefault="00BD7236" w:rsidP="00BD7236">
      <w:pPr>
        <w:rPr>
          <w:sz w:val="22"/>
          <w:szCs w:val="22"/>
          <w:lang w:val="en-US"/>
        </w:rPr>
      </w:pPr>
      <w:proofErr w:type="spellStart"/>
      <w:r w:rsidRPr="00BD7236">
        <w:rPr>
          <w:sz w:val="22"/>
          <w:szCs w:val="22"/>
        </w:rPr>
        <w:t>Yours</w:t>
      </w:r>
      <w:proofErr w:type="spellEnd"/>
      <w:r w:rsidRPr="00BD7236">
        <w:rPr>
          <w:sz w:val="22"/>
          <w:szCs w:val="22"/>
        </w:rPr>
        <w:t xml:space="preserve"> </w:t>
      </w:r>
      <w:proofErr w:type="spellStart"/>
      <w:r w:rsidRPr="00BD7236">
        <w:rPr>
          <w:sz w:val="22"/>
          <w:szCs w:val="22"/>
        </w:rPr>
        <w:t>sincerely</w:t>
      </w:r>
      <w:proofErr w:type="spellEnd"/>
      <w:r w:rsidRPr="00BD7236">
        <w:rPr>
          <w:sz w:val="22"/>
          <w:szCs w:val="22"/>
        </w:rPr>
        <w:t>,</w:t>
      </w:r>
    </w:p>
    <w:sectPr w:rsidR="00211D9D" w:rsidRPr="00BE61C6" w:rsidSect="00C94DEB">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4500" w14:textId="77777777" w:rsidR="00C94DEB" w:rsidRDefault="00C94DEB">
      <w:r>
        <w:separator/>
      </w:r>
    </w:p>
  </w:endnote>
  <w:endnote w:type="continuationSeparator" w:id="0">
    <w:p w14:paraId="1233E66C" w14:textId="77777777" w:rsidR="00C94DEB" w:rsidRDefault="00C9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7CC5F49"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704C4E">
        <w:rPr>
          <w:noProof/>
        </w:rPr>
        <w:instrText>1</w:instrText>
      </w:r>
    </w:fldSimple>
    <w:r>
      <w:instrText>&gt;</w:instrText>
    </w:r>
    <w:r>
      <w:fldChar w:fldCharType="begin"/>
    </w:r>
    <w:r>
      <w:instrText xml:space="preserve"> PAGE  \* MERGEFORMAT </w:instrText>
    </w:r>
    <w:r>
      <w:fldChar w:fldCharType="separate"/>
    </w:r>
    <w:r w:rsidR="00704C4E">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C795" w14:textId="77777777" w:rsidR="00C94DEB" w:rsidRDefault="00C94DEB">
      <w:r>
        <w:separator/>
      </w:r>
    </w:p>
  </w:footnote>
  <w:footnote w:type="continuationSeparator" w:id="0">
    <w:p w14:paraId="60F15891" w14:textId="77777777" w:rsidR="00C94DEB" w:rsidRDefault="00C9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3768B"/>
    <w:rsid w:val="000413CB"/>
    <w:rsid w:val="0004210C"/>
    <w:rsid w:val="00045E5F"/>
    <w:rsid w:val="000544A0"/>
    <w:rsid w:val="0005485E"/>
    <w:rsid w:val="00054E7F"/>
    <w:rsid w:val="00062325"/>
    <w:rsid w:val="0007522F"/>
    <w:rsid w:val="000A3ED9"/>
    <w:rsid w:val="000A5B41"/>
    <w:rsid w:val="000A7BD8"/>
    <w:rsid w:val="000A7F3F"/>
    <w:rsid w:val="000C2F8A"/>
    <w:rsid w:val="000C6E8C"/>
    <w:rsid w:val="000D2BB2"/>
    <w:rsid w:val="000D5023"/>
    <w:rsid w:val="000D7E58"/>
    <w:rsid w:val="000E5122"/>
    <w:rsid w:val="000E5AB3"/>
    <w:rsid w:val="0011491A"/>
    <w:rsid w:val="00145FF6"/>
    <w:rsid w:val="00146E29"/>
    <w:rsid w:val="0014718D"/>
    <w:rsid w:val="00153C69"/>
    <w:rsid w:val="00160F9E"/>
    <w:rsid w:val="001838C2"/>
    <w:rsid w:val="001844EC"/>
    <w:rsid w:val="00184C4C"/>
    <w:rsid w:val="00185DB8"/>
    <w:rsid w:val="00192311"/>
    <w:rsid w:val="001941AF"/>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11D9D"/>
    <w:rsid w:val="00243DA3"/>
    <w:rsid w:val="00252C3C"/>
    <w:rsid w:val="0026154B"/>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32D4A"/>
    <w:rsid w:val="00440DB0"/>
    <w:rsid w:val="0045112B"/>
    <w:rsid w:val="00454278"/>
    <w:rsid w:val="00460C3D"/>
    <w:rsid w:val="00463727"/>
    <w:rsid w:val="004673A2"/>
    <w:rsid w:val="0047692E"/>
    <w:rsid w:val="004807DC"/>
    <w:rsid w:val="004B71AF"/>
    <w:rsid w:val="004C3A08"/>
    <w:rsid w:val="004D33C7"/>
    <w:rsid w:val="004E2D77"/>
    <w:rsid w:val="00506B5A"/>
    <w:rsid w:val="005203D9"/>
    <w:rsid w:val="00530E9B"/>
    <w:rsid w:val="005339C1"/>
    <w:rsid w:val="00534B13"/>
    <w:rsid w:val="00542D3F"/>
    <w:rsid w:val="005434A6"/>
    <w:rsid w:val="00560BCD"/>
    <w:rsid w:val="005611D1"/>
    <w:rsid w:val="0058252F"/>
    <w:rsid w:val="00593DF0"/>
    <w:rsid w:val="005A0593"/>
    <w:rsid w:val="005A2F79"/>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96F79"/>
    <w:rsid w:val="006B2EC2"/>
    <w:rsid w:val="006C0E8E"/>
    <w:rsid w:val="006C5F47"/>
    <w:rsid w:val="006D1371"/>
    <w:rsid w:val="006E460E"/>
    <w:rsid w:val="006E734E"/>
    <w:rsid w:val="006F121A"/>
    <w:rsid w:val="006F209D"/>
    <w:rsid w:val="007040D0"/>
    <w:rsid w:val="00704C4E"/>
    <w:rsid w:val="00705B1B"/>
    <w:rsid w:val="00715089"/>
    <w:rsid w:val="007203BD"/>
    <w:rsid w:val="00725E7A"/>
    <w:rsid w:val="00736694"/>
    <w:rsid w:val="00741BEC"/>
    <w:rsid w:val="0074460E"/>
    <w:rsid w:val="00747C45"/>
    <w:rsid w:val="00756F44"/>
    <w:rsid w:val="00764F56"/>
    <w:rsid w:val="00766756"/>
    <w:rsid w:val="00775D87"/>
    <w:rsid w:val="00786A11"/>
    <w:rsid w:val="00792991"/>
    <w:rsid w:val="007A0862"/>
    <w:rsid w:val="007A298D"/>
    <w:rsid w:val="007A3461"/>
    <w:rsid w:val="007B2ABC"/>
    <w:rsid w:val="007C678E"/>
    <w:rsid w:val="007D0383"/>
    <w:rsid w:val="007D353D"/>
    <w:rsid w:val="007D7C9D"/>
    <w:rsid w:val="007E1BFB"/>
    <w:rsid w:val="00821355"/>
    <w:rsid w:val="0082668B"/>
    <w:rsid w:val="0082778F"/>
    <w:rsid w:val="00832582"/>
    <w:rsid w:val="008447A7"/>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24872"/>
    <w:rsid w:val="00961698"/>
    <w:rsid w:val="00963D00"/>
    <w:rsid w:val="00964477"/>
    <w:rsid w:val="0096462A"/>
    <w:rsid w:val="0096704C"/>
    <w:rsid w:val="009808F5"/>
    <w:rsid w:val="00982EBD"/>
    <w:rsid w:val="00990147"/>
    <w:rsid w:val="00995B8D"/>
    <w:rsid w:val="00997AF8"/>
    <w:rsid w:val="009A13EC"/>
    <w:rsid w:val="009B725F"/>
    <w:rsid w:val="009C1B71"/>
    <w:rsid w:val="009C6DF6"/>
    <w:rsid w:val="009D33D5"/>
    <w:rsid w:val="009D348D"/>
    <w:rsid w:val="009F12FC"/>
    <w:rsid w:val="00A04944"/>
    <w:rsid w:val="00A05AAE"/>
    <w:rsid w:val="00A16BB5"/>
    <w:rsid w:val="00A174C9"/>
    <w:rsid w:val="00A176AA"/>
    <w:rsid w:val="00A2497E"/>
    <w:rsid w:val="00A25742"/>
    <w:rsid w:val="00A27DE9"/>
    <w:rsid w:val="00A30CD9"/>
    <w:rsid w:val="00A63394"/>
    <w:rsid w:val="00A644F8"/>
    <w:rsid w:val="00A752B3"/>
    <w:rsid w:val="00A83C4D"/>
    <w:rsid w:val="00A94924"/>
    <w:rsid w:val="00AC299D"/>
    <w:rsid w:val="00AD4E04"/>
    <w:rsid w:val="00AE1046"/>
    <w:rsid w:val="00AF69EC"/>
    <w:rsid w:val="00AF6A1A"/>
    <w:rsid w:val="00B1213B"/>
    <w:rsid w:val="00B32FD9"/>
    <w:rsid w:val="00B475E7"/>
    <w:rsid w:val="00B52F91"/>
    <w:rsid w:val="00B71846"/>
    <w:rsid w:val="00B7338D"/>
    <w:rsid w:val="00B81C02"/>
    <w:rsid w:val="00B82125"/>
    <w:rsid w:val="00B82365"/>
    <w:rsid w:val="00B847F3"/>
    <w:rsid w:val="00B95425"/>
    <w:rsid w:val="00B96485"/>
    <w:rsid w:val="00BC0E62"/>
    <w:rsid w:val="00BC1234"/>
    <w:rsid w:val="00BC6D0A"/>
    <w:rsid w:val="00BD0BCC"/>
    <w:rsid w:val="00BD19AE"/>
    <w:rsid w:val="00BD7236"/>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4DEB"/>
    <w:rsid w:val="00C96023"/>
    <w:rsid w:val="00CA2968"/>
    <w:rsid w:val="00CB1677"/>
    <w:rsid w:val="00CB3D1E"/>
    <w:rsid w:val="00CB5369"/>
    <w:rsid w:val="00CB541C"/>
    <w:rsid w:val="00CB57FD"/>
    <w:rsid w:val="00CD1904"/>
    <w:rsid w:val="00CE5534"/>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53F"/>
    <w:rsid w:val="00DA1DE6"/>
    <w:rsid w:val="00DA284B"/>
    <w:rsid w:val="00DA6432"/>
    <w:rsid w:val="00DB2087"/>
    <w:rsid w:val="00DB5C51"/>
    <w:rsid w:val="00DB5C75"/>
    <w:rsid w:val="00DB69D8"/>
    <w:rsid w:val="00DE1A3F"/>
    <w:rsid w:val="00DE5BD5"/>
    <w:rsid w:val="00DF72EB"/>
    <w:rsid w:val="00E23691"/>
    <w:rsid w:val="00E24FA5"/>
    <w:rsid w:val="00E31EB9"/>
    <w:rsid w:val="00E46BAB"/>
    <w:rsid w:val="00E47F67"/>
    <w:rsid w:val="00E52186"/>
    <w:rsid w:val="00E66EFA"/>
    <w:rsid w:val="00E94800"/>
    <w:rsid w:val="00EC56FE"/>
    <w:rsid w:val="00EC5942"/>
    <w:rsid w:val="00EC6AD2"/>
    <w:rsid w:val="00ED0AC6"/>
    <w:rsid w:val="00ED624E"/>
    <w:rsid w:val="00EE23B9"/>
    <w:rsid w:val="00EE7C32"/>
    <w:rsid w:val="00EF4E91"/>
    <w:rsid w:val="00EF5DCF"/>
    <w:rsid w:val="00F2489D"/>
    <w:rsid w:val="00F311DD"/>
    <w:rsid w:val="00F42946"/>
    <w:rsid w:val="00F441AE"/>
    <w:rsid w:val="00F44C73"/>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138</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1012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4</cp:revision>
  <cp:lastPrinted>2007-07-11T09:20:00Z</cp:lastPrinted>
  <dcterms:created xsi:type="dcterms:W3CDTF">2024-03-01T21:48:00Z</dcterms:created>
  <dcterms:modified xsi:type="dcterms:W3CDTF">2024-03-01T21:48:00Z</dcterms:modified>
</cp:coreProperties>
</file>